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3F" w:rsidRPr="00F333A9" w:rsidRDefault="00BF6F3F" w:rsidP="00E43983">
      <w:pPr>
        <w:ind w:left="4926" w:firstLine="30"/>
        <w:jc w:val="both"/>
        <w:rPr>
          <w:sz w:val="28"/>
          <w:szCs w:val="28"/>
        </w:rPr>
      </w:pPr>
      <w:r w:rsidRPr="009409B8">
        <w:rPr>
          <w:b/>
          <w:color w:val="000000"/>
        </w:rPr>
        <w:t xml:space="preserve"> </w:t>
      </w:r>
      <w:r w:rsidRPr="00F333A9">
        <w:rPr>
          <w:sz w:val="28"/>
          <w:szCs w:val="28"/>
        </w:rPr>
        <w:t xml:space="preserve">Принят Решением Совета </w:t>
      </w:r>
    </w:p>
    <w:p w:rsidR="00BF6F3F" w:rsidRPr="00F333A9" w:rsidRDefault="00BF6F3F" w:rsidP="00E43983">
      <w:pPr>
        <w:ind w:left="4926" w:firstLine="30"/>
        <w:jc w:val="both"/>
        <w:rPr>
          <w:sz w:val="28"/>
          <w:szCs w:val="28"/>
        </w:rPr>
      </w:pPr>
      <w:r w:rsidRPr="00F333A9">
        <w:rPr>
          <w:sz w:val="28"/>
          <w:szCs w:val="28"/>
        </w:rPr>
        <w:t xml:space="preserve"> Плотниковского сельского поселения</w:t>
      </w:r>
    </w:p>
    <w:p w:rsidR="00BF6F3F" w:rsidRPr="00F333A9" w:rsidRDefault="00BF6F3F" w:rsidP="00E43983">
      <w:pPr>
        <w:ind w:left="4926" w:firstLine="30"/>
        <w:jc w:val="both"/>
        <w:rPr>
          <w:sz w:val="28"/>
          <w:szCs w:val="28"/>
        </w:rPr>
      </w:pPr>
      <w:r w:rsidRPr="00F333A9">
        <w:rPr>
          <w:sz w:val="28"/>
          <w:szCs w:val="28"/>
        </w:rPr>
        <w:t xml:space="preserve"> от 27.03.2015 № 3</w:t>
      </w:r>
    </w:p>
    <w:p w:rsidR="00BF6F3F" w:rsidRPr="009409B8" w:rsidRDefault="00BF6F3F" w:rsidP="006978EC">
      <w:pPr>
        <w:ind w:left="4926" w:firstLine="30"/>
        <w:jc w:val="both"/>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9409B8" w:rsidRDefault="00BF6F3F" w:rsidP="002A51A1">
      <w:pPr>
        <w:rPr>
          <w:color w:val="000000"/>
          <w:sz w:val="28"/>
          <w:szCs w:val="28"/>
        </w:rPr>
      </w:pPr>
    </w:p>
    <w:p w:rsidR="00BF6F3F" w:rsidRPr="00F333A9" w:rsidRDefault="00BF6F3F" w:rsidP="002A51A1">
      <w:pPr>
        <w:jc w:val="center"/>
        <w:rPr>
          <w:b/>
          <w:color w:val="000000"/>
          <w:sz w:val="36"/>
          <w:szCs w:val="36"/>
        </w:rPr>
      </w:pPr>
      <w:r w:rsidRPr="00F333A9">
        <w:rPr>
          <w:b/>
          <w:color w:val="000000"/>
          <w:sz w:val="36"/>
          <w:szCs w:val="36"/>
        </w:rPr>
        <w:t>У С Т А В</w:t>
      </w:r>
    </w:p>
    <w:p w:rsidR="00BF6F3F" w:rsidRPr="00F333A9" w:rsidRDefault="00BF6F3F" w:rsidP="002A51A1">
      <w:pPr>
        <w:jc w:val="center"/>
        <w:rPr>
          <w:b/>
          <w:color w:val="000000"/>
          <w:sz w:val="36"/>
          <w:szCs w:val="36"/>
        </w:rPr>
      </w:pPr>
      <w:r w:rsidRPr="00F333A9">
        <w:rPr>
          <w:b/>
          <w:color w:val="000000"/>
          <w:sz w:val="36"/>
          <w:szCs w:val="36"/>
        </w:rPr>
        <w:t>МУНИЦИПАЛЬНОГО ОБРАЗОВАНИЯ</w:t>
      </w:r>
    </w:p>
    <w:p w:rsidR="00BF6F3F" w:rsidRPr="00F333A9" w:rsidRDefault="00BF6F3F" w:rsidP="002A51A1">
      <w:pPr>
        <w:jc w:val="center"/>
        <w:rPr>
          <w:b/>
          <w:color w:val="000000"/>
          <w:sz w:val="36"/>
          <w:szCs w:val="36"/>
        </w:rPr>
      </w:pPr>
      <w:r w:rsidRPr="00F333A9">
        <w:rPr>
          <w:b/>
          <w:color w:val="000000"/>
          <w:sz w:val="36"/>
          <w:szCs w:val="36"/>
        </w:rPr>
        <w:t>«ПЛОТНИКОВСКОЕ СЕЛЬСКОЕ ПОСЕЛЕНИЕ»</w:t>
      </w:r>
      <w:r w:rsidRPr="00F333A9">
        <w:rPr>
          <w:b/>
          <w:color w:val="000000"/>
          <w:sz w:val="36"/>
          <w:szCs w:val="36"/>
        </w:rPr>
        <w:br/>
        <w:t>БАКЧАРСКОГО  РАЙОНА</w:t>
      </w:r>
      <w:r w:rsidRPr="00F333A9">
        <w:rPr>
          <w:b/>
          <w:color w:val="000000"/>
          <w:sz w:val="36"/>
          <w:szCs w:val="36"/>
        </w:rPr>
        <w:br/>
        <w:t>ТОМСКОЙ ОБЛАСТИ</w:t>
      </w:r>
    </w:p>
    <w:p w:rsidR="00BF6F3F" w:rsidRPr="009409B8" w:rsidRDefault="00BF6F3F" w:rsidP="002A51A1">
      <w:pPr>
        <w:pStyle w:val="Heading3"/>
        <w:jc w:val="left"/>
        <w:rPr>
          <w:b w:val="0"/>
          <w:color w:val="000000"/>
          <w:sz w:val="28"/>
        </w:rPr>
      </w:pPr>
    </w:p>
    <w:p w:rsidR="00BF6F3F" w:rsidRPr="009409B8" w:rsidRDefault="00BF6F3F" w:rsidP="002A51A1">
      <w:pPr>
        <w:rPr>
          <w:color w:val="000000"/>
        </w:rPr>
      </w:pPr>
    </w:p>
    <w:p w:rsidR="00BF6F3F" w:rsidRPr="00F333A9" w:rsidRDefault="00BF6F3F" w:rsidP="008C114D">
      <w:pPr>
        <w:jc w:val="center"/>
        <w:rPr>
          <w:color w:val="000000"/>
          <w:sz w:val="28"/>
          <w:szCs w:val="28"/>
        </w:rPr>
      </w:pPr>
      <w:r w:rsidRPr="00F333A9">
        <w:rPr>
          <w:color w:val="000000"/>
          <w:sz w:val="28"/>
          <w:szCs w:val="28"/>
        </w:rPr>
        <w:t>2015 год</w:t>
      </w: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r>
        <w:rPr>
          <w:color w:val="000000"/>
        </w:rPr>
        <w:t>( в редакции решений  Совета от 19.06.2015 №13, от 08.09.2015 №17, от 02.02.2016 №2, от 19.04.2016 №8, от 21.10.2016. №17, от 20.03.2017  №4, от 12.10.2017 №7, от 28.04.2018 № 10, от 11.09.2018 № 21)</w:t>
      </w: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rsidP="002A51A1">
      <w:pPr>
        <w:rPr>
          <w:color w:val="000000"/>
        </w:rPr>
      </w:pPr>
    </w:p>
    <w:p w:rsidR="00BF6F3F" w:rsidRPr="009409B8" w:rsidRDefault="00BF6F3F">
      <w:pPr>
        <w:rPr>
          <w:color w:val="000000"/>
          <w:sz w:val="28"/>
          <w:szCs w:val="28"/>
        </w:rPr>
      </w:pPr>
    </w:p>
    <w:p w:rsidR="00BF6F3F" w:rsidRPr="009409B8" w:rsidRDefault="00BF6F3F">
      <w:pPr>
        <w:rPr>
          <w:color w:val="000000"/>
          <w:sz w:val="28"/>
          <w:szCs w:val="28"/>
        </w:rPr>
      </w:pPr>
    </w:p>
    <w:p w:rsidR="00BF6F3F" w:rsidRPr="009409B8" w:rsidRDefault="00BF6F3F">
      <w:pPr>
        <w:rPr>
          <w:color w:val="000000"/>
          <w:sz w:val="28"/>
          <w:szCs w:val="28"/>
        </w:rPr>
      </w:pPr>
    </w:p>
    <w:p w:rsidR="00BF6F3F" w:rsidRPr="009409B8" w:rsidRDefault="00BF6F3F">
      <w:pPr>
        <w:rPr>
          <w:color w:val="000000"/>
          <w:sz w:val="28"/>
          <w:szCs w:val="28"/>
        </w:rPr>
      </w:pPr>
    </w:p>
    <w:p w:rsidR="00BF6F3F" w:rsidRPr="009409B8" w:rsidRDefault="00BF6F3F">
      <w:pPr>
        <w:rPr>
          <w:color w:val="000000"/>
          <w:sz w:val="28"/>
          <w:szCs w:val="28"/>
        </w:rPr>
      </w:pPr>
    </w:p>
    <w:p w:rsidR="00BF6F3F" w:rsidRPr="009409B8" w:rsidRDefault="00BF6F3F">
      <w:pPr>
        <w:rPr>
          <w:color w:val="000000"/>
          <w:sz w:val="28"/>
          <w:szCs w:val="28"/>
        </w:rPr>
      </w:pPr>
    </w:p>
    <w:p w:rsidR="00BF6F3F" w:rsidRPr="009409B8" w:rsidRDefault="00BF6F3F" w:rsidP="00E43983">
      <w:pPr>
        <w:pStyle w:val="Heading3"/>
        <w:pageBreakBefore/>
        <w:tabs>
          <w:tab w:val="clear" w:pos="720"/>
          <w:tab w:val="left" w:pos="57"/>
        </w:tabs>
        <w:rPr>
          <w:color w:val="000000"/>
        </w:rPr>
      </w:pPr>
      <w:r w:rsidRPr="009409B8">
        <w:rPr>
          <w:color w:val="000000"/>
        </w:rPr>
        <w:t>ГЛАВА 1. ОБЩИЕ ПОЛОЖЕНИЯ</w:t>
      </w:r>
    </w:p>
    <w:p w:rsidR="00BF6F3F" w:rsidRPr="009409B8" w:rsidRDefault="00BF6F3F" w:rsidP="002A51A1">
      <w:pPr>
        <w:tabs>
          <w:tab w:val="left" w:pos="720"/>
        </w:tabs>
        <w:ind w:firstLine="709"/>
        <w:jc w:val="both"/>
        <w:rPr>
          <w:b/>
          <w:color w:val="000000"/>
        </w:rPr>
      </w:pPr>
    </w:p>
    <w:p w:rsidR="00BF6F3F" w:rsidRPr="009409B8" w:rsidRDefault="00BF6F3F" w:rsidP="000F6B1A">
      <w:pPr>
        <w:tabs>
          <w:tab w:val="left" w:pos="720"/>
        </w:tabs>
        <w:ind w:firstLine="709"/>
        <w:jc w:val="both"/>
        <w:rPr>
          <w:b/>
          <w:color w:val="000000"/>
        </w:rPr>
      </w:pPr>
      <w:r w:rsidRPr="009409B8">
        <w:rPr>
          <w:b/>
          <w:color w:val="000000"/>
        </w:rPr>
        <w:t>Статья 1. Наименование, статус и территория муниципального образования</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rPr>
      </w:pPr>
      <w:r w:rsidRPr="009409B8">
        <w:rPr>
          <w:color w:val="000000"/>
        </w:rPr>
        <w:t xml:space="preserve">1. Наименование муниципального образования </w:t>
      </w:r>
      <w:r>
        <w:rPr>
          <w:color w:val="000000"/>
        </w:rPr>
        <w:t>«</w:t>
      </w:r>
      <w:r w:rsidRPr="009409B8">
        <w:rPr>
          <w:color w:val="000000"/>
        </w:rPr>
        <w:t>Плотниковское сельское поселение</w:t>
      </w:r>
      <w:r>
        <w:rPr>
          <w:color w:val="000000"/>
        </w:rPr>
        <w:t>»</w:t>
      </w:r>
      <w:r w:rsidRPr="009409B8">
        <w:rPr>
          <w:color w:val="000000"/>
        </w:rPr>
        <w:t xml:space="preserve"> </w:t>
      </w:r>
      <w:r>
        <w:rPr>
          <w:color w:val="000000"/>
        </w:rPr>
        <w:t xml:space="preserve">Бакчарского </w:t>
      </w:r>
      <w:r w:rsidRPr="009409B8">
        <w:rPr>
          <w:color w:val="000000"/>
        </w:rPr>
        <w:t>района Томской области</w:t>
      </w:r>
      <w:r>
        <w:rPr>
          <w:color w:val="000000"/>
        </w:rPr>
        <w:t>, сокращенное наименование муниципального образования – «Плотниковское сельское поселение»</w:t>
      </w:r>
      <w:r w:rsidRPr="009409B8">
        <w:rPr>
          <w:color w:val="000000"/>
        </w:rPr>
        <w:t xml:space="preserve"> (далее по тексту – Плотниковское сельское поселение).</w:t>
      </w:r>
    </w:p>
    <w:p w:rsidR="00BF6F3F" w:rsidRPr="009409B8" w:rsidRDefault="00BF6F3F" w:rsidP="002A51A1">
      <w:pPr>
        <w:tabs>
          <w:tab w:val="left" w:pos="720"/>
        </w:tabs>
        <w:ind w:firstLine="709"/>
        <w:jc w:val="both"/>
        <w:rPr>
          <w:color w:val="000000"/>
        </w:rPr>
      </w:pPr>
      <w:r w:rsidRPr="009409B8">
        <w:rPr>
          <w:color w:val="000000"/>
        </w:rPr>
        <w:t>Границы Плотниковского сельского поселения и статус его как сельского поселения установлены Законом Томской области от  09.09.2004 № 194-ОЗ «О наделении статусом муниципального района, сельского поселения и установлении границ муниципальных образований на территории Бакчарского района».</w:t>
      </w:r>
    </w:p>
    <w:p w:rsidR="00BF6F3F" w:rsidRPr="009409B8" w:rsidRDefault="00BF6F3F" w:rsidP="002A51A1">
      <w:pPr>
        <w:pStyle w:val="BodyTextIndent"/>
        <w:rPr>
          <w:color w:val="000000"/>
          <w:sz w:val="24"/>
        </w:rPr>
      </w:pPr>
      <w:r w:rsidRPr="009409B8">
        <w:rPr>
          <w:color w:val="000000"/>
          <w:sz w:val="24"/>
        </w:rPr>
        <w:t>2. Плотниковское сельское поселение состоит из объединенных общей территорией следующих сельских населенных пунктов: поселок Плотниково</w:t>
      </w:r>
    </w:p>
    <w:p w:rsidR="00BF6F3F" w:rsidRPr="009409B8" w:rsidRDefault="00BF6F3F" w:rsidP="002A51A1">
      <w:pPr>
        <w:pStyle w:val="BodyTextIndent"/>
        <w:rPr>
          <w:color w:val="000000"/>
          <w:sz w:val="24"/>
        </w:rPr>
      </w:pPr>
      <w:r w:rsidRPr="009409B8">
        <w:rPr>
          <w:color w:val="000000"/>
          <w:sz w:val="24"/>
        </w:rPr>
        <w:t xml:space="preserve">                                                               село Бородинск</w:t>
      </w:r>
    </w:p>
    <w:p w:rsidR="00BF6F3F" w:rsidRPr="009409B8" w:rsidRDefault="00BF6F3F" w:rsidP="002A51A1">
      <w:pPr>
        <w:tabs>
          <w:tab w:val="left" w:pos="720"/>
        </w:tabs>
        <w:ind w:firstLine="709"/>
        <w:jc w:val="both"/>
        <w:rPr>
          <w:color w:val="000000"/>
        </w:rPr>
      </w:pPr>
      <w:r w:rsidRPr="009409B8">
        <w:rPr>
          <w:color w:val="000000"/>
        </w:rPr>
        <w:t>3. Административным центром Плотниковского сельского поселения является поселок Плотниково.</w:t>
      </w:r>
    </w:p>
    <w:p w:rsidR="00BF6F3F" w:rsidRPr="009409B8" w:rsidRDefault="00BF6F3F" w:rsidP="002A51A1">
      <w:pPr>
        <w:tabs>
          <w:tab w:val="left" w:pos="720"/>
        </w:tabs>
        <w:ind w:firstLine="709"/>
        <w:jc w:val="both"/>
        <w:rPr>
          <w:color w:val="000000"/>
        </w:rPr>
      </w:pPr>
    </w:p>
    <w:p w:rsidR="00BF6F3F" w:rsidRPr="00760F72" w:rsidRDefault="00BF6F3F" w:rsidP="000F6B1A">
      <w:pPr>
        <w:tabs>
          <w:tab w:val="left" w:pos="720"/>
        </w:tabs>
        <w:ind w:firstLine="709"/>
        <w:jc w:val="both"/>
      </w:pPr>
      <w:r w:rsidRPr="00760F72">
        <w:rPr>
          <w:b/>
        </w:rPr>
        <w:t>Статья 2. Структура органов местного самоуправления</w:t>
      </w:r>
      <w:r w:rsidRPr="00760F72">
        <w:t xml:space="preserve"> </w:t>
      </w:r>
    </w:p>
    <w:p w:rsidR="00BF6F3F" w:rsidRPr="00760F72" w:rsidRDefault="00BF6F3F" w:rsidP="002A51A1">
      <w:pPr>
        <w:tabs>
          <w:tab w:val="left" w:pos="720"/>
        </w:tabs>
        <w:ind w:firstLine="709"/>
        <w:jc w:val="both"/>
      </w:pPr>
    </w:p>
    <w:p w:rsidR="00BF6F3F" w:rsidRPr="009409B8" w:rsidRDefault="00BF6F3F" w:rsidP="002A51A1">
      <w:pPr>
        <w:tabs>
          <w:tab w:val="left" w:pos="720"/>
        </w:tabs>
        <w:ind w:firstLine="709"/>
        <w:jc w:val="both"/>
        <w:rPr>
          <w:color w:val="000000"/>
        </w:rPr>
      </w:pPr>
      <w:r w:rsidRPr="009409B8">
        <w:rPr>
          <w:color w:val="000000"/>
        </w:rPr>
        <w:t>1. Структуру органов местного самоуправления Плотниковского сельского поселения составляют:</w:t>
      </w:r>
    </w:p>
    <w:p w:rsidR="00BF6F3F" w:rsidRPr="009409B8" w:rsidRDefault="00BF6F3F" w:rsidP="002A51A1">
      <w:pPr>
        <w:tabs>
          <w:tab w:val="left" w:pos="720"/>
        </w:tabs>
        <w:ind w:firstLine="709"/>
        <w:jc w:val="both"/>
        <w:rPr>
          <w:color w:val="000000"/>
        </w:rPr>
      </w:pPr>
      <w:r w:rsidRPr="009409B8">
        <w:rPr>
          <w:color w:val="000000"/>
        </w:rPr>
        <w:t>1) представительный орган муниципального образования – Совет Плотниковского сельского поселения Бакчарского района Томской области</w:t>
      </w:r>
      <w:r>
        <w:rPr>
          <w:color w:val="000000"/>
        </w:rPr>
        <w:t xml:space="preserve">, </w:t>
      </w:r>
      <w:r w:rsidRPr="002C28CE">
        <w:t>сокращенное наименование – Совет Плотниковского сельского поселения</w:t>
      </w:r>
      <w:r w:rsidRPr="00760F72">
        <w:rPr>
          <w:color w:val="FF0000"/>
        </w:rPr>
        <w:t xml:space="preserve"> </w:t>
      </w:r>
      <w:r w:rsidRPr="009409B8">
        <w:rPr>
          <w:color w:val="000000"/>
        </w:rPr>
        <w:t>(далее - Совет);</w:t>
      </w:r>
    </w:p>
    <w:p w:rsidR="00BF6F3F" w:rsidRPr="009409B8" w:rsidRDefault="00BF6F3F" w:rsidP="002A51A1">
      <w:pPr>
        <w:tabs>
          <w:tab w:val="left" w:pos="720"/>
        </w:tabs>
        <w:ind w:firstLine="709"/>
        <w:jc w:val="both"/>
        <w:rPr>
          <w:color w:val="000000"/>
        </w:rPr>
      </w:pPr>
      <w:r w:rsidRPr="009409B8">
        <w:rPr>
          <w:color w:val="000000"/>
        </w:rPr>
        <w:t xml:space="preserve">2) </w:t>
      </w:r>
      <w:r w:rsidRPr="0019611A">
        <w:rPr>
          <w:color w:val="000000"/>
        </w:rPr>
        <w:t>Глава Плотниковского сельского поселения - Глава муниципального образования «Плотниковское сельское поселение» Бакчарского  района Томской области возглавляет Администрацию Плотниковского сельского поселения (далее – Глава поселения, Глава Администрации)»;</w:t>
      </w:r>
    </w:p>
    <w:p w:rsidR="00BF6F3F" w:rsidRPr="009409B8" w:rsidRDefault="00BF6F3F" w:rsidP="002A51A1">
      <w:pPr>
        <w:tabs>
          <w:tab w:val="left" w:pos="720"/>
        </w:tabs>
        <w:ind w:firstLine="709"/>
        <w:jc w:val="both"/>
        <w:rPr>
          <w:color w:val="000000"/>
        </w:rPr>
      </w:pPr>
      <w:r w:rsidRPr="009409B8">
        <w:rPr>
          <w:rStyle w:val="Strong"/>
          <w:b w:val="0"/>
          <w:color w:val="000000"/>
        </w:rPr>
        <w:t>3)</w:t>
      </w:r>
      <w:r w:rsidRPr="009409B8">
        <w:rPr>
          <w:rStyle w:val="Strong"/>
          <w:color w:val="000000"/>
        </w:rPr>
        <w:t xml:space="preserve"> </w:t>
      </w:r>
      <w:r w:rsidRPr="009409B8">
        <w:rPr>
          <w:color w:val="000000"/>
        </w:rPr>
        <w:t>исполнительно-распорядительный о</w:t>
      </w:r>
      <w:r>
        <w:rPr>
          <w:color w:val="000000"/>
        </w:rPr>
        <w:t xml:space="preserve">рган муниципального образования </w:t>
      </w:r>
      <w:r w:rsidRPr="009409B8">
        <w:rPr>
          <w:color w:val="000000"/>
        </w:rPr>
        <w:t>–Администрация Плотниковского сельского поселения Бакчарского района Томской области, сокращенное наименование - Администрация Плотниковского сельского поселения  (далее - Администрация);</w:t>
      </w:r>
    </w:p>
    <w:p w:rsidR="00BF6F3F" w:rsidRPr="009409B8" w:rsidRDefault="00BF6F3F" w:rsidP="002A51A1">
      <w:pPr>
        <w:tabs>
          <w:tab w:val="left" w:pos="720"/>
        </w:tabs>
        <w:ind w:firstLine="709"/>
        <w:jc w:val="both"/>
        <w:rPr>
          <w:color w:val="000000"/>
        </w:rPr>
      </w:pPr>
      <w:r w:rsidRPr="009409B8">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F6F3F" w:rsidRPr="009409B8" w:rsidRDefault="00BF6F3F" w:rsidP="001C27A3">
      <w:pPr>
        <w:autoSpaceDE w:val="0"/>
        <w:autoSpaceDN w:val="0"/>
        <w:adjustRightInd w:val="0"/>
        <w:ind w:firstLine="709"/>
        <w:jc w:val="both"/>
        <w:rPr>
          <w:bCs/>
          <w:color w:val="000000"/>
        </w:rPr>
      </w:pPr>
      <w:r w:rsidRPr="009409B8">
        <w:rPr>
          <w:bCs/>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9409B8">
        <w:rPr>
          <w:color w:val="000000"/>
        </w:rPr>
        <w:t xml:space="preserve">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BF6F3F" w:rsidRPr="009409B8" w:rsidRDefault="00BF6F3F" w:rsidP="001C27A3">
      <w:pPr>
        <w:autoSpaceDE w:val="0"/>
        <w:autoSpaceDN w:val="0"/>
        <w:adjustRightInd w:val="0"/>
        <w:ind w:firstLine="709"/>
        <w:jc w:val="both"/>
        <w:rPr>
          <w:bCs/>
          <w:color w:val="000000"/>
        </w:rPr>
      </w:pPr>
      <w:r w:rsidRPr="009409B8">
        <w:rPr>
          <w:bCs/>
          <w:color w:val="000000"/>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F6F3F" w:rsidRPr="009409B8" w:rsidRDefault="00BF6F3F" w:rsidP="002A51A1">
      <w:pPr>
        <w:tabs>
          <w:tab w:val="left" w:pos="720"/>
        </w:tabs>
        <w:ind w:firstLine="709"/>
        <w:jc w:val="both"/>
        <w:rPr>
          <w:color w:val="000000"/>
        </w:rPr>
      </w:pPr>
      <w:r w:rsidRPr="009409B8">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Бакчарского муниципального района на основании соглашения, заключенного Советом  с  Думой Бакчарского муниципального района.</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 xml:space="preserve">Статья 3. Муниципальные правовые акты </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rPr>
      </w:pPr>
      <w:r w:rsidRPr="009409B8">
        <w:rPr>
          <w:color w:val="000000"/>
        </w:rPr>
        <w:t>1. Муниципальными правовыми актами являются:</w:t>
      </w:r>
    </w:p>
    <w:p w:rsidR="00BF6F3F" w:rsidRPr="009409B8" w:rsidRDefault="00BF6F3F" w:rsidP="00F10C8D">
      <w:pPr>
        <w:numPr>
          <w:ilvl w:val="0"/>
          <w:numId w:val="6"/>
        </w:numPr>
        <w:tabs>
          <w:tab w:val="left" w:pos="720"/>
        </w:tabs>
        <w:ind w:hanging="219"/>
        <w:jc w:val="both"/>
        <w:rPr>
          <w:color w:val="000000"/>
        </w:rPr>
      </w:pPr>
      <w:r w:rsidRPr="009409B8">
        <w:rPr>
          <w:color w:val="000000"/>
        </w:rPr>
        <w:t>Устав Плотниковского сельского поселения;</w:t>
      </w:r>
    </w:p>
    <w:p w:rsidR="00BF6F3F" w:rsidRPr="009409B8" w:rsidRDefault="00BF6F3F" w:rsidP="00F10C8D">
      <w:pPr>
        <w:numPr>
          <w:ilvl w:val="0"/>
          <w:numId w:val="6"/>
        </w:numPr>
        <w:tabs>
          <w:tab w:val="left" w:pos="720"/>
        </w:tabs>
        <w:ind w:hanging="219"/>
        <w:jc w:val="both"/>
        <w:rPr>
          <w:color w:val="000000"/>
        </w:rPr>
      </w:pPr>
      <w:r w:rsidRPr="009409B8">
        <w:rPr>
          <w:color w:val="000000"/>
        </w:rPr>
        <w:t>правовые акты, принятые на местном референдуме;</w:t>
      </w:r>
    </w:p>
    <w:p w:rsidR="00BF6F3F" w:rsidRPr="009409B8" w:rsidRDefault="00BF6F3F" w:rsidP="00F10C8D">
      <w:pPr>
        <w:numPr>
          <w:ilvl w:val="0"/>
          <w:numId w:val="6"/>
        </w:numPr>
        <w:autoSpaceDE w:val="0"/>
        <w:autoSpaceDN w:val="0"/>
        <w:adjustRightInd w:val="0"/>
        <w:ind w:hanging="219"/>
        <w:jc w:val="both"/>
        <w:rPr>
          <w:color w:val="000000"/>
        </w:rPr>
      </w:pPr>
      <w:r w:rsidRPr="009409B8">
        <w:rPr>
          <w:color w:val="000000"/>
        </w:rPr>
        <w:t>нормативные и иные правовые акты  Совета;</w:t>
      </w:r>
    </w:p>
    <w:p w:rsidR="00BF6F3F" w:rsidRPr="009409B8" w:rsidRDefault="00BF6F3F" w:rsidP="00F10C8D">
      <w:pPr>
        <w:numPr>
          <w:ilvl w:val="0"/>
          <w:numId w:val="6"/>
        </w:numPr>
        <w:tabs>
          <w:tab w:val="left" w:pos="720"/>
        </w:tabs>
        <w:ind w:hanging="219"/>
        <w:jc w:val="both"/>
        <w:rPr>
          <w:color w:val="000000"/>
        </w:rPr>
      </w:pPr>
      <w:r w:rsidRPr="009409B8">
        <w:rPr>
          <w:color w:val="000000"/>
        </w:rPr>
        <w:t>правовые акты Главы муниципального образования, Администрации.</w:t>
      </w:r>
    </w:p>
    <w:p w:rsidR="00BF6F3F" w:rsidRPr="009409B8" w:rsidRDefault="00BF6F3F" w:rsidP="002A51A1">
      <w:pPr>
        <w:tabs>
          <w:tab w:val="left" w:pos="720"/>
        </w:tabs>
        <w:ind w:firstLine="709"/>
        <w:jc w:val="both"/>
        <w:rPr>
          <w:color w:val="000000"/>
        </w:rPr>
      </w:pPr>
      <w:r w:rsidRPr="009409B8">
        <w:rPr>
          <w:color w:val="000000"/>
        </w:rPr>
        <w:t>2. Устав Плотниковского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F6F3F" w:rsidRPr="009409B8" w:rsidRDefault="00BF6F3F" w:rsidP="00CB0647">
      <w:pPr>
        <w:tabs>
          <w:tab w:val="left" w:pos="720"/>
        </w:tabs>
        <w:ind w:firstLine="709"/>
        <w:jc w:val="both"/>
        <w:rPr>
          <w:color w:val="000000"/>
        </w:rPr>
      </w:pPr>
      <w:r w:rsidRPr="009409B8">
        <w:rPr>
          <w:color w:val="000000"/>
        </w:rPr>
        <w:t xml:space="preserve">3. </w:t>
      </w:r>
      <w:r w:rsidRPr="00152595">
        <w:t xml:space="preserve">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w:t>
      </w:r>
      <w:r>
        <w:t xml:space="preserve">Плотниковское </w:t>
      </w:r>
      <w:r w:rsidRPr="00152595">
        <w:t>сельское поселение,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r>
        <w:t>.</w:t>
      </w:r>
    </w:p>
    <w:p w:rsidR="00BF6F3F" w:rsidRPr="009409B8" w:rsidRDefault="00BF6F3F" w:rsidP="002A51A1">
      <w:pPr>
        <w:tabs>
          <w:tab w:val="left" w:pos="720"/>
        </w:tabs>
        <w:ind w:firstLine="709"/>
        <w:jc w:val="both"/>
        <w:rPr>
          <w:color w:val="000000"/>
        </w:rPr>
      </w:pPr>
      <w:r w:rsidRPr="009409B8">
        <w:rPr>
          <w:color w:val="000000"/>
        </w:rPr>
        <w:t>4. Муниципальные правовые акты о налогах и сборах вступают в силу в соответствии с Налоговым кодексом Российской Федерации.</w:t>
      </w:r>
    </w:p>
    <w:p w:rsidR="00BF6F3F" w:rsidRPr="00350007" w:rsidRDefault="00BF6F3F" w:rsidP="00CB0647">
      <w:pPr>
        <w:tabs>
          <w:tab w:val="left" w:pos="720"/>
        </w:tabs>
        <w:ind w:firstLine="709"/>
        <w:jc w:val="both"/>
      </w:pPr>
      <w:r w:rsidRPr="00350007">
        <w:t xml:space="preserve">5. Муниципальные правовые акты подлежат размещению на официальном сайте Плотниковского сельского поселения в информационно-телекоммуникационной сети «Интернет» или официальному опубликованию в печатном издании «Бакчарская жизнь», а так же официальному обнародованию путем размещения соответствующей информации в следующих общественных местах: </w:t>
      </w:r>
    </w:p>
    <w:p w:rsidR="00BF6F3F" w:rsidRPr="00760F72" w:rsidRDefault="00BF6F3F" w:rsidP="000556CC">
      <w:pPr>
        <w:tabs>
          <w:tab w:val="left" w:pos="720"/>
        </w:tabs>
        <w:ind w:firstLine="709"/>
        <w:jc w:val="both"/>
      </w:pPr>
      <w:r w:rsidRPr="00760F72">
        <w:t>Администрация Плотниковского сельского поселения - Томская область, Бакчарский район, п.Плотниково, ул. Школьная  4;</w:t>
      </w:r>
    </w:p>
    <w:p w:rsidR="00BF6F3F" w:rsidRPr="00760F72" w:rsidRDefault="00BF6F3F" w:rsidP="00DF1692">
      <w:pPr>
        <w:tabs>
          <w:tab w:val="left" w:pos="720"/>
        </w:tabs>
        <w:ind w:firstLine="709"/>
        <w:jc w:val="both"/>
      </w:pPr>
      <w:r w:rsidRPr="00760F72">
        <w:t>МКУ «Плотниковский сельский дом культуры» - Томская область, Бакчарский район, п.Плотниково, ул. Трактовая 15;</w:t>
      </w:r>
    </w:p>
    <w:p w:rsidR="00BF6F3F" w:rsidRPr="00760F72" w:rsidRDefault="00BF6F3F" w:rsidP="00C46408">
      <w:pPr>
        <w:tabs>
          <w:tab w:val="left" w:pos="720"/>
        </w:tabs>
        <w:ind w:firstLine="709"/>
        <w:jc w:val="both"/>
      </w:pPr>
      <w:r w:rsidRPr="00760F72">
        <w:t>Бородинский сельский клуб - Томская область, Бакчарский район, с. Бородинск</w:t>
      </w:r>
      <w:r>
        <w:t>, ул. Школьная  22.</w:t>
      </w:r>
    </w:p>
    <w:p w:rsidR="00BF6F3F" w:rsidRPr="009409B8" w:rsidRDefault="00BF6F3F" w:rsidP="00564120">
      <w:pPr>
        <w:tabs>
          <w:tab w:val="left" w:pos="720"/>
        </w:tabs>
        <w:ind w:firstLine="709"/>
        <w:contextualSpacing/>
        <w:jc w:val="both"/>
        <w:rPr>
          <w:color w:val="000000"/>
        </w:rPr>
      </w:pPr>
      <w:r w:rsidRPr="009409B8">
        <w:rPr>
          <w:color w:val="000000"/>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Бакчарского района.</w:t>
      </w:r>
    </w:p>
    <w:p w:rsidR="00BF6F3F" w:rsidRDefault="00BF6F3F" w:rsidP="002A3DE4">
      <w:pPr>
        <w:tabs>
          <w:tab w:val="left" w:pos="720"/>
        </w:tabs>
        <w:spacing w:line="240" w:lineRule="atLeast"/>
        <w:ind w:firstLine="709"/>
        <w:contextualSpacing/>
        <w:jc w:val="both"/>
        <w:rPr>
          <w:color w:val="000000"/>
        </w:rPr>
      </w:pPr>
      <w:r w:rsidRPr="009409B8">
        <w:rPr>
          <w:color w:val="000000"/>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6F3F" w:rsidRPr="002A3DE4" w:rsidRDefault="00BF6F3F" w:rsidP="003077CB">
      <w:pPr>
        <w:tabs>
          <w:tab w:val="left" w:pos="720"/>
        </w:tabs>
        <w:spacing w:line="240" w:lineRule="atLeast"/>
        <w:ind w:firstLine="709"/>
        <w:contextualSpacing/>
        <w:jc w:val="both"/>
        <w:rPr>
          <w:color w:val="000000"/>
        </w:rPr>
      </w:pPr>
      <w:r>
        <w:rPr>
          <w:color w:val="000000"/>
        </w:rPr>
        <w:t>8. искл.</w:t>
      </w:r>
    </w:p>
    <w:p w:rsidR="00BF6F3F" w:rsidRPr="002A3DE4" w:rsidRDefault="00BF6F3F" w:rsidP="00093BA8">
      <w:pPr>
        <w:tabs>
          <w:tab w:val="left" w:pos="720"/>
        </w:tabs>
        <w:ind w:firstLine="684"/>
        <w:jc w:val="both"/>
        <w:rPr>
          <w:color w:val="000000"/>
        </w:rPr>
      </w:pPr>
      <w:r>
        <w:rPr>
          <w:rFonts w:ascii="Arial" w:hAnsi="Arial" w:cs="Arial"/>
          <w:color w:val="000000"/>
        </w:rPr>
        <w:br/>
      </w:r>
      <w:r>
        <w:rPr>
          <w:b/>
          <w:color w:val="000000"/>
        </w:rPr>
        <w:t xml:space="preserve">           </w:t>
      </w:r>
      <w:r w:rsidRPr="009409B8">
        <w:rPr>
          <w:b/>
          <w:color w:val="000000"/>
        </w:rPr>
        <w:t>Статья 4. Вопросы местного значения  Плотниковского сельского поселения</w:t>
      </w:r>
    </w:p>
    <w:p w:rsidR="00BF6F3F" w:rsidRPr="009409B8" w:rsidRDefault="00BF6F3F" w:rsidP="00093BA8">
      <w:pPr>
        <w:tabs>
          <w:tab w:val="left" w:pos="720"/>
        </w:tabs>
        <w:ind w:firstLine="709"/>
        <w:jc w:val="both"/>
        <w:rPr>
          <w:b/>
          <w:color w:val="000000"/>
        </w:rPr>
      </w:pPr>
    </w:p>
    <w:p w:rsidR="00BF6F3F" w:rsidRPr="009409B8" w:rsidRDefault="00BF6F3F" w:rsidP="00093BA8">
      <w:pPr>
        <w:tabs>
          <w:tab w:val="left" w:pos="720"/>
        </w:tabs>
        <w:ind w:firstLine="709"/>
        <w:jc w:val="both"/>
        <w:rPr>
          <w:color w:val="000000"/>
        </w:rPr>
      </w:pPr>
      <w:r w:rsidRPr="009409B8">
        <w:rPr>
          <w:color w:val="000000"/>
        </w:rPr>
        <w:t>К вопросам местного значения Плотниковского сельского поселения относятся:</w:t>
      </w:r>
    </w:p>
    <w:p w:rsidR="00BF6F3F" w:rsidRPr="009409B8" w:rsidRDefault="00BF6F3F" w:rsidP="00093BA8">
      <w:pPr>
        <w:autoSpaceDE w:val="0"/>
        <w:autoSpaceDN w:val="0"/>
        <w:adjustRightInd w:val="0"/>
        <w:ind w:firstLine="709"/>
        <w:jc w:val="both"/>
        <w:rPr>
          <w:color w:val="000000"/>
        </w:rPr>
      </w:pPr>
      <w:r w:rsidRPr="009409B8">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6F3F" w:rsidRPr="009409B8" w:rsidRDefault="00BF6F3F" w:rsidP="00093BA8">
      <w:pPr>
        <w:tabs>
          <w:tab w:val="left" w:pos="720"/>
        </w:tabs>
        <w:ind w:firstLine="709"/>
        <w:jc w:val="both"/>
        <w:rPr>
          <w:color w:val="000000"/>
        </w:rPr>
      </w:pPr>
      <w:r w:rsidRPr="009409B8">
        <w:rPr>
          <w:color w:val="000000"/>
        </w:rPr>
        <w:t xml:space="preserve">2) установление, изменение и отмена местных налогов и сборов поселения; </w:t>
      </w:r>
    </w:p>
    <w:p w:rsidR="00BF6F3F" w:rsidRPr="009409B8" w:rsidRDefault="00BF6F3F" w:rsidP="00093BA8">
      <w:pPr>
        <w:tabs>
          <w:tab w:val="left" w:pos="720"/>
        </w:tabs>
        <w:ind w:firstLine="709"/>
        <w:jc w:val="both"/>
        <w:rPr>
          <w:color w:val="000000"/>
        </w:rPr>
      </w:pPr>
      <w:r w:rsidRPr="009409B8">
        <w:rPr>
          <w:color w:val="000000"/>
        </w:rPr>
        <w:t>3)  владение, пользование и распоряжение имуществом, находящимся в муниципальной собственности поселения;</w:t>
      </w:r>
    </w:p>
    <w:p w:rsidR="00BF6F3F" w:rsidRDefault="00BF6F3F" w:rsidP="00093BA8">
      <w:pPr>
        <w:tabs>
          <w:tab w:val="left" w:pos="720"/>
        </w:tabs>
        <w:ind w:firstLine="709"/>
        <w:jc w:val="both"/>
        <w:rPr>
          <w:color w:val="000000"/>
        </w:rPr>
      </w:pPr>
      <w:r w:rsidRPr="009409B8">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6F3F" w:rsidRPr="009409B8" w:rsidRDefault="00BF6F3F" w:rsidP="00093BA8">
      <w:pPr>
        <w:tabs>
          <w:tab w:val="left" w:pos="720"/>
        </w:tabs>
        <w:ind w:firstLine="709"/>
        <w:jc w:val="both"/>
        <w:rPr>
          <w:color w:val="000000"/>
        </w:rPr>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F6F3F" w:rsidRPr="009409B8" w:rsidRDefault="00BF6F3F" w:rsidP="00093BA8">
      <w:pPr>
        <w:autoSpaceDE w:val="0"/>
        <w:autoSpaceDN w:val="0"/>
        <w:adjustRightInd w:val="0"/>
        <w:ind w:firstLine="709"/>
        <w:jc w:val="both"/>
        <w:outlineLvl w:val="0"/>
        <w:rPr>
          <w:color w:val="000000"/>
        </w:rPr>
      </w:pPr>
      <w:r w:rsidRPr="009409B8">
        <w:rPr>
          <w:color w:val="000000"/>
        </w:rPr>
        <w:t xml:space="preserve">5) дорожная деятельность в отношении автомобильных дорог местного значения в границах населенных пунктов поселения,  </w:t>
      </w:r>
      <w:r w:rsidRPr="009409B8">
        <w:rPr>
          <w:bCs/>
          <w:color w:val="000000"/>
        </w:rPr>
        <w:t>и обеспечение безопасности дорожного движения на них</w:t>
      </w:r>
      <w:r w:rsidRPr="009409B8">
        <w:rPr>
          <w:color w:val="000000"/>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color w:val="000000"/>
        </w:rPr>
        <w:t xml:space="preserve"> установление порядка осуществления муниципального контроля за обеспечением сохранности автомобильных дорог местного значения, </w:t>
      </w:r>
      <w:r w:rsidRPr="009409B8">
        <w:rPr>
          <w:color w:val="000000"/>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6F3F" w:rsidRPr="009409B8" w:rsidRDefault="00BF6F3F" w:rsidP="00093BA8">
      <w:pPr>
        <w:autoSpaceDE w:val="0"/>
        <w:autoSpaceDN w:val="0"/>
        <w:adjustRightInd w:val="0"/>
        <w:ind w:firstLine="709"/>
        <w:jc w:val="both"/>
        <w:outlineLvl w:val="1"/>
        <w:rPr>
          <w:color w:val="000000"/>
        </w:rPr>
      </w:pPr>
      <w:r w:rsidRPr="009409B8">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6F3F" w:rsidRPr="009409B8" w:rsidRDefault="00BF6F3F" w:rsidP="00093BA8">
      <w:pPr>
        <w:tabs>
          <w:tab w:val="left" w:pos="720"/>
        </w:tabs>
        <w:ind w:firstLine="709"/>
        <w:jc w:val="both"/>
        <w:rPr>
          <w:color w:val="000000"/>
        </w:rPr>
      </w:pPr>
      <w:r w:rsidRPr="009409B8">
        <w:rPr>
          <w:color w:val="000000"/>
        </w:rPr>
        <w:t>7) участие в предупреждении и ликвидации последствий чрезвычайных ситуаций в границах поселения;</w:t>
      </w:r>
    </w:p>
    <w:p w:rsidR="00BF6F3F" w:rsidRPr="009409B8" w:rsidRDefault="00BF6F3F" w:rsidP="00093BA8">
      <w:pPr>
        <w:tabs>
          <w:tab w:val="left" w:pos="720"/>
        </w:tabs>
        <w:ind w:firstLine="709"/>
        <w:jc w:val="both"/>
        <w:rPr>
          <w:color w:val="000000"/>
        </w:rPr>
      </w:pPr>
      <w:r w:rsidRPr="009409B8">
        <w:rPr>
          <w:color w:val="000000"/>
        </w:rPr>
        <w:t>8) обеспечение первичных мер пожарной безопасности в границах населенных пунктов поселения;</w:t>
      </w:r>
    </w:p>
    <w:p w:rsidR="00BF6F3F" w:rsidRPr="009409B8" w:rsidRDefault="00BF6F3F" w:rsidP="00093BA8">
      <w:pPr>
        <w:tabs>
          <w:tab w:val="left" w:pos="720"/>
        </w:tabs>
        <w:ind w:firstLine="709"/>
        <w:jc w:val="both"/>
        <w:rPr>
          <w:color w:val="000000"/>
        </w:rPr>
      </w:pPr>
      <w:r w:rsidRPr="009409B8">
        <w:rPr>
          <w:color w:val="000000"/>
        </w:rPr>
        <w:t>9) создание условий для обеспечения  жителей поселения услугами связи, общественного питания, торговли и бытового обслуживания;</w:t>
      </w:r>
    </w:p>
    <w:p w:rsidR="00BF6F3F" w:rsidRPr="009409B8" w:rsidRDefault="00BF6F3F" w:rsidP="00093BA8">
      <w:pPr>
        <w:tabs>
          <w:tab w:val="left" w:pos="720"/>
        </w:tabs>
        <w:ind w:firstLine="709"/>
        <w:jc w:val="both"/>
        <w:rPr>
          <w:color w:val="000000"/>
        </w:rPr>
      </w:pPr>
      <w:r w:rsidRPr="009409B8">
        <w:rPr>
          <w:color w:val="000000"/>
        </w:rPr>
        <w:t>10) создание условий для организации досуга и обеспечения жителей поселения услугами организаций культуры;</w:t>
      </w:r>
    </w:p>
    <w:p w:rsidR="00BF6F3F" w:rsidRPr="009409B8" w:rsidRDefault="00BF6F3F" w:rsidP="00093BA8">
      <w:pPr>
        <w:tabs>
          <w:tab w:val="left" w:pos="720"/>
        </w:tabs>
        <w:ind w:firstLine="709"/>
        <w:jc w:val="both"/>
        <w:rPr>
          <w:color w:val="000000"/>
        </w:rPr>
      </w:pPr>
      <w:r w:rsidRPr="009409B8">
        <w:rPr>
          <w:color w:val="000000"/>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BF6F3F" w:rsidRPr="009409B8" w:rsidRDefault="00BF6F3F" w:rsidP="00093BA8">
      <w:pPr>
        <w:tabs>
          <w:tab w:val="left" w:pos="720"/>
        </w:tabs>
        <w:ind w:firstLine="709"/>
        <w:jc w:val="both"/>
        <w:rPr>
          <w:color w:val="000000"/>
        </w:rPr>
      </w:pPr>
      <w:r w:rsidRPr="009409B8">
        <w:rPr>
          <w:color w:val="000000"/>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6F3F" w:rsidRPr="009409B8" w:rsidRDefault="00BF6F3F" w:rsidP="00093BA8">
      <w:pPr>
        <w:tabs>
          <w:tab w:val="left" w:pos="720"/>
        </w:tabs>
        <w:ind w:firstLine="709"/>
        <w:jc w:val="both"/>
        <w:rPr>
          <w:color w:val="000000"/>
        </w:rPr>
      </w:pPr>
      <w:r w:rsidRPr="009409B8">
        <w:rPr>
          <w:color w:val="000000"/>
        </w:rPr>
        <w:t xml:space="preserve">13) </w:t>
      </w: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409B8">
        <w:rPr>
          <w:color w:val="000000"/>
        </w:rPr>
        <w:t>;</w:t>
      </w:r>
    </w:p>
    <w:p w:rsidR="00BF6F3F" w:rsidRPr="009409B8" w:rsidRDefault="00BF6F3F" w:rsidP="00093BA8">
      <w:pPr>
        <w:tabs>
          <w:tab w:val="left" w:pos="720"/>
        </w:tabs>
        <w:ind w:firstLine="709"/>
        <w:jc w:val="both"/>
        <w:rPr>
          <w:color w:val="000000"/>
        </w:rPr>
      </w:pPr>
      <w:r w:rsidRPr="009409B8">
        <w:rPr>
          <w:color w:val="000000"/>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F3F" w:rsidRPr="009409B8" w:rsidRDefault="00BF6F3F" w:rsidP="00093BA8">
      <w:pPr>
        <w:tabs>
          <w:tab w:val="left" w:pos="720"/>
        </w:tabs>
        <w:jc w:val="both"/>
        <w:rPr>
          <w:color w:val="000000"/>
        </w:rPr>
      </w:pPr>
      <w:r w:rsidRPr="009409B8">
        <w:rPr>
          <w:color w:val="000000"/>
        </w:rPr>
        <w:t xml:space="preserve">            15) формирование архивных фондов поселения;</w:t>
      </w:r>
    </w:p>
    <w:p w:rsidR="00BF6F3F" w:rsidRPr="009409B8" w:rsidRDefault="00BF6F3F" w:rsidP="00093BA8">
      <w:pPr>
        <w:tabs>
          <w:tab w:val="left" w:pos="720"/>
        </w:tabs>
        <w:ind w:firstLine="709"/>
        <w:jc w:val="both"/>
        <w:rPr>
          <w:color w:val="000000"/>
        </w:rPr>
      </w:pPr>
      <w:r w:rsidRPr="009409B8">
        <w:rPr>
          <w:color w:val="000000"/>
        </w:rPr>
        <w:t xml:space="preserve">16) </w:t>
      </w:r>
      <w:r>
        <w:rPr>
          <w:color w:val="000000"/>
        </w:rPr>
        <w:t>участие в организации деятельности по сбору (в том числе раздельному сбору) и транспортированию твердых коммунальных отходов;</w:t>
      </w:r>
    </w:p>
    <w:p w:rsidR="00BF6F3F" w:rsidRPr="009409B8" w:rsidRDefault="00BF6F3F" w:rsidP="00093BA8">
      <w:pPr>
        <w:tabs>
          <w:tab w:val="left" w:pos="720"/>
        </w:tabs>
        <w:ind w:firstLine="709"/>
        <w:jc w:val="both"/>
        <w:rPr>
          <w:color w:val="000000"/>
        </w:rPr>
      </w:pPr>
      <w:r w:rsidRPr="009409B8">
        <w:rPr>
          <w:color w:val="000000"/>
        </w:rPr>
        <w:t xml:space="preserve">17) </w:t>
      </w:r>
      <w:r w:rsidRPr="003B4D5A">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6F3F" w:rsidRPr="00311BC4" w:rsidRDefault="00BF6F3F" w:rsidP="00DF3A12">
      <w:pPr>
        <w:rPr>
          <w:color w:val="000000"/>
        </w:rPr>
      </w:pPr>
      <w:r w:rsidRPr="009409B8">
        <w:rPr>
          <w:color w:val="000000"/>
        </w:rPr>
        <w:t xml:space="preserve">           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9409B8">
        <w:rPr>
          <w:color w:val="000000"/>
          <w:lang w:eastAsia="en-US"/>
        </w:rPr>
        <w:t>кодексом</w:t>
      </w:r>
      <w:r w:rsidRPr="009409B8">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w:t>
      </w:r>
      <w:r>
        <w:rPr>
          <w:color w:val="000000"/>
        </w:rPr>
        <w:t xml:space="preserve">в границах </w:t>
      </w:r>
      <w:r w:rsidRPr="009409B8">
        <w:rPr>
          <w:color w:val="000000"/>
        </w:rPr>
        <w:t xml:space="preserve">поселения, осуществление в случаях, предусмотренных Градостроительным </w:t>
      </w:r>
      <w:hyperlink r:id="rId7" w:history="1">
        <w:r w:rsidRPr="00311BC4">
          <w:rPr>
            <w:rStyle w:val="Hyperlink"/>
            <w:color w:val="000000"/>
          </w:rPr>
          <w:t>кодексом</w:t>
        </w:r>
      </w:hyperlink>
      <w:r w:rsidRPr="00311BC4">
        <w:rPr>
          <w:color w:val="000000"/>
        </w:rPr>
        <w:t xml:space="preserve"> Российской Федерации, осмотров зданий, сооружений и выдача рекомендаций об устранении выявленных в</w:t>
      </w:r>
      <w:r>
        <w:rPr>
          <w:color w:val="000000"/>
        </w:rPr>
        <w:t xml:space="preserve"> ходе  таких осмотров нарушений, </w:t>
      </w:r>
      <w: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r w:rsidRPr="00572E67">
        <w:t xml:space="preserve"> </w:t>
      </w:r>
      <w: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F6F3F" w:rsidRPr="00311BC4" w:rsidRDefault="00BF6F3F" w:rsidP="00093BA8">
      <w:pPr>
        <w:tabs>
          <w:tab w:val="left" w:pos="720"/>
        </w:tabs>
        <w:ind w:firstLine="709"/>
        <w:jc w:val="both"/>
        <w:rPr>
          <w:color w:val="000000"/>
        </w:rPr>
      </w:pPr>
      <w:r w:rsidRPr="00311BC4">
        <w:rPr>
          <w:color w:val="000000"/>
        </w:rPr>
        <w:t xml:space="preserve">19) </w:t>
      </w:r>
      <w:r w:rsidRPr="00311BC4">
        <w:rPr>
          <w:rStyle w:val="Strong"/>
          <w:b w:val="0"/>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11BC4">
        <w:rPr>
          <w:color w:val="000000"/>
        </w:rPr>
        <w:t>;</w:t>
      </w:r>
    </w:p>
    <w:p w:rsidR="00BF6F3F" w:rsidRPr="009409B8" w:rsidRDefault="00BF6F3F" w:rsidP="00093BA8">
      <w:pPr>
        <w:autoSpaceDE w:val="0"/>
        <w:autoSpaceDN w:val="0"/>
        <w:adjustRightInd w:val="0"/>
        <w:ind w:firstLine="684"/>
        <w:jc w:val="both"/>
        <w:rPr>
          <w:color w:val="000000"/>
        </w:rPr>
      </w:pPr>
      <w:r w:rsidRPr="009409B8">
        <w:rPr>
          <w:color w:val="000000"/>
        </w:rPr>
        <w:t>20) организация ритуальных услуг и содержание мест захоронения;</w:t>
      </w:r>
    </w:p>
    <w:p w:rsidR="00BF6F3F" w:rsidRPr="009409B8" w:rsidRDefault="00BF6F3F" w:rsidP="00093BA8">
      <w:pPr>
        <w:tabs>
          <w:tab w:val="left" w:pos="720"/>
        </w:tabs>
        <w:ind w:firstLine="709"/>
        <w:jc w:val="both"/>
        <w:rPr>
          <w:color w:val="000000"/>
        </w:rPr>
      </w:pPr>
      <w:r w:rsidRPr="009409B8">
        <w:rPr>
          <w:color w:val="000000"/>
        </w:rPr>
        <w:t>21) осуществление мероприятий по обеспечению безопасности людей на водных объектах, охране их жизни и здоровья;</w:t>
      </w:r>
    </w:p>
    <w:p w:rsidR="00BF6F3F" w:rsidRPr="009409B8" w:rsidRDefault="00BF6F3F" w:rsidP="00093BA8">
      <w:pPr>
        <w:autoSpaceDE w:val="0"/>
        <w:autoSpaceDN w:val="0"/>
        <w:adjustRightInd w:val="0"/>
        <w:ind w:firstLine="709"/>
        <w:jc w:val="both"/>
        <w:outlineLvl w:val="0"/>
        <w:rPr>
          <w:color w:val="000000"/>
        </w:rPr>
      </w:pPr>
      <w:r w:rsidRPr="009409B8">
        <w:rPr>
          <w:color w:val="000000"/>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6F3F" w:rsidRPr="009409B8" w:rsidRDefault="00BF6F3F" w:rsidP="00093BA8">
      <w:pPr>
        <w:tabs>
          <w:tab w:val="left" w:pos="720"/>
        </w:tabs>
        <w:ind w:firstLine="709"/>
        <w:jc w:val="both"/>
        <w:rPr>
          <w:color w:val="000000"/>
        </w:rPr>
      </w:pPr>
      <w:r w:rsidRPr="009409B8">
        <w:rPr>
          <w:color w:val="000000"/>
        </w:rPr>
        <w:t>23) содействие в развитии сельскохозяйственного производства, создание условий для развития малого и среднего предпринимательства;</w:t>
      </w:r>
    </w:p>
    <w:p w:rsidR="00BF6F3F" w:rsidRPr="009409B8" w:rsidRDefault="00BF6F3F" w:rsidP="00093BA8">
      <w:pPr>
        <w:tabs>
          <w:tab w:val="left" w:pos="720"/>
        </w:tabs>
        <w:ind w:firstLine="709"/>
        <w:jc w:val="both"/>
        <w:rPr>
          <w:color w:val="000000"/>
        </w:rPr>
      </w:pPr>
      <w:r w:rsidRPr="009409B8">
        <w:rPr>
          <w:color w:val="000000"/>
        </w:rPr>
        <w:t>24) организация и осуществление мероприятий по работе с детьми и молодежью в поселении;</w:t>
      </w:r>
    </w:p>
    <w:p w:rsidR="00BF6F3F" w:rsidRDefault="00BF6F3F" w:rsidP="00093BA8">
      <w:pPr>
        <w:tabs>
          <w:tab w:val="left" w:pos="720"/>
        </w:tabs>
        <w:ind w:firstLine="709"/>
        <w:jc w:val="both"/>
        <w:rPr>
          <w:color w:val="000000"/>
        </w:rPr>
      </w:pPr>
      <w:r w:rsidRPr="009409B8">
        <w:rPr>
          <w:color w:val="000000"/>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6F3F" w:rsidRPr="009409B8" w:rsidRDefault="00BF6F3F" w:rsidP="00093BA8">
      <w:pPr>
        <w:tabs>
          <w:tab w:val="left" w:pos="720"/>
        </w:tabs>
        <w:ind w:firstLine="709"/>
        <w:jc w:val="both"/>
        <w:rPr>
          <w:color w:val="000000"/>
        </w:rPr>
      </w:pPr>
      <w:r w:rsidRPr="009409B8">
        <w:rPr>
          <w:color w:val="000000"/>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6F3F" w:rsidRPr="009409B8" w:rsidRDefault="00BF6F3F" w:rsidP="00093BA8">
      <w:pPr>
        <w:autoSpaceDE w:val="0"/>
        <w:autoSpaceDN w:val="0"/>
        <w:adjustRightInd w:val="0"/>
        <w:ind w:firstLine="709"/>
        <w:jc w:val="both"/>
        <w:outlineLvl w:val="0"/>
        <w:rPr>
          <w:color w:val="000000"/>
        </w:rPr>
      </w:pPr>
      <w:r w:rsidRPr="009409B8">
        <w:rPr>
          <w:color w:val="000000"/>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F3F"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28) осуществление мер по противодействию</w:t>
      </w:r>
      <w:r>
        <w:rPr>
          <w:rFonts w:ascii="Times New Roman" w:hAnsi="Times New Roman" w:cs="Times New Roman"/>
          <w:color w:val="000000"/>
          <w:sz w:val="24"/>
          <w:szCs w:val="24"/>
        </w:rPr>
        <w:t xml:space="preserve"> коррупции в границах поселения.</w:t>
      </w:r>
    </w:p>
    <w:p w:rsidR="00BF6F3F" w:rsidRDefault="00BF6F3F" w:rsidP="00093BA8">
      <w:pPr>
        <w:pStyle w:val="ConsPlusNormal"/>
        <w:widowControl/>
        <w:ind w:firstLine="540"/>
        <w:jc w:val="both"/>
        <w:rPr>
          <w:rFonts w:ascii="Times New Roman" w:hAnsi="Times New Roman" w:cs="Times New Roman"/>
          <w:sz w:val="24"/>
          <w:szCs w:val="24"/>
        </w:rPr>
      </w:pPr>
    </w:p>
    <w:p w:rsidR="00BF6F3F" w:rsidRPr="009409B8" w:rsidRDefault="00BF6F3F" w:rsidP="00093BA8">
      <w:pPr>
        <w:pStyle w:val="ConsPlusNormal"/>
        <w:widowControl/>
        <w:ind w:firstLine="709"/>
        <w:jc w:val="both"/>
        <w:rPr>
          <w:rFonts w:ascii="Times New Roman" w:hAnsi="Times New Roman" w:cs="Times New Roman"/>
          <w:b/>
          <w:color w:val="000000"/>
          <w:sz w:val="24"/>
          <w:szCs w:val="24"/>
        </w:rPr>
      </w:pPr>
      <w:r w:rsidRPr="009409B8">
        <w:rPr>
          <w:rFonts w:ascii="Times New Roman" w:hAnsi="Times New Roman" w:cs="Times New Roman"/>
          <w:b/>
          <w:color w:val="000000"/>
          <w:sz w:val="24"/>
          <w:szCs w:val="24"/>
        </w:rPr>
        <w:t>Статья 5. Права органов местного самоуправления Плотниковского сельского поселения на решение вопросов, не отнесенных к вопросам местного значения поселений</w:t>
      </w:r>
    </w:p>
    <w:p w:rsidR="00BF6F3F" w:rsidRPr="009409B8" w:rsidRDefault="00BF6F3F" w:rsidP="00093BA8">
      <w:pPr>
        <w:pStyle w:val="ConsPlusNormal"/>
        <w:widowControl/>
        <w:ind w:firstLine="627"/>
        <w:jc w:val="both"/>
        <w:rPr>
          <w:rFonts w:ascii="Times New Roman" w:hAnsi="Times New Roman" w:cs="Times New Roman"/>
          <w:color w:val="000000"/>
          <w:sz w:val="24"/>
          <w:szCs w:val="24"/>
        </w:rPr>
      </w:pP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 Органы местного самоуправления Плотниковского сельского поселения</w:t>
      </w:r>
      <w:r w:rsidRPr="009409B8">
        <w:rPr>
          <w:rFonts w:ascii="Times New Roman" w:hAnsi="Times New Roman" w:cs="Times New Roman"/>
          <w:b/>
          <w:color w:val="000000"/>
          <w:sz w:val="24"/>
          <w:szCs w:val="24"/>
        </w:rPr>
        <w:t xml:space="preserve"> </w:t>
      </w:r>
      <w:r w:rsidRPr="009409B8">
        <w:rPr>
          <w:rFonts w:ascii="Times New Roman" w:hAnsi="Times New Roman" w:cs="Times New Roman"/>
          <w:color w:val="000000"/>
          <w:sz w:val="24"/>
          <w:szCs w:val="24"/>
        </w:rPr>
        <w:t>имеют право на:</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 создание музеев поселения;</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3) участие в осуществлении деятельности по опеке и попечительству;</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6F3F" w:rsidRPr="009409B8" w:rsidRDefault="00BF6F3F" w:rsidP="00093BA8">
      <w:pPr>
        <w:autoSpaceDE w:val="0"/>
        <w:autoSpaceDN w:val="0"/>
        <w:adjustRightInd w:val="0"/>
        <w:ind w:firstLine="709"/>
        <w:jc w:val="both"/>
        <w:rPr>
          <w:color w:val="000000"/>
        </w:rPr>
      </w:pPr>
      <w:r w:rsidRPr="009409B8">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7) создание условий для развития туризма;</w:t>
      </w:r>
    </w:p>
    <w:p w:rsidR="00BF6F3F" w:rsidRPr="009409B8" w:rsidRDefault="00BF6F3F" w:rsidP="00093BA8">
      <w:pPr>
        <w:autoSpaceDE w:val="0"/>
        <w:autoSpaceDN w:val="0"/>
        <w:adjustRightInd w:val="0"/>
        <w:ind w:firstLine="709"/>
        <w:jc w:val="both"/>
        <w:rPr>
          <w:color w:val="000000"/>
        </w:rPr>
      </w:pPr>
      <w:r w:rsidRPr="009409B8">
        <w:rPr>
          <w:color w:val="000000"/>
        </w:rPr>
        <w:t>8) создание муниципальной пожарной охраны.</w:t>
      </w:r>
    </w:p>
    <w:p w:rsidR="00BF6F3F" w:rsidRPr="009409B8" w:rsidRDefault="00BF6F3F" w:rsidP="00093BA8">
      <w:pPr>
        <w:autoSpaceDE w:val="0"/>
        <w:autoSpaceDN w:val="0"/>
        <w:adjustRightInd w:val="0"/>
        <w:jc w:val="both"/>
        <w:outlineLvl w:val="1"/>
        <w:rPr>
          <w:color w:val="000000"/>
        </w:rPr>
      </w:pPr>
      <w:r w:rsidRPr="009409B8">
        <w:rPr>
          <w:color w:val="000000"/>
        </w:rPr>
        <w:t xml:space="preserve">         </w:t>
      </w:r>
      <w:r>
        <w:rPr>
          <w:color w:val="000000"/>
        </w:rPr>
        <w:t xml:space="preserve">   </w:t>
      </w:r>
      <w:r w:rsidRPr="009409B8">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6F3F" w:rsidRPr="009409B8" w:rsidRDefault="00BF6F3F" w:rsidP="00093BA8">
      <w:pPr>
        <w:autoSpaceDE w:val="0"/>
        <w:autoSpaceDN w:val="0"/>
        <w:adjustRightInd w:val="0"/>
        <w:jc w:val="both"/>
        <w:rPr>
          <w:color w:val="000000"/>
        </w:rPr>
      </w:pPr>
      <w:r w:rsidRPr="009409B8">
        <w:rPr>
          <w:color w:val="000000"/>
        </w:rPr>
        <w:t xml:space="preserve">         </w:t>
      </w:r>
      <w:r>
        <w:rPr>
          <w:color w:val="000000"/>
        </w:rPr>
        <w:t xml:space="preserve">  </w:t>
      </w:r>
      <w:r w:rsidRPr="009409B8">
        <w:rPr>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409B8">
          <w:rPr>
            <w:color w:val="000000"/>
          </w:rPr>
          <w:t>законом</w:t>
        </w:r>
      </w:hyperlink>
      <w:r w:rsidRPr="009409B8">
        <w:rPr>
          <w:color w:val="000000"/>
        </w:rPr>
        <w:t xml:space="preserve"> от 24 ноября 1995 года № 181-ФЗ «О социальной защите инвалидов в Российской Федерации»;</w:t>
      </w:r>
    </w:p>
    <w:p w:rsidR="00BF6F3F" w:rsidRPr="009409B8" w:rsidRDefault="00BF6F3F" w:rsidP="00093BA8">
      <w:pPr>
        <w:autoSpaceDE w:val="0"/>
        <w:autoSpaceDN w:val="0"/>
        <w:adjustRightInd w:val="0"/>
        <w:ind w:firstLine="709"/>
        <w:jc w:val="both"/>
        <w:rPr>
          <w:color w:val="000000"/>
        </w:rPr>
      </w:pPr>
      <w:r w:rsidRPr="009409B8">
        <w:rPr>
          <w:color w:val="000000"/>
        </w:rPr>
        <w:t xml:space="preserve">11) </w:t>
      </w:r>
      <w:r>
        <w:rPr>
          <w:color w:val="000000"/>
        </w:rPr>
        <w:t>искл.</w:t>
      </w:r>
    </w:p>
    <w:p w:rsidR="00BF6F3F" w:rsidRDefault="00BF6F3F" w:rsidP="00093BA8">
      <w:pPr>
        <w:autoSpaceDE w:val="0"/>
        <w:autoSpaceDN w:val="0"/>
        <w:adjustRightInd w:val="0"/>
        <w:ind w:firstLine="709"/>
        <w:jc w:val="both"/>
        <w:rPr>
          <w:color w:val="000000"/>
        </w:rPr>
      </w:pPr>
      <w:r w:rsidRPr="009409B8">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6F3F" w:rsidRDefault="00BF6F3F" w:rsidP="00093BA8">
      <w:pPr>
        <w:autoSpaceDE w:val="0"/>
        <w:autoSpaceDN w:val="0"/>
        <w:adjustRightInd w:val="0"/>
        <w:ind w:firstLine="709"/>
        <w:jc w:val="both"/>
      </w:pPr>
      <w:r w:rsidRPr="009713E6">
        <w:t>13) осуществление мероприятий по отлову и содержанию безнадзорных животных, обитающих на территории поселения</w:t>
      </w:r>
      <w:r>
        <w:t>.</w:t>
      </w:r>
    </w:p>
    <w:p w:rsidR="00BF6F3F" w:rsidRDefault="00BF6F3F" w:rsidP="00093BA8">
      <w:pPr>
        <w:autoSpaceDE w:val="0"/>
        <w:autoSpaceDN w:val="0"/>
        <w:adjustRightInd w:val="0"/>
        <w:ind w:firstLine="709"/>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6F3F" w:rsidRDefault="00BF6F3F" w:rsidP="00093BA8">
      <w:pPr>
        <w:autoSpaceDE w:val="0"/>
        <w:autoSpaceDN w:val="0"/>
        <w:adjustRightInd w:val="0"/>
        <w:ind w:firstLine="709"/>
        <w:jc w:val="both"/>
      </w:pPr>
      <w:r>
        <w:t xml:space="preserve">15) </w:t>
      </w:r>
      <w:r w:rsidRPr="000A41A6">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t>культуры и адаптивного спорта.</w:t>
      </w:r>
    </w:p>
    <w:p w:rsidR="00BF6F3F" w:rsidRPr="009409B8" w:rsidRDefault="00BF6F3F" w:rsidP="00093BA8">
      <w:pPr>
        <w:autoSpaceDE w:val="0"/>
        <w:autoSpaceDN w:val="0"/>
        <w:adjustRightInd w:val="0"/>
        <w:ind w:firstLine="709"/>
        <w:jc w:val="both"/>
        <w:rPr>
          <w:color w:val="000000"/>
        </w:rPr>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F6F3F" w:rsidRPr="009409B8" w:rsidRDefault="00BF6F3F" w:rsidP="00093BA8">
      <w:pPr>
        <w:autoSpaceDE w:val="0"/>
        <w:autoSpaceDN w:val="0"/>
        <w:adjustRightInd w:val="0"/>
        <w:ind w:firstLine="709"/>
        <w:jc w:val="both"/>
        <w:rPr>
          <w:color w:val="000000"/>
        </w:rPr>
      </w:pPr>
      <w:r w:rsidRPr="009409B8">
        <w:rPr>
          <w:color w:val="000000"/>
        </w:rPr>
        <w:t>2. Органы местного самоуправления  Плотниковского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6F3F" w:rsidRPr="00F93EF8" w:rsidRDefault="00BF6F3F" w:rsidP="00093BA8">
      <w:pPr>
        <w:tabs>
          <w:tab w:val="left" w:pos="720"/>
        </w:tabs>
        <w:ind w:firstLine="709"/>
        <w:jc w:val="both"/>
        <w:rPr>
          <w:b/>
        </w:rPr>
      </w:pPr>
    </w:p>
    <w:p w:rsidR="00BF6F3F" w:rsidRPr="009409B8" w:rsidRDefault="00BF6F3F" w:rsidP="00093BA8">
      <w:pPr>
        <w:tabs>
          <w:tab w:val="left" w:pos="720"/>
        </w:tabs>
        <w:ind w:firstLine="709"/>
        <w:jc w:val="both"/>
        <w:rPr>
          <w:b/>
          <w:color w:val="000000"/>
        </w:rPr>
      </w:pPr>
      <w:r w:rsidRPr="009409B8">
        <w:rPr>
          <w:b/>
          <w:color w:val="000000"/>
        </w:rPr>
        <w:t>Статья 6. Полномочия органов местного самоуправления Плотниковского сельского поселения по решению вопросов местного значения</w:t>
      </w:r>
    </w:p>
    <w:p w:rsidR="00BF6F3F" w:rsidRPr="009409B8" w:rsidRDefault="00BF6F3F" w:rsidP="00093BA8">
      <w:pPr>
        <w:autoSpaceDE w:val="0"/>
        <w:autoSpaceDN w:val="0"/>
        <w:adjustRightInd w:val="0"/>
        <w:rPr>
          <w:b/>
          <w:bCs/>
          <w:color w:val="000000"/>
        </w:rPr>
      </w:pP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 В целях решения вопросов местного значения органы местного самоуправления Плотниковского сельского поселения обладают следующими полномочиями: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2) установление официальных символов муниципального образования;</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9409B8">
        <w:rPr>
          <w:color w:val="000000"/>
        </w:rPr>
        <w:t>,</w:t>
      </w:r>
      <w:r w:rsidRPr="009409B8">
        <w:rPr>
          <w:rFonts w:ascii="Times New Roman" w:hAnsi="Times New Roman" w:cs="Times New Roman"/>
          <w:color w:val="000000"/>
          <w:sz w:val="24"/>
          <w:szCs w:val="24"/>
        </w:rPr>
        <w:t xml:space="preserve"> если иное не предусмотрено федеральными законами;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Плотниковского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Плотниковского сельского поселения и органами местного самоуправления Бакчарского муниципального района, в состав</w:t>
      </w:r>
      <w:r>
        <w:rPr>
          <w:rFonts w:ascii="Times New Roman" w:hAnsi="Times New Roman" w:cs="Times New Roman"/>
          <w:color w:val="000000"/>
          <w:sz w:val="24"/>
          <w:szCs w:val="24"/>
        </w:rPr>
        <w:t>,</w:t>
      </w:r>
      <w:r w:rsidRPr="009409B8">
        <w:rPr>
          <w:rFonts w:ascii="Times New Roman" w:hAnsi="Times New Roman" w:cs="Times New Roman"/>
          <w:color w:val="000000"/>
          <w:sz w:val="24"/>
          <w:szCs w:val="24"/>
        </w:rPr>
        <w:t xml:space="preserve"> которого входит Плотниковское сельское  поселение;</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6) полномочиями по организации теплоснабжения, предусмотренными Федеральным законом «О теплоснабжении»;</w:t>
      </w:r>
    </w:p>
    <w:p w:rsidR="00BF6F3F"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BF6F3F" w:rsidRPr="009409B8" w:rsidRDefault="00BF6F3F" w:rsidP="00355B7D">
      <w:pPr>
        <w:pStyle w:val="NoSpacing"/>
        <w:ind w:left="720"/>
        <w:rPr>
          <w:rFonts w:ascii="Times New Roman" w:hAnsi="Times New Roman"/>
          <w:color w:val="000000"/>
          <w:sz w:val="24"/>
          <w:szCs w:val="24"/>
        </w:rPr>
      </w:pPr>
      <w:r>
        <w:rPr>
          <w:rFonts w:ascii="Times New Roman" w:hAnsi="Times New Roman"/>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6F3F"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9)</w:t>
      </w:r>
      <w:r w:rsidRPr="00355B7D">
        <w:rPr>
          <w:rFonts w:ascii="Times New Roman" w:hAnsi="Times New Roman"/>
          <w:sz w:val="24"/>
          <w:szCs w:val="24"/>
        </w:rPr>
        <w:t xml:space="preserve"> </w:t>
      </w:r>
      <w:r>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9409B8">
        <w:rPr>
          <w:rFonts w:ascii="Times New Roman" w:hAnsi="Times New Roman" w:cs="Times New Roman"/>
          <w:color w:val="000000"/>
          <w:sz w:val="24"/>
          <w:szCs w:val="24"/>
        </w:rPr>
        <w:t xml:space="preserve"> </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9409B8">
        <w:rPr>
          <w:rFonts w:ascii="Times New Roman" w:hAnsi="Times New Roman" w:cs="Times New Roman"/>
          <w:color w:val="000000"/>
          <w:sz w:val="24"/>
          <w:szCs w:val="24"/>
        </w:rPr>
        <w:t>0) разработка и утверждение программ комплексного развития систем коммунальной инфраструктуры</w:t>
      </w:r>
      <w:r>
        <w:rPr>
          <w:rFonts w:ascii="Times New Roman" w:hAnsi="Times New Roman" w:cs="Times New Roman"/>
          <w:color w:val="000000"/>
          <w:sz w:val="24"/>
          <w:szCs w:val="24"/>
        </w:rPr>
        <w:t>, программ комплексного развития транспортной инфраструктуры, программ комплексного развития социальной инфраструктуры</w:t>
      </w:r>
      <w:r w:rsidRPr="009409B8">
        <w:rPr>
          <w:rFonts w:ascii="Times New Roman" w:hAnsi="Times New Roman" w:cs="Times New Roman"/>
          <w:color w:val="000000"/>
          <w:sz w:val="24"/>
          <w:szCs w:val="24"/>
        </w:rPr>
        <w:t xml:space="preserve"> Плотниковского сельского поселения, требования к которым устанавливаются Правительством Российской Федерации;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Плотниковского сельского поселения официальной информации о социально-экономическом и культурном развитии Плотниковского сельского поселения, о развитии его общественной инфраструктуры и иной официальной информации;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12) осуществление международных и внешнеэкономических связей в соответствии с федеральными законами;</w:t>
      </w:r>
    </w:p>
    <w:p w:rsidR="00BF6F3F" w:rsidRPr="009409B8" w:rsidRDefault="00BF6F3F" w:rsidP="00093BA8">
      <w:pPr>
        <w:autoSpaceDE w:val="0"/>
        <w:autoSpaceDN w:val="0"/>
        <w:adjustRightInd w:val="0"/>
        <w:ind w:firstLine="709"/>
        <w:jc w:val="both"/>
        <w:rPr>
          <w:color w:val="000000"/>
        </w:rPr>
      </w:pPr>
      <w:r w:rsidRPr="009409B8">
        <w:rPr>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Плотниковского сельского поселения</w:t>
      </w:r>
      <w:r>
        <w:rPr>
          <w:color w:val="000000"/>
        </w:rPr>
        <w:t xml:space="preserve">, </w:t>
      </w:r>
      <w:r w:rsidRPr="009713E6">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409B8">
        <w:rPr>
          <w:color w:val="000000"/>
        </w:rPr>
        <w:t>;</w:t>
      </w:r>
    </w:p>
    <w:p w:rsidR="00BF6F3F" w:rsidRPr="009409B8" w:rsidRDefault="00BF6F3F" w:rsidP="00093BA8">
      <w:pPr>
        <w:autoSpaceDE w:val="0"/>
        <w:autoSpaceDN w:val="0"/>
        <w:adjustRightInd w:val="0"/>
        <w:ind w:firstLine="709"/>
        <w:jc w:val="both"/>
        <w:rPr>
          <w:color w:val="000000"/>
        </w:rPr>
      </w:pPr>
      <w:r w:rsidRPr="009409B8">
        <w:rPr>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Плотниковского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BF6F3F" w:rsidRPr="009409B8"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2. Органы местного самоуправления Плотниковского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Плотниковского сельского поселения  работ (в том числе дежурств) в целях решения вопросов местного значения Плотниковского сельского поселения, предусмотренных пунктами 7, 8, 14 и 17 статьи 4 настоящего Устава.</w:t>
      </w:r>
    </w:p>
    <w:p w:rsidR="00BF6F3F" w:rsidRDefault="00BF6F3F" w:rsidP="00093BA8">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 xml:space="preserve">3. Полномочия органов местного самоуправления, установленные настоящей статьей, осуществляются </w:t>
      </w:r>
      <w:r>
        <w:rPr>
          <w:rFonts w:ascii="Times New Roman" w:hAnsi="Times New Roman" w:cs="Times New Roman"/>
          <w:color w:val="000000"/>
          <w:sz w:val="24"/>
          <w:szCs w:val="24"/>
        </w:rPr>
        <w:t>Советом</w:t>
      </w:r>
      <w:r w:rsidRPr="009409B8">
        <w:rPr>
          <w:rFonts w:ascii="Times New Roman" w:hAnsi="Times New Roman" w:cs="Times New Roman"/>
          <w:color w:val="000000"/>
          <w:sz w:val="24"/>
          <w:szCs w:val="24"/>
        </w:rPr>
        <w:t xml:space="preserve"> Плотниковского сельского поселения самостоятельно.  </w:t>
      </w:r>
    </w:p>
    <w:p w:rsidR="00BF6F3F" w:rsidRPr="009409B8" w:rsidRDefault="00BF6F3F" w:rsidP="003E4877">
      <w:pPr>
        <w:autoSpaceDE w:val="0"/>
        <w:autoSpaceDN w:val="0"/>
        <w:adjustRightInd w:val="0"/>
        <w:ind w:firstLine="540"/>
        <w:jc w:val="both"/>
        <w:outlineLvl w:val="0"/>
        <w:rPr>
          <w:color w:val="000000"/>
        </w:rPr>
      </w:pPr>
      <w:r w:rsidRPr="009409B8">
        <w:rPr>
          <w:color w:val="000000"/>
        </w:rPr>
        <w:t xml:space="preserve">    </w:t>
      </w:r>
    </w:p>
    <w:p w:rsidR="00BF6F3F" w:rsidRDefault="00BF6F3F" w:rsidP="00BB6831">
      <w:pPr>
        <w:pStyle w:val="Heading3"/>
        <w:rPr>
          <w:color w:val="000000"/>
        </w:rPr>
      </w:pPr>
    </w:p>
    <w:p w:rsidR="00BF6F3F" w:rsidRPr="009409B8" w:rsidRDefault="00BF6F3F" w:rsidP="00BB6831">
      <w:pPr>
        <w:pStyle w:val="Heading3"/>
        <w:rPr>
          <w:color w:val="000000"/>
        </w:rPr>
      </w:pPr>
      <w:r w:rsidRPr="009409B8">
        <w:rPr>
          <w:color w:val="000000"/>
        </w:rPr>
        <w:t>ГЛАВА 2.  ФОРМЫ, ПОРЯДОК И ГАРАНТИИ УЧАСТИЯ НАСЕЛЕНИЯ</w:t>
      </w:r>
    </w:p>
    <w:p w:rsidR="00BF6F3F" w:rsidRPr="009409B8" w:rsidRDefault="00BF6F3F" w:rsidP="002A51A1">
      <w:pPr>
        <w:tabs>
          <w:tab w:val="left" w:pos="720"/>
        </w:tabs>
        <w:jc w:val="center"/>
        <w:rPr>
          <w:b/>
          <w:color w:val="000000"/>
        </w:rPr>
      </w:pPr>
      <w:r w:rsidRPr="009409B8">
        <w:rPr>
          <w:b/>
          <w:color w:val="000000"/>
        </w:rPr>
        <w:t>В РЕШЕНИИ ВОПРОСОВ МЕСТНОГО ЗНАЧЕНИЯ</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Статья 7. Местный референдум</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rPr>
      </w:pPr>
      <w:r w:rsidRPr="009409B8">
        <w:rPr>
          <w:color w:val="000000"/>
        </w:rPr>
        <w:t xml:space="preserve">1. Местный референдум проводится на территории Плотниковского сельского поселения в целях решения непосредственно населением вопросов местного значения.   </w:t>
      </w:r>
    </w:p>
    <w:p w:rsidR="00BF6F3F" w:rsidRPr="009409B8" w:rsidRDefault="00BF6F3F" w:rsidP="00BF0D1A">
      <w:pPr>
        <w:tabs>
          <w:tab w:val="left" w:pos="720"/>
        </w:tabs>
        <w:ind w:firstLine="709"/>
        <w:jc w:val="both"/>
        <w:rPr>
          <w:color w:val="000000"/>
          <w:sz w:val="26"/>
          <w:szCs w:val="26"/>
        </w:rPr>
      </w:pPr>
      <w:r w:rsidRPr="009409B8">
        <w:rPr>
          <w:color w:val="000000"/>
        </w:rPr>
        <w:t xml:space="preserve">В местном референдуме имеют право участвовать граждане Российской Федерации, место жительства которых расположено в границах Плотниковского  сельского поселения. </w:t>
      </w:r>
      <w:r>
        <w:rPr>
          <w:color w:val="000000"/>
        </w:rPr>
        <w:t xml:space="preserve">Иностранные граждане, постоянно </w:t>
      </w:r>
      <w:r w:rsidRPr="009409B8">
        <w:rPr>
          <w:color w:val="000000"/>
        </w:rPr>
        <w:t>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6F3F" w:rsidRPr="009409B8" w:rsidRDefault="00BF6F3F" w:rsidP="002A51A1">
      <w:pPr>
        <w:tabs>
          <w:tab w:val="left" w:pos="720"/>
        </w:tabs>
        <w:ind w:firstLine="709"/>
        <w:jc w:val="both"/>
        <w:rPr>
          <w:color w:val="000000"/>
        </w:rPr>
      </w:pPr>
      <w:r w:rsidRPr="009409B8">
        <w:rPr>
          <w:color w:val="000000"/>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6F3F" w:rsidRPr="009409B8" w:rsidRDefault="00BF6F3F" w:rsidP="002A51A1">
      <w:pPr>
        <w:tabs>
          <w:tab w:val="left" w:pos="720"/>
        </w:tabs>
        <w:ind w:firstLine="709"/>
        <w:jc w:val="both"/>
        <w:rPr>
          <w:color w:val="000000"/>
        </w:rPr>
      </w:pPr>
      <w:r w:rsidRPr="009409B8">
        <w:rPr>
          <w:color w:val="000000"/>
        </w:rPr>
        <w:t>2. Инициативу проведения местного референдума могут выдвинуть:</w:t>
      </w:r>
    </w:p>
    <w:p w:rsidR="00BF6F3F" w:rsidRPr="009409B8" w:rsidRDefault="00BF6F3F" w:rsidP="002A51A1">
      <w:pPr>
        <w:tabs>
          <w:tab w:val="left" w:pos="720"/>
        </w:tabs>
        <w:ind w:firstLine="709"/>
        <w:jc w:val="both"/>
        <w:rPr>
          <w:color w:val="000000"/>
        </w:rPr>
      </w:pPr>
      <w:r w:rsidRPr="009409B8">
        <w:rPr>
          <w:color w:val="000000"/>
        </w:rPr>
        <w:t>1) граждане Российской Федерации, имеющие право на участие в местном референдуме;</w:t>
      </w:r>
    </w:p>
    <w:p w:rsidR="00BF6F3F" w:rsidRPr="009409B8" w:rsidRDefault="00BF6F3F" w:rsidP="002A51A1">
      <w:pPr>
        <w:tabs>
          <w:tab w:val="left" w:pos="720"/>
        </w:tabs>
        <w:ind w:firstLine="709"/>
        <w:jc w:val="both"/>
        <w:rPr>
          <w:color w:val="000000"/>
        </w:rPr>
      </w:pPr>
      <w:r w:rsidRPr="009409B8">
        <w:rPr>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6F3F" w:rsidRPr="009409B8" w:rsidRDefault="00BF6F3F" w:rsidP="002A51A1">
      <w:pPr>
        <w:tabs>
          <w:tab w:val="left" w:pos="720"/>
        </w:tabs>
        <w:ind w:firstLine="709"/>
        <w:jc w:val="both"/>
        <w:rPr>
          <w:color w:val="000000"/>
        </w:rPr>
      </w:pPr>
      <w:r w:rsidRPr="009409B8">
        <w:rPr>
          <w:color w:val="000000"/>
        </w:rPr>
        <w:t>3) Совет и Глава Администрации совместно.</w:t>
      </w:r>
    </w:p>
    <w:p w:rsidR="00BF6F3F" w:rsidRPr="009409B8" w:rsidRDefault="00BF6F3F" w:rsidP="00A002AF">
      <w:pPr>
        <w:tabs>
          <w:tab w:val="left" w:pos="720"/>
        </w:tabs>
        <w:ind w:firstLine="709"/>
        <w:contextualSpacing/>
        <w:jc w:val="both"/>
        <w:rPr>
          <w:color w:val="000000"/>
        </w:rPr>
      </w:pPr>
      <w:r w:rsidRPr="009409B8">
        <w:rPr>
          <w:color w:val="000000"/>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Плотниковского сельского поселения в соответствии с федеральным законом, но не может быть менее 25 подписей.</w:t>
      </w:r>
    </w:p>
    <w:p w:rsidR="00BF6F3F" w:rsidRPr="009409B8" w:rsidRDefault="00BF6F3F" w:rsidP="00A002AF">
      <w:pPr>
        <w:tabs>
          <w:tab w:val="left" w:pos="720"/>
        </w:tabs>
        <w:ind w:firstLine="709"/>
        <w:contextualSpacing/>
        <w:jc w:val="both"/>
        <w:rPr>
          <w:color w:val="000000"/>
        </w:rPr>
      </w:pPr>
      <w:r w:rsidRPr="009409B8">
        <w:rPr>
          <w:color w:val="000000"/>
        </w:rPr>
        <w:t xml:space="preserve">4. </w:t>
      </w:r>
      <w:r w:rsidRPr="009409B8">
        <w:rPr>
          <w:bCs/>
          <w:color w:val="000000"/>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9409B8">
        <w:rPr>
          <w:color w:val="000000"/>
        </w:rPr>
        <w:t xml:space="preserve"> Документы должны соответствовать требованиям федерального и регионального законодательства.</w:t>
      </w:r>
    </w:p>
    <w:p w:rsidR="00BF6F3F" w:rsidRPr="009409B8" w:rsidRDefault="00BF6F3F" w:rsidP="00A002AF">
      <w:pPr>
        <w:tabs>
          <w:tab w:val="left" w:pos="720"/>
        </w:tabs>
        <w:ind w:firstLine="709"/>
        <w:contextualSpacing/>
        <w:jc w:val="both"/>
        <w:rPr>
          <w:color w:val="000000"/>
        </w:rPr>
      </w:pPr>
      <w:r w:rsidRPr="009409B8">
        <w:rPr>
          <w:color w:val="000000"/>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Плотниковского сельского поселения, а обеспечение его проведения осуществляется в соответствии с действующим законодательством.</w:t>
      </w:r>
    </w:p>
    <w:p w:rsidR="00BF6F3F" w:rsidRPr="009409B8" w:rsidRDefault="00BF6F3F" w:rsidP="002A51A1">
      <w:pPr>
        <w:ind w:firstLine="708"/>
        <w:jc w:val="both"/>
        <w:rPr>
          <w:color w:val="000000"/>
        </w:rPr>
      </w:pPr>
      <w:r w:rsidRPr="009409B8">
        <w:rPr>
          <w:color w:val="000000"/>
        </w:rPr>
        <w:t>5. Принятое на местном референдуме решение подлежит обязательному исполнению на территории Плотниковского сельского поселения и не нуждается в утверждении какими-либо органами государственной власти, их должностными лицами или</w:t>
      </w:r>
      <w:r w:rsidRPr="009409B8">
        <w:rPr>
          <w:color w:val="000000"/>
          <w:sz w:val="26"/>
          <w:szCs w:val="26"/>
        </w:rPr>
        <w:t xml:space="preserve"> </w:t>
      </w:r>
      <w:r w:rsidRPr="009409B8">
        <w:rPr>
          <w:color w:val="000000"/>
        </w:rPr>
        <w:t>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BF6F3F" w:rsidRPr="009409B8" w:rsidRDefault="00BF6F3F" w:rsidP="002A51A1">
      <w:pPr>
        <w:ind w:firstLine="708"/>
        <w:jc w:val="both"/>
        <w:rPr>
          <w:snapToGrid w:val="0"/>
          <w:color w:val="000000"/>
        </w:rPr>
      </w:pPr>
      <w:r w:rsidRPr="009409B8">
        <w:rPr>
          <w:color w:val="000000"/>
        </w:rPr>
        <w:t xml:space="preserve">В случае если </w:t>
      </w:r>
      <w:r w:rsidRPr="009409B8">
        <w:rPr>
          <w:snapToGrid w:val="0"/>
          <w:color w:val="000000"/>
        </w:rPr>
        <w:t>для его реализации дополнительно требуется принятие (издание) муниципального правового акта, Совет</w:t>
      </w:r>
      <w:r>
        <w:rPr>
          <w:snapToGrid w:val="0"/>
          <w:color w:val="000000"/>
        </w:rPr>
        <w:t>, Администрация</w:t>
      </w:r>
      <w:r w:rsidRPr="009409B8">
        <w:rPr>
          <w:snapToGrid w:val="0"/>
          <w:color w:val="000000"/>
        </w:rPr>
        <w:t xml:space="preserve">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6F3F" w:rsidRPr="009409B8" w:rsidRDefault="00BF6F3F" w:rsidP="002A51A1">
      <w:pPr>
        <w:tabs>
          <w:tab w:val="left" w:pos="720"/>
        </w:tabs>
        <w:ind w:firstLine="709"/>
        <w:jc w:val="both"/>
        <w:rPr>
          <w:color w:val="000000"/>
        </w:rPr>
      </w:pPr>
      <w:r w:rsidRPr="009409B8">
        <w:rPr>
          <w:color w:val="000000"/>
        </w:rPr>
        <w:t xml:space="preserve">6. Подготовка и проведение местного референдума осуществляются в соответствии с федеральным и региональным законодательством. </w:t>
      </w:r>
    </w:p>
    <w:p w:rsidR="00BF6F3F" w:rsidRPr="009409B8" w:rsidRDefault="00BF6F3F" w:rsidP="002A51A1">
      <w:pPr>
        <w:tabs>
          <w:tab w:val="left" w:pos="720"/>
        </w:tabs>
        <w:ind w:firstLine="709"/>
        <w:jc w:val="both"/>
        <w:rPr>
          <w:color w:val="000000"/>
        </w:rPr>
      </w:pPr>
      <w:r w:rsidRPr="009409B8">
        <w:rPr>
          <w:color w:val="000000"/>
        </w:rPr>
        <w:t>7. Итоги голосования и принятое на местном референдуме решение подлежат официальному опубликованию (обнародованию).</w:t>
      </w:r>
    </w:p>
    <w:p w:rsidR="00BF6F3F" w:rsidRPr="009409B8" w:rsidRDefault="00BF6F3F" w:rsidP="002A51A1">
      <w:pPr>
        <w:tabs>
          <w:tab w:val="left" w:pos="720"/>
        </w:tabs>
        <w:jc w:val="both"/>
        <w:rPr>
          <w:b/>
          <w:color w:val="000000"/>
        </w:rPr>
      </w:pPr>
    </w:p>
    <w:p w:rsidR="00BF6F3F" w:rsidRPr="009409B8" w:rsidRDefault="00BF6F3F" w:rsidP="001C27A3">
      <w:pPr>
        <w:tabs>
          <w:tab w:val="left" w:pos="720"/>
        </w:tabs>
        <w:ind w:firstLine="709"/>
        <w:jc w:val="both"/>
        <w:rPr>
          <w:b/>
          <w:color w:val="000000"/>
        </w:rPr>
      </w:pPr>
      <w:r w:rsidRPr="009409B8">
        <w:rPr>
          <w:b/>
          <w:color w:val="000000"/>
        </w:rPr>
        <w:t>Статья 8. Муниципальные выборы</w:t>
      </w:r>
    </w:p>
    <w:p w:rsidR="00BF6F3F" w:rsidRPr="009409B8" w:rsidRDefault="00BF6F3F" w:rsidP="0067404C">
      <w:pPr>
        <w:tabs>
          <w:tab w:val="left" w:pos="720"/>
        </w:tabs>
        <w:ind w:firstLine="709"/>
        <w:jc w:val="both"/>
        <w:rPr>
          <w:color w:val="000000"/>
        </w:rPr>
      </w:pPr>
    </w:p>
    <w:p w:rsidR="00BF6F3F" w:rsidRPr="00AE4A08" w:rsidRDefault="00BF6F3F" w:rsidP="003077CB">
      <w:pPr>
        <w:ind w:left="720"/>
        <w:jc w:val="both"/>
        <w:rPr>
          <w:rFonts w:eastAsia="Arial Unicode MS"/>
          <w:color w:val="000000"/>
        </w:rPr>
      </w:pPr>
      <w:r w:rsidRPr="009409B8">
        <w:rPr>
          <w:color w:val="000000"/>
        </w:rPr>
        <w:t xml:space="preserve">1. </w:t>
      </w:r>
      <w:r w:rsidRPr="00AE4A08">
        <w:rPr>
          <w:rFonts w:eastAsia="Arial Unicode MS"/>
          <w:color w:val="000000"/>
        </w:rPr>
        <w:t>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F6F3F" w:rsidRPr="009409B8" w:rsidRDefault="00BF6F3F" w:rsidP="003077CB">
      <w:pPr>
        <w:tabs>
          <w:tab w:val="left" w:pos="720"/>
        </w:tabs>
        <w:ind w:firstLine="709"/>
        <w:jc w:val="both"/>
        <w:rPr>
          <w:color w:val="000000"/>
        </w:rPr>
      </w:pPr>
      <w:r w:rsidRPr="00AE4A08">
        <w:rPr>
          <w:rFonts w:eastAsia="Arial Unicode MS"/>
          <w:color w:val="000000"/>
        </w:rPr>
        <w:t>При проведении муниципальных выборов применяется мажоритарная избирательная система.</w:t>
      </w:r>
    </w:p>
    <w:p w:rsidR="00BF6F3F" w:rsidRPr="009409B8" w:rsidRDefault="00BF6F3F" w:rsidP="0067404C">
      <w:pPr>
        <w:tabs>
          <w:tab w:val="left" w:pos="720"/>
        </w:tabs>
        <w:ind w:firstLine="709"/>
        <w:jc w:val="both"/>
        <w:rPr>
          <w:color w:val="000000"/>
        </w:rPr>
      </w:pPr>
      <w:r w:rsidRPr="009409B8">
        <w:rPr>
          <w:color w:val="000000"/>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BF6F3F" w:rsidRPr="009409B8" w:rsidRDefault="00BF6F3F" w:rsidP="0067404C">
      <w:pPr>
        <w:tabs>
          <w:tab w:val="left" w:pos="720"/>
        </w:tabs>
        <w:ind w:firstLine="709"/>
        <w:jc w:val="both"/>
        <w:rPr>
          <w:color w:val="000000"/>
        </w:rPr>
      </w:pPr>
      <w:r w:rsidRPr="009409B8">
        <w:rPr>
          <w:color w:val="000000"/>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F6F3F" w:rsidRPr="009409B8" w:rsidRDefault="00BF6F3F" w:rsidP="0067404C">
      <w:pPr>
        <w:tabs>
          <w:tab w:val="left" w:pos="57"/>
        </w:tabs>
        <w:ind w:left="57" w:firstLine="663"/>
        <w:jc w:val="both"/>
        <w:rPr>
          <w:color w:val="000000"/>
        </w:rPr>
      </w:pPr>
      <w:r w:rsidRPr="009409B8">
        <w:rPr>
          <w:color w:val="000000"/>
        </w:rPr>
        <w:t xml:space="preserve"> 3.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r w:rsidRPr="009409B8">
        <w:rPr>
          <w:color w:val="000000"/>
          <w:sz w:val="26"/>
          <w:szCs w:val="26"/>
        </w:rPr>
        <w:t xml:space="preserve"> </w:t>
      </w:r>
      <w:r w:rsidRPr="009409B8">
        <w:rPr>
          <w:color w:val="000000"/>
        </w:rPr>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 избирательных прав и права на участие в референдуме граждан Российской Федерации».</w:t>
      </w:r>
    </w:p>
    <w:p w:rsidR="00BF6F3F" w:rsidRPr="009409B8" w:rsidRDefault="00BF6F3F" w:rsidP="0067404C">
      <w:pPr>
        <w:tabs>
          <w:tab w:val="left" w:pos="720"/>
        </w:tabs>
        <w:ind w:firstLine="709"/>
        <w:jc w:val="both"/>
        <w:rPr>
          <w:color w:val="000000"/>
        </w:rPr>
      </w:pPr>
      <w:r w:rsidRPr="009409B8">
        <w:rPr>
          <w:color w:val="000000"/>
        </w:rPr>
        <w:t xml:space="preserve">4. Подготовка и проведение муниципальных выборов осуществляются в соответствии с федеральным законом, законами Томской области.  </w:t>
      </w:r>
    </w:p>
    <w:p w:rsidR="00BF6F3F" w:rsidRPr="009409B8" w:rsidRDefault="00BF6F3F" w:rsidP="0067404C">
      <w:pPr>
        <w:pStyle w:val="BodyTextIndent"/>
        <w:rPr>
          <w:color w:val="000000"/>
          <w:sz w:val="24"/>
        </w:rPr>
      </w:pPr>
      <w:r w:rsidRPr="009409B8">
        <w:rPr>
          <w:color w:val="000000"/>
          <w:sz w:val="24"/>
        </w:rPr>
        <w:t>5. Итоги муниципальных выборов подлежат официальному опубликованию (обнародованию).</w:t>
      </w:r>
    </w:p>
    <w:p w:rsidR="00BF6F3F" w:rsidRPr="009409B8" w:rsidRDefault="00BF6F3F" w:rsidP="002A51A1">
      <w:pPr>
        <w:tabs>
          <w:tab w:val="left" w:pos="720"/>
        </w:tabs>
        <w:ind w:firstLine="709"/>
        <w:jc w:val="both"/>
        <w:rPr>
          <w:b/>
          <w:color w:val="000000"/>
        </w:rPr>
      </w:pPr>
    </w:p>
    <w:p w:rsidR="00BF6F3F" w:rsidRPr="009409B8" w:rsidRDefault="00BF6F3F" w:rsidP="00355A38">
      <w:pPr>
        <w:tabs>
          <w:tab w:val="left" w:pos="720"/>
        </w:tabs>
        <w:ind w:firstLine="570"/>
        <w:jc w:val="both"/>
        <w:rPr>
          <w:b/>
          <w:color w:val="000000"/>
        </w:rPr>
      </w:pPr>
      <w:r>
        <w:rPr>
          <w:b/>
          <w:color w:val="000000"/>
        </w:rPr>
        <w:t xml:space="preserve">  </w:t>
      </w:r>
      <w:r w:rsidRPr="009409B8">
        <w:rPr>
          <w:b/>
          <w:color w:val="000000"/>
        </w:rPr>
        <w:t>Статья 9. Голосование по отзыву депутата Совета, Главы поселения.</w:t>
      </w:r>
    </w:p>
    <w:p w:rsidR="00BF6F3F" w:rsidRPr="009409B8" w:rsidRDefault="00BF6F3F" w:rsidP="002A51A1">
      <w:pPr>
        <w:rPr>
          <w:color w:val="000000"/>
        </w:rPr>
      </w:pPr>
    </w:p>
    <w:p w:rsidR="00BF6F3F" w:rsidRPr="009409B8" w:rsidRDefault="00BF6F3F" w:rsidP="002A51A1">
      <w:pPr>
        <w:tabs>
          <w:tab w:val="left" w:pos="720"/>
        </w:tabs>
        <w:ind w:firstLine="709"/>
        <w:jc w:val="both"/>
        <w:rPr>
          <w:color w:val="000000"/>
        </w:rPr>
      </w:pPr>
      <w:r w:rsidRPr="009409B8">
        <w:rPr>
          <w:color w:val="000000"/>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BF6F3F" w:rsidRPr="009409B8" w:rsidRDefault="00BF6F3F" w:rsidP="002A51A1">
      <w:pPr>
        <w:tabs>
          <w:tab w:val="left" w:pos="720"/>
        </w:tabs>
        <w:ind w:firstLine="709"/>
        <w:jc w:val="both"/>
        <w:rPr>
          <w:color w:val="000000"/>
        </w:rPr>
      </w:pPr>
      <w:r w:rsidRPr="009409B8">
        <w:rPr>
          <w:color w:val="000000"/>
        </w:rPr>
        <w:t>2.</w:t>
      </w:r>
      <w:r>
        <w:rPr>
          <w:color w:val="000000"/>
        </w:rPr>
        <w:t xml:space="preserve"> </w:t>
      </w:r>
      <w:r w:rsidRPr="009409B8">
        <w:rPr>
          <w:color w:val="000000"/>
        </w:rPr>
        <w:t>Основанием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F6F3F" w:rsidRPr="009409B8" w:rsidRDefault="00BF6F3F" w:rsidP="008C67AF">
      <w:pPr>
        <w:tabs>
          <w:tab w:val="left" w:pos="720"/>
        </w:tabs>
        <w:ind w:firstLine="709"/>
        <w:jc w:val="both"/>
        <w:rPr>
          <w:color w:val="000000"/>
        </w:rPr>
      </w:pPr>
      <w:r w:rsidRPr="009409B8">
        <w:rPr>
          <w:color w:val="000000"/>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F6F3F" w:rsidRPr="009409B8" w:rsidRDefault="00BF6F3F" w:rsidP="002A51A1">
      <w:pPr>
        <w:tabs>
          <w:tab w:val="left" w:pos="720"/>
        </w:tabs>
        <w:ind w:firstLine="709"/>
        <w:jc w:val="both"/>
        <w:rPr>
          <w:color w:val="000000"/>
        </w:rPr>
      </w:pPr>
      <w:r w:rsidRPr="009409B8">
        <w:rPr>
          <w:color w:val="000000"/>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  </w:t>
      </w:r>
    </w:p>
    <w:p w:rsidR="00BF6F3F" w:rsidRPr="009409B8" w:rsidRDefault="00BF6F3F" w:rsidP="008C67AF">
      <w:pPr>
        <w:tabs>
          <w:tab w:val="left" w:pos="720"/>
        </w:tabs>
        <w:ind w:firstLine="709"/>
        <w:jc w:val="both"/>
        <w:rPr>
          <w:color w:val="000000"/>
        </w:rPr>
      </w:pPr>
      <w:r w:rsidRPr="009409B8">
        <w:rPr>
          <w:color w:val="000000"/>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F6F3F" w:rsidRPr="009409B8" w:rsidRDefault="00BF6F3F" w:rsidP="008C67AF">
      <w:pPr>
        <w:tabs>
          <w:tab w:val="left" w:pos="720"/>
        </w:tabs>
        <w:ind w:firstLine="709"/>
        <w:jc w:val="both"/>
        <w:rPr>
          <w:color w:val="000000"/>
        </w:rPr>
      </w:pPr>
      <w:r w:rsidRPr="009409B8">
        <w:rPr>
          <w:color w:val="000000"/>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BF6F3F" w:rsidRPr="009409B8" w:rsidRDefault="00BF6F3F" w:rsidP="001968B4">
      <w:pPr>
        <w:tabs>
          <w:tab w:val="left" w:pos="720"/>
        </w:tabs>
        <w:ind w:firstLine="709"/>
        <w:jc w:val="both"/>
        <w:rPr>
          <w:color w:val="000000"/>
        </w:rPr>
      </w:pPr>
      <w:r w:rsidRPr="009409B8">
        <w:rPr>
          <w:color w:val="000000"/>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г. №67-ФЗ «Об основных гарантиях избирательных прав и права на участие в референдуме граждан Российской Федерации», Законом Томской области от 12.01.2007 г.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BF6F3F" w:rsidRPr="009409B8" w:rsidRDefault="00BF6F3F" w:rsidP="001968B4">
      <w:pPr>
        <w:tabs>
          <w:tab w:val="left" w:pos="720"/>
        </w:tabs>
        <w:ind w:firstLine="709"/>
        <w:jc w:val="both"/>
        <w:rPr>
          <w:color w:val="000000"/>
        </w:rPr>
      </w:pPr>
      <w:r w:rsidRPr="009409B8">
        <w:rPr>
          <w:color w:val="000000"/>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F6F3F" w:rsidRPr="009409B8" w:rsidRDefault="00BF6F3F" w:rsidP="001968B4">
      <w:pPr>
        <w:tabs>
          <w:tab w:val="left" w:pos="720"/>
        </w:tabs>
        <w:ind w:firstLine="709"/>
        <w:jc w:val="both"/>
        <w:rPr>
          <w:color w:val="000000"/>
        </w:rPr>
      </w:pPr>
    </w:p>
    <w:p w:rsidR="00BF6F3F" w:rsidRPr="009409B8" w:rsidRDefault="00BF6F3F" w:rsidP="00911315">
      <w:pPr>
        <w:tabs>
          <w:tab w:val="left" w:pos="720"/>
        </w:tabs>
        <w:ind w:firstLine="709"/>
        <w:jc w:val="both"/>
        <w:rPr>
          <w:b/>
          <w:color w:val="000000"/>
        </w:rPr>
      </w:pPr>
      <w:r w:rsidRPr="009409B8">
        <w:rPr>
          <w:b/>
          <w:color w:val="000000"/>
        </w:rPr>
        <w:t>Статья 10. Голосование по вопросам изменения границ муниципального образования, преобразования муниципального образования</w:t>
      </w:r>
    </w:p>
    <w:p w:rsidR="00BF6F3F" w:rsidRPr="009409B8" w:rsidRDefault="00BF6F3F" w:rsidP="00911315">
      <w:pPr>
        <w:tabs>
          <w:tab w:val="left" w:pos="720"/>
        </w:tabs>
        <w:ind w:firstLine="709"/>
        <w:jc w:val="both"/>
        <w:rPr>
          <w:color w:val="000000"/>
        </w:rPr>
      </w:pPr>
    </w:p>
    <w:p w:rsidR="00BF6F3F" w:rsidRPr="009409B8" w:rsidRDefault="00BF6F3F" w:rsidP="00911315">
      <w:pPr>
        <w:tabs>
          <w:tab w:val="left" w:pos="720"/>
        </w:tabs>
        <w:ind w:firstLine="709"/>
        <w:jc w:val="both"/>
        <w:rPr>
          <w:color w:val="000000"/>
        </w:rPr>
      </w:pPr>
      <w:r w:rsidRPr="009409B8">
        <w:rPr>
          <w:color w:val="000000"/>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6F3F" w:rsidRPr="009409B8" w:rsidRDefault="00BF6F3F" w:rsidP="00911315">
      <w:pPr>
        <w:tabs>
          <w:tab w:val="left" w:pos="720"/>
        </w:tabs>
        <w:ind w:firstLine="709"/>
        <w:jc w:val="both"/>
        <w:rPr>
          <w:color w:val="000000"/>
        </w:rPr>
      </w:pPr>
      <w:r w:rsidRPr="009409B8">
        <w:rPr>
          <w:color w:val="000000"/>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г. № 67-ФЗ «Об основных гарантиях избирательных прав и права на участие в референдуме граждан Российской Федерации»,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BF6F3F" w:rsidRPr="009409B8" w:rsidRDefault="00BF6F3F" w:rsidP="00911315">
      <w:pPr>
        <w:tabs>
          <w:tab w:val="left" w:pos="720"/>
        </w:tabs>
        <w:ind w:firstLine="709"/>
        <w:jc w:val="both"/>
        <w:rPr>
          <w:color w:val="000000"/>
        </w:rPr>
      </w:pPr>
      <w:r w:rsidRPr="009409B8">
        <w:rPr>
          <w:color w:val="000000"/>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F6F3F" w:rsidRPr="009409B8" w:rsidRDefault="00BF6F3F" w:rsidP="00911315">
      <w:pPr>
        <w:tabs>
          <w:tab w:val="left" w:pos="720"/>
        </w:tabs>
        <w:ind w:firstLine="709"/>
        <w:jc w:val="both"/>
        <w:rPr>
          <w:color w:val="000000"/>
        </w:rPr>
      </w:pPr>
      <w:r w:rsidRPr="009409B8">
        <w:rPr>
          <w:color w:val="00000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F6F3F" w:rsidRPr="009409B8" w:rsidRDefault="00BF6F3F" w:rsidP="00911315">
      <w:pPr>
        <w:tabs>
          <w:tab w:val="left" w:pos="720"/>
        </w:tabs>
        <w:ind w:firstLine="709"/>
        <w:jc w:val="both"/>
        <w:rPr>
          <w:color w:val="000000"/>
        </w:rPr>
      </w:pPr>
      <w:r w:rsidRPr="009409B8">
        <w:rPr>
          <w:color w:val="00000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F6F3F" w:rsidRPr="009409B8" w:rsidRDefault="00BF6F3F" w:rsidP="00911315">
      <w:pPr>
        <w:tabs>
          <w:tab w:val="left" w:pos="720"/>
        </w:tabs>
        <w:ind w:firstLine="709"/>
        <w:jc w:val="both"/>
        <w:rPr>
          <w:color w:val="000000"/>
        </w:rPr>
      </w:pPr>
      <w:r w:rsidRPr="009409B8">
        <w:rPr>
          <w:color w:val="000000"/>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Плотниковского сельского поселения.</w:t>
      </w:r>
    </w:p>
    <w:p w:rsidR="00BF6F3F" w:rsidRPr="009409B8" w:rsidRDefault="00BF6F3F" w:rsidP="00911315">
      <w:pPr>
        <w:tabs>
          <w:tab w:val="left" w:pos="720"/>
        </w:tabs>
        <w:ind w:firstLine="709"/>
        <w:jc w:val="both"/>
        <w:rPr>
          <w:color w:val="000000"/>
        </w:rPr>
      </w:pPr>
      <w:r w:rsidRPr="009409B8">
        <w:rPr>
          <w:color w:val="000000"/>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F6F3F" w:rsidRPr="009409B8" w:rsidRDefault="00BF6F3F" w:rsidP="00911315">
      <w:pPr>
        <w:tabs>
          <w:tab w:val="left" w:pos="720"/>
        </w:tabs>
        <w:ind w:firstLine="709"/>
        <w:jc w:val="both"/>
        <w:rPr>
          <w:color w:val="000000"/>
        </w:rPr>
      </w:pPr>
      <w:r w:rsidRPr="009409B8">
        <w:rPr>
          <w:color w:val="000000"/>
        </w:rPr>
        <w:t xml:space="preserve">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BF6F3F" w:rsidRPr="009409B8" w:rsidRDefault="00BF6F3F" w:rsidP="00911315">
      <w:pPr>
        <w:tabs>
          <w:tab w:val="left" w:pos="720"/>
        </w:tabs>
        <w:ind w:firstLine="709"/>
        <w:jc w:val="both"/>
        <w:rPr>
          <w:color w:val="000000"/>
        </w:rPr>
      </w:pPr>
      <w:r w:rsidRPr="009409B8">
        <w:rPr>
          <w:color w:val="000000"/>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F6F3F" w:rsidRPr="009409B8" w:rsidRDefault="00BF6F3F" w:rsidP="00604217">
      <w:pPr>
        <w:tabs>
          <w:tab w:val="num" w:pos="0"/>
        </w:tabs>
        <w:ind w:firstLine="170"/>
        <w:jc w:val="both"/>
        <w:rPr>
          <w:color w:val="000000"/>
        </w:rPr>
      </w:pPr>
    </w:p>
    <w:p w:rsidR="00BF6F3F" w:rsidRPr="009409B8" w:rsidRDefault="00BF6F3F" w:rsidP="001968B4">
      <w:pPr>
        <w:tabs>
          <w:tab w:val="left" w:pos="720"/>
        </w:tabs>
        <w:ind w:firstLine="709"/>
        <w:jc w:val="both"/>
        <w:rPr>
          <w:b/>
          <w:color w:val="000000"/>
        </w:rPr>
      </w:pPr>
      <w:r w:rsidRPr="009409B8">
        <w:rPr>
          <w:b/>
          <w:color w:val="000000"/>
        </w:rPr>
        <w:t>Статья</w:t>
      </w:r>
      <w:r w:rsidRPr="009409B8">
        <w:rPr>
          <w:color w:val="000000"/>
        </w:rPr>
        <w:t xml:space="preserve">  </w:t>
      </w:r>
      <w:r w:rsidRPr="009409B8">
        <w:rPr>
          <w:b/>
          <w:color w:val="000000"/>
        </w:rPr>
        <w:t>11. Сход граждан.</w:t>
      </w:r>
    </w:p>
    <w:p w:rsidR="00BF6F3F" w:rsidRPr="009409B8" w:rsidRDefault="00BF6F3F" w:rsidP="001968B4">
      <w:pPr>
        <w:tabs>
          <w:tab w:val="left" w:pos="720"/>
        </w:tabs>
        <w:ind w:firstLine="709"/>
        <w:jc w:val="both"/>
        <w:rPr>
          <w:color w:val="000000"/>
        </w:rPr>
      </w:pPr>
    </w:p>
    <w:p w:rsidR="00BF6F3F" w:rsidRDefault="00BF6F3F" w:rsidP="00355B7D">
      <w:pPr>
        <w:pStyle w:val="NoSpacing"/>
        <w:ind w:left="720"/>
        <w:rPr>
          <w:rFonts w:ascii="Times New Roman" w:hAnsi="Times New Roman"/>
          <w:sz w:val="24"/>
          <w:szCs w:val="24"/>
        </w:rPr>
      </w:pPr>
      <w:r w:rsidRPr="00355B7D">
        <w:rPr>
          <w:rFonts w:ascii="Times New Roman" w:hAnsi="Times New Roman"/>
          <w:color w:val="000000"/>
          <w:sz w:val="24"/>
          <w:szCs w:val="24"/>
        </w:rPr>
        <w:t>1.</w:t>
      </w:r>
      <w:r w:rsidRPr="009409B8">
        <w:rPr>
          <w:color w:val="000000"/>
        </w:rPr>
        <w:t xml:space="preserve"> </w:t>
      </w:r>
      <w:r>
        <w:rPr>
          <w:rFonts w:ascii="Times New Roman" w:hAnsi="Times New Roman"/>
          <w:sz w:val="24"/>
          <w:szCs w:val="24"/>
        </w:rPr>
        <w:t>.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BF6F3F" w:rsidRDefault="00BF6F3F" w:rsidP="00355B7D">
      <w:pPr>
        <w:pStyle w:val="NoSpacing"/>
        <w:numPr>
          <w:ilvl w:val="0"/>
          <w:numId w:val="9"/>
        </w:numPr>
        <w:rPr>
          <w:rFonts w:ascii="Times New Roman" w:hAnsi="Times New Roman"/>
          <w:sz w:val="24"/>
          <w:szCs w:val="24"/>
        </w:rPr>
      </w:pPr>
      <w:r>
        <w:rPr>
          <w:rFonts w:ascii="Times New Roman" w:hAnsi="Times New Roman"/>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6F3F" w:rsidRPr="00355B7D" w:rsidRDefault="00BF6F3F" w:rsidP="00355B7D">
      <w:pPr>
        <w:pStyle w:val="NoSpacing"/>
        <w:numPr>
          <w:ilvl w:val="0"/>
          <w:numId w:val="9"/>
        </w:numPr>
        <w:tabs>
          <w:tab w:val="left" w:pos="720"/>
        </w:tabs>
        <w:jc w:val="both"/>
        <w:rPr>
          <w:color w:val="000000"/>
        </w:rPr>
      </w:pPr>
      <w:r>
        <w:rPr>
          <w:rFonts w:ascii="Times New Roman" w:hAnsi="Times New Roman"/>
          <w:sz w:val="24"/>
          <w:szCs w:val="24"/>
        </w:rPr>
        <w:t>В населенном пункте, входящем в состав поселения, по вопросу введения и использования средств самооблажения граждан на территории данного населенного пункта.»;</w:t>
      </w:r>
    </w:p>
    <w:p w:rsidR="00BF6F3F" w:rsidRPr="009409B8" w:rsidRDefault="00BF6F3F" w:rsidP="001968B4">
      <w:pPr>
        <w:tabs>
          <w:tab w:val="left" w:pos="720"/>
        </w:tabs>
        <w:ind w:firstLine="709"/>
        <w:jc w:val="both"/>
        <w:rPr>
          <w:color w:val="000000"/>
        </w:rPr>
      </w:pPr>
      <w:r w:rsidRPr="009409B8">
        <w:rPr>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F6F3F" w:rsidRPr="009409B8" w:rsidRDefault="00BF6F3F" w:rsidP="001968B4">
      <w:pPr>
        <w:tabs>
          <w:tab w:val="left" w:pos="720"/>
        </w:tabs>
        <w:ind w:firstLine="709"/>
        <w:jc w:val="both"/>
        <w:rPr>
          <w:color w:val="000000"/>
        </w:rPr>
      </w:pPr>
    </w:p>
    <w:p w:rsidR="00BF6F3F" w:rsidRPr="009409B8" w:rsidRDefault="00BF6F3F" w:rsidP="00911315">
      <w:pPr>
        <w:tabs>
          <w:tab w:val="left" w:pos="720"/>
        </w:tabs>
        <w:ind w:firstLine="709"/>
        <w:jc w:val="both"/>
        <w:rPr>
          <w:b/>
          <w:color w:val="000000"/>
        </w:rPr>
      </w:pPr>
      <w:r w:rsidRPr="009409B8">
        <w:rPr>
          <w:b/>
          <w:color w:val="000000"/>
        </w:rPr>
        <w:t>Статья 12. Правотворческая инициатива граждан</w:t>
      </w:r>
    </w:p>
    <w:p w:rsidR="00BF6F3F" w:rsidRPr="009409B8" w:rsidRDefault="00BF6F3F" w:rsidP="00911315">
      <w:pPr>
        <w:pStyle w:val="BodyTextIndent"/>
        <w:rPr>
          <w:color w:val="000000"/>
          <w:sz w:val="24"/>
        </w:rPr>
      </w:pPr>
    </w:p>
    <w:p w:rsidR="00BF6F3F" w:rsidRPr="009409B8" w:rsidRDefault="00BF6F3F" w:rsidP="00911315">
      <w:pPr>
        <w:pStyle w:val="BodyTextIndent"/>
        <w:rPr>
          <w:color w:val="000000"/>
          <w:sz w:val="24"/>
        </w:rPr>
      </w:pPr>
      <w:r w:rsidRPr="009409B8">
        <w:rPr>
          <w:color w:val="000000"/>
          <w:sz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Плотниковского сельского поселения, обладающих избирательным правом. </w:t>
      </w:r>
    </w:p>
    <w:p w:rsidR="00BF6F3F" w:rsidRPr="009409B8" w:rsidRDefault="00BF6F3F" w:rsidP="00911315">
      <w:pPr>
        <w:tabs>
          <w:tab w:val="left" w:pos="720"/>
        </w:tabs>
        <w:ind w:firstLine="709"/>
        <w:jc w:val="both"/>
        <w:rPr>
          <w:color w:val="000000"/>
        </w:rPr>
      </w:pPr>
      <w:r w:rsidRPr="009409B8">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F6F3F" w:rsidRPr="009409B8" w:rsidRDefault="00BF6F3F" w:rsidP="00911315">
      <w:pPr>
        <w:tabs>
          <w:tab w:val="left" w:pos="720"/>
        </w:tabs>
        <w:ind w:firstLine="709"/>
        <w:jc w:val="both"/>
        <w:rPr>
          <w:color w:val="000000"/>
        </w:rPr>
      </w:pPr>
      <w:r w:rsidRPr="009409B8">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6F3F" w:rsidRPr="009409B8" w:rsidRDefault="00BF6F3F" w:rsidP="00911315">
      <w:pPr>
        <w:tabs>
          <w:tab w:val="left" w:pos="720"/>
        </w:tabs>
        <w:ind w:firstLine="709"/>
        <w:jc w:val="both"/>
        <w:rPr>
          <w:color w:val="000000"/>
        </w:rPr>
      </w:pPr>
      <w:r w:rsidRPr="009409B8">
        <w:rPr>
          <w:color w:val="000000"/>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F6F3F" w:rsidRPr="009409B8" w:rsidRDefault="00BF6F3F" w:rsidP="001968B4">
      <w:pPr>
        <w:tabs>
          <w:tab w:val="left" w:pos="720"/>
        </w:tabs>
        <w:ind w:firstLine="709"/>
        <w:jc w:val="both"/>
        <w:rPr>
          <w:color w:val="000000"/>
        </w:rPr>
      </w:pPr>
    </w:p>
    <w:p w:rsidR="00BF6F3F" w:rsidRPr="009409B8" w:rsidRDefault="00BF6F3F" w:rsidP="002A51A1">
      <w:pPr>
        <w:tabs>
          <w:tab w:val="left" w:pos="720"/>
        </w:tabs>
        <w:ind w:firstLine="709"/>
        <w:jc w:val="both"/>
        <w:rPr>
          <w:b/>
          <w:color w:val="000000"/>
        </w:rPr>
      </w:pPr>
      <w:r w:rsidRPr="009409B8">
        <w:rPr>
          <w:b/>
          <w:color w:val="000000"/>
        </w:rPr>
        <w:t>Статья 13. Территориальное общественное самоуправление</w:t>
      </w:r>
    </w:p>
    <w:p w:rsidR="00BF6F3F" w:rsidRPr="009409B8" w:rsidRDefault="00BF6F3F" w:rsidP="002A51A1">
      <w:pPr>
        <w:pStyle w:val="ConsNormal"/>
        <w:ind w:right="0" w:firstLine="540"/>
        <w:jc w:val="both"/>
        <w:rPr>
          <w:rFonts w:ascii="Times New Roman" w:hAnsi="Times New Roman"/>
          <w:color w:val="000000"/>
          <w:sz w:val="24"/>
          <w:szCs w:val="24"/>
        </w:rPr>
      </w:pP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6F3F" w:rsidRPr="009409B8" w:rsidRDefault="00BF6F3F" w:rsidP="001968B4">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1) установление структуры органов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3) избрание органов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7. Органы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1) представляют интересы населения, проживающего на соответствующей территории;</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2) обеспечивают исполнение решений, принятых на собраниях и конференциях граждан;</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8. В уставе территориального общественного самоуправления устанавливаются: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1) территория, на которой оно осуществляется;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4) порядок принятия решений;</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BF6F3F" w:rsidRPr="009409B8" w:rsidRDefault="00BF6F3F" w:rsidP="00625E81">
      <w:pPr>
        <w:pStyle w:val="ConsNormal"/>
        <w:ind w:right="0" w:firstLine="709"/>
        <w:jc w:val="both"/>
        <w:rPr>
          <w:rFonts w:ascii="Times New Roman" w:hAnsi="Times New Roman"/>
          <w:color w:val="000000"/>
          <w:sz w:val="24"/>
          <w:szCs w:val="24"/>
        </w:rPr>
      </w:pPr>
      <w:r w:rsidRPr="009409B8">
        <w:rPr>
          <w:rFonts w:ascii="Times New Roman" w:hAnsi="Times New Roman"/>
          <w:color w:val="000000"/>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F6F3F" w:rsidRPr="009409B8" w:rsidRDefault="00BF6F3F" w:rsidP="00625E81">
      <w:pPr>
        <w:tabs>
          <w:tab w:val="left" w:pos="720"/>
        </w:tabs>
        <w:jc w:val="both"/>
        <w:rPr>
          <w:b/>
          <w:color w:val="000000"/>
        </w:rPr>
      </w:pPr>
    </w:p>
    <w:p w:rsidR="00BF6F3F" w:rsidRPr="009409B8" w:rsidRDefault="00BF6F3F" w:rsidP="002131B4">
      <w:pPr>
        <w:tabs>
          <w:tab w:val="left" w:pos="720"/>
        </w:tabs>
        <w:ind w:firstLine="709"/>
        <w:jc w:val="both"/>
        <w:rPr>
          <w:b/>
          <w:color w:val="000000"/>
        </w:rPr>
      </w:pPr>
      <w:r w:rsidRPr="009409B8">
        <w:rPr>
          <w:b/>
          <w:color w:val="000000"/>
        </w:rPr>
        <w:t xml:space="preserve">Статья 14. </w:t>
      </w:r>
      <w:r w:rsidRPr="000E627C">
        <w:rPr>
          <w:b/>
        </w:rPr>
        <w:t>Публичные слушания, общественные обсуждения</w:t>
      </w:r>
    </w:p>
    <w:p w:rsidR="00BF6F3F" w:rsidRPr="009409B8" w:rsidRDefault="00BF6F3F" w:rsidP="002131B4">
      <w:pPr>
        <w:tabs>
          <w:tab w:val="left" w:pos="720"/>
        </w:tabs>
        <w:ind w:firstLine="709"/>
        <w:jc w:val="both"/>
        <w:rPr>
          <w:color w:val="000000"/>
        </w:rPr>
      </w:pPr>
    </w:p>
    <w:p w:rsidR="00BF6F3F" w:rsidRPr="009409B8" w:rsidRDefault="00BF6F3F" w:rsidP="002131B4">
      <w:pPr>
        <w:tabs>
          <w:tab w:val="left" w:pos="720"/>
        </w:tabs>
        <w:ind w:firstLine="709"/>
        <w:jc w:val="both"/>
        <w:rPr>
          <w:color w:val="000000"/>
        </w:rPr>
      </w:pPr>
      <w:r w:rsidRPr="009409B8">
        <w:rPr>
          <w:color w:val="000000"/>
        </w:rPr>
        <w:t xml:space="preserve">1. Главой поселения или Советом для обсуждения с участием жителей проектов муниципальных правовых актов Плотниковского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BF6F3F" w:rsidRPr="009409B8" w:rsidRDefault="00BF6F3F" w:rsidP="002131B4">
      <w:pPr>
        <w:tabs>
          <w:tab w:val="left" w:pos="720"/>
        </w:tabs>
        <w:ind w:firstLine="709"/>
        <w:jc w:val="both"/>
        <w:rPr>
          <w:color w:val="000000"/>
        </w:rPr>
      </w:pPr>
      <w:r w:rsidRPr="009409B8">
        <w:rPr>
          <w:color w:val="000000"/>
        </w:rPr>
        <w:t>2. Публичные слушания, проводимые по инициативе населения или Совета, назначаются Советом, по инициативе Главы поселения - Главой поселения.</w:t>
      </w:r>
    </w:p>
    <w:p w:rsidR="00BF6F3F" w:rsidRPr="009409B8" w:rsidRDefault="00BF6F3F" w:rsidP="002131B4">
      <w:pPr>
        <w:tabs>
          <w:tab w:val="left" w:pos="720"/>
        </w:tabs>
        <w:ind w:firstLine="709"/>
        <w:jc w:val="both"/>
        <w:rPr>
          <w:color w:val="000000"/>
        </w:rPr>
      </w:pPr>
      <w:r w:rsidRPr="009409B8">
        <w:rPr>
          <w:color w:val="000000"/>
        </w:rPr>
        <w:t>3. На публичные слушания выносятся:</w:t>
      </w:r>
    </w:p>
    <w:p w:rsidR="00BF6F3F" w:rsidRPr="009409B8" w:rsidRDefault="00BF6F3F" w:rsidP="002131B4">
      <w:pPr>
        <w:tabs>
          <w:tab w:val="left" w:pos="720"/>
        </w:tabs>
        <w:ind w:firstLine="709"/>
        <w:jc w:val="both"/>
        <w:rPr>
          <w:color w:val="000000"/>
        </w:rPr>
      </w:pPr>
      <w:r w:rsidRPr="009409B8">
        <w:rPr>
          <w:color w:val="000000"/>
        </w:rPr>
        <w:t xml:space="preserve">1) </w:t>
      </w:r>
      <w:r w:rsidRPr="00AE4A08">
        <w:rPr>
          <w:rFonts w:eastAsia="Arial Unicode MS"/>
          <w:color w:val="000000"/>
        </w:rPr>
        <w:t>проект Устава Плотниковского сельского поселения, а также проект муниципального нормативного правового акта о внесении изменений и дополнений в Устав, кроме случаев, когда в Устав Плотниковского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BF6F3F" w:rsidRDefault="00BF6F3F" w:rsidP="002131B4">
      <w:pPr>
        <w:tabs>
          <w:tab w:val="left" w:pos="720"/>
        </w:tabs>
        <w:ind w:firstLine="709"/>
        <w:jc w:val="both"/>
        <w:rPr>
          <w:color w:val="000000"/>
        </w:rPr>
      </w:pPr>
      <w:r w:rsidRPr="009409B8">
        <w:rPr>
          <w:color w:val="000000"/>
        </w:rPr>
        <w:t>2) проект местного бюджета и отчет о его исполнении;</w:t>
      </w:r>
    </w:p>
    <w:p w:rsidR="00BF6F3F" w:rsidRPr="009409B8" w:rsidRDefault="00BF6F3F" w:rsidP="002131B4">
      <w:pPr>
        <w:tabs>
          <w:tab w:val="left" w:pos="720"/>
        </w:tabs>
        <w:ind w:firstLine="709"/>
        <w:jc w:val="both"/>
        <w:rPr>
          <w:color w:val="000000"/>
        </w:rPr>
      </w:pPr>
      <w:r>
        <w:t>2.1) проект стратегии социально-экономического развития муниципального образования;</w:t>
      </w:r>
    </w:p>
    <w:p w:rsidR="00BF6F3F" w:rsidRDefault="00BF6F3F" w:rsidP="002131B4">
      <w:pPr>
        <w:tabs>
          <w:tab w:val="left" w:pos="720"/>
        </w:tabs>
        <w:ind w:firstLine="709"/>
        <w:jc w:val="both"/>
        <w:rPr>
          <w:color w:val="000000"/>
        </w:rPr>
      </w:pPr>
      <w:r w:rsidRPr="009409B8">
        <w:rPr>
          <w:color w:val="000000"/>
        </w:rPr>
        <w:t>3)</w:t>
      </w:r>
      <w:r>
        <w:rPr>
          <w:color w:val="000000"/>
        </w:rPr>
        <w:t xml:space="preserve"> искл.</w:t>
      </w:r>
      <w:r w:rsidRPr="009409B8">
        <w:rPr>
          <w:color w:val="000000"/>
        </w:rPr>
        <w:t xml:space="preserve"> </w:t>
      </w:r>
    </w:p>
    <w:p w:rsidR="00BF6F3F" w:rsidRPr="009409B8" w:rsidRDefault="00BF6F3F" w:rsidP="002131B4">
      <w:pPr>
        <w:tabs>
          <w:tab w:val="left" w:pos="720"/>
        </w:tabs>
        <w:ind w:firstLine="709"/>
        <w:jc w:val="both"/>
        <w:rPr>
          <w:color w:val="000000"/>
        </w:rPr>
      </w:pPr>
      <w:r w:rsidRPr="009409B8">
        <w:rPr>
          <w:color w:val="000000"/>
        </w:rPr>
        <w:t xml:space="preserve">4) </w:t>
      </w:r>
      <w:r>
        <w:t>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6F3F" w:rsidRPr="00711B87" w:rsidRDefault="00BF6F3F" w:rsidP="002131B4">
      <w:pPr>
        <w:autoSpaceDE w:val="0"/>
        <w:autoSpaceDN w:val="0"/>
        <w:adjustRightInd w:val="0"/>
        <w:ind w:firstLine="709"/>
        <w:jc w:val="both"/>
        <w:rPr>
          <w:b/>
          <w:color w:val="000000"/>
          <w:sz w:val="26"/>
          <w:szCs w:val="26"/>
        </w:rPr>
      </w:pPr>
      <w:r w:rsidRPr="009409B8">
        <w:rPr>
          <w:color w:val="000000"/>
        </w:rPr>
        <w:t xml:space="preserve">4. Порядок организации и проведения публичных слушаний </w:t>
      </w:r>
      <w:r>
        <w:rPr>
          <w:color w:val="000000"/>
        </w:rPr>
        <w:t>утверждается нормативным правовым актом</w:t>
      </w:r>
      <w:r w:rsidRPr="009409B8">
        <w:rPr>
          <w:color w:val="000000"/>
        </w:rPr>
        <w:t xml:space="preserve"> </w:t>
      </w:r>
      <w:r>
        <w:rPr>
          <w:color w:val="000000"/>
        </w:rPr>
        <w:t xml:space="preserve">Совета Плотниковского сельского поселения. </w:t>
      </w:r>
    </w:p>
    <w:p w:rsidR="00BF6F3F" w:rsidRDefault="00BF6F3F" w:rsidP="00711B87">
      <w:pPr>
        <w:autoSpaceDE w:val="0"/>
        <w:autoSpaceDN w:val="0"/>
        <w:adjustRightInd w:val="0"/>
        <w:ind w:firstLine="709"/>
        <w:jc w:val="both"/>
      </w:pPr>
      <w:r>
        <w:rPr>
          <w:color w:val="000000"/>
        </w:rPr>
        <w:t xml:space="preserve"> </w:t>
      </w:r>
      <w:r>
        <w:t>5. По проектам генеральных планов, проектам правил землепользования и застройки, проектам планирования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F6F3F" w:rsidRPr="00711B87" w:rsidRDefault="00BF6F3F" w:rsidP="00711B87">
      <w:pPr>
        <w:autoSpaceDE w:val="0"/>
        <w:autoSpaceDN w:val="0"/>
        <w:adjustRightInd w:val="0"/>
        <w:ind w:firstLine="709"/>
        <w:jc w:val="both"/>
        <w:rPr>
          <w:b/>
          <w:color w:val="000000"/>
          <w:sz w:val="26"/>
          <w:szCs w:val="26"/>
        </w:rPr>
      </w:pPr>
    </w:p>
    <w:p w:rsidR="00BF6F3F" w:rsidRPr="009409B8" w:rsidRDefault="00BF6F3F" w:rsidP="002A51A1">
      <w:pPr>
        <w:tabs>
          <w:tab w:val="left" w:pos="720"/>
        </w:tabs>
        <w:ind w:firstLine="709"/>
        <w:jc w:val="both"/>
        <w:rPr>
          <w:b/>
          <w:color w:val="000000"/>
        </w:rPr>
      </w:pPr>
      <w:r w:rsidRPr="009409B8">
        <w:rPr>
          <w:b/>
          <w:color w:val="000000"/>
        </w:rPr>
        <w:t>Статья 15. Собрание граждан</w:t>
      </w:r>
    </w:p>
    <w:p w:rsidR="00BF6F3F" w:rsidRPr="009409B8" w:rsidRDefault="00BF6F3F" w:rsidP="002A51A1">
      <w:pPr>
        <w:tabs>
          <w:tab w:val="left" w:pos="720"/>
        </w:tabs>
        <w:ind w:firstLine="709"/>
        <w:jc w:val="both"/>
        <w:rPr>
          <w:b/>
          <w:color w:val="000000"/>
        </w:rPr>
      </w:pPr>
    </w:p>
    <w:p w:rsidR="00BF6F3F" w:rsidRPr="009409B8" w:rsidRDefault="00BF6F3F" w:rsidP="00314F14">
      <w:pPr>
        <w:tabs>
          <w:tab w:val="left" w:pos="720"/>
        </w:tabs>
        <w:ind w:firstLine="709"/>
        <w:jc w:val="both"/>
        <w:rPr>
          <w:color w:val="000000"/>
        </w:rPr>
      </w:pPr>
      <w:r w:rsidRPr="009409B8">
        <w:rPr>
          <w:color w:val="000000"/>
        </w:rPr>
        <w:t>1. Для обсуждения вопросов местного значения Плотниковского сельского поселения, информирования населения о деятельности Совета и должностных лиц Администрации,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F6F3F" w:rsidRPr="009409B8" w:rsidRDefault="00BF6F3F" w:rsidP="00314F14">
      <w:pPr>
        <w:pStyle w:val="BodyTextIndent"/>
        <w:rPr>
          <w:color w:val="000000"/>
          <w:sz w:val="24"/>
        </w:rPr>
      </w:pPr>
      <w:r w:rsidRPr="009409B8">
        <w:rPr>
          <w:color w:val="000000"/>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F6F3F" w:rsidRPr="009409B8" w:rsidRDefault="00BF6F3F" w:rsidP="002776DA">
      <w:pPr>
        <w:pStyle w:val="BodyTextIndent"/>
        <w:rPr>
          <w:color w:val="000000"/>
          <w:sz w:val="24"/>
        </w:rPr>
      </w:pPr>
      <w:r w:rsidRPr="009409B8">
        <w:rPr>
          <w:color w:val="000000"/>
          <w:sz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F6F3F" w:rsidRPr="009409B8" w:rsidRDefault="00BF6F3F" w:rsidP="00314F14">
      <w:pPr>
        <w:tabs>
          <w:tab w:val="left" w:pos="720"/>
        </w:tabs>
        <w:ind w:firstLine="709"/>
        <w:jc w:val="both"/>
        <w:rPr>
          <w:color w:val="000000"/>
        </w:rPr>
      </w:pPr>
      <w:r w:rsidRPr="009409B8">
        <w:rPr>
          <w:color w:val="000000"/>
        </w:rPr>
        <w:t>Собрание граждан, проводимое по инициативе поселения, назначается Главой поселения.</w:t>
      </w:r>
    </w:p>
    <w:p w:rsidR="00BF6F3F" w:rsidRPr="009409B8" w:rsidRDefault="00BF6F3F" w:rsidP="00314F14">
      <w:pPr>
        <w:autoSpaceDE w:val="0"/>
        <w:autoSpaceDN w:val="0"/>
        <w:adjustRightInd w:val="0"/>
        <w:ind w:firstLine="709"/>
        <w:jc w:val="both"/>
        <w:rPr>
          <w:color w:val="000000"/>
        </w:rPr>
      </w:pPr>
      <w:r w:rsidRPr="009409B8">
        <w:rPr>
          <w:color w:val="000000"/>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6F3F" w:rsidRPr="009409B8" w:rsidRDefault="00BF6F3F" w:rsidP="002776DA">
      <w:pPr>
        <w:autoSpaceDE w:val="0"/>
        <w:autoSpaceDN w:val="0"/>
        <w:adjustRightInd w:val="0"/>
        <w:ind w:firstLine="709"/>
        <w:jc w:val="both"/>
        <w:rPr>
          <w:color w:val="000000"/>
        </w:rPr>
      </w:pPr>
      <w:r w:rsidRPr="009409B8">
        <w:rPr>
          <w:color w:val="000000"/>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6F3F" w:rsidRPr="009409B8" w:rsidRDefault="00BF6F3F" w:rsidP="006F067A">
      <w:pPr>
        <w:autoSpaceDE w:val="0"/>
        <w:autoSpaceDN w:val="0"/>
        <w:adjustRightInd w:val="0"/>
        <w:ind w:firstLine="540"/>
        <w:jc w:val="both"/>
        <w:rPr>
          <w:color w:val="000000"/>
        </w:rPr>
      </w:pPr>
      <w:r w:rsidRPr="009409B8">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6F3F" w:rsidRPr="009409B8" w:rsidRDefault="00BF6F3F" w:rsidP="00314F14">
      <w:pPr>
        <w:tabs>
          <w:tab w:val="left" w:pos="720"/>
        </w:tabs>
        <w:ind w:firstLine="709"/>
        <w:jc w:val="both"/>
        <w:rPr>
          <w:color w:val="000000"/>
        </w:rPr>
      </w:pPr>
      <w:r w:rsidRPr="009409B8">
        <w:rPr>
          <w:color w:val="000000"/>
        </w:rPr>
        <w:t>Обращения, принятые собранием граждан, подлежат обязательному рассмотрению органами местного самоуправления Плотниковского сельского поселения, к компетенции которых отнесено решение содержащихся в обращениях вопросов, с направлением письменного ответа.</w:t>
      </w:r>
    </w:p>
    <w:p w:rsidR="00BF6F3F" w:rsidRPr="009409B8" w:rsidRDefault="00BF6F3F" w:rsidP="00314F14">
      <w:pPr>
        <w:pStyle w:val="BodyTextIndent"/>
        <w:rPr>
          <w:color w:val="000000"/>
          <w:sz w:val="24"/>
        </w:rPr>
      </w:pPr>
      <w:r w:rsidRPr="009409B8">
        <w:rPr>
          <w:color w:val="000000"/>
          <w:sz w:val="24"/>
        </w:rPr>
        <w:t>6. Итоги собрания граждан подлежат официальному опубликованию (обнародованию).</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Статья 16. Конференция граждан (собрание делегатов)</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rPr>
      </w:pPr>
      <w:r w:rsidRPr="009409B8">
        <w:rPr>
          <w:color w:val="000000"/>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F6F3F" w:rsidRPr="009409B8" w:rsidRDefault="00BF6F3F" w:rsidP="002A51A1">
      <w:pPr>
        <w:tabs>
          <w:tab w:val="left" w:pos="720"/>
        </w:tabs>
        <w:ind w:firstLine="709"/>
        <w:jc w:val="both"/>
        <w:rPr>
          <w:color w:val="000000"/>
        </w:rPr>
      </w:pPr>
      <w:r w:rsidRPr="009409B8">
        <w:rPr>
          <w:color w:val="000000"/>
        </w:rPr>
        <w:t>2. Итоги конференции граждан (собрания делегатов) подлежат официальному опубликованию (обнародованию).</w:t>
      </w:r>
    </w:p>
    <w:p w:rsidR="00BF6F3F" w:rsidRPr="009409B8" w:rsidRDefault="00BF6F3F" w:rsidP="002A51A1">
      <w:pPr>
        <w:tabs>
          <w:tab w:val="left" w:pos="720"/>
        </w:tabs>
        <w:ind w:firstLine="709"/>
        <w:jc w:val="both"/>
        <w:rPr>
          <w:color w:val="000000"/>
        </w:rPr>
      </w:pPr>
    </w:p>
    <w:p w:rsidR="00BF6F3F" w:rsidRPr="009409B8" w:rsidRDefault="00BF6F3F" w:rsidP="004C27A6">
      <w:pPr>
        <w:tabs>
          <w:tab w:val="left" w:pos="720"/>
        </w:tabs>
        <w:ind w:firstLine="709"/>
        <w:jc w:val="both"/>
        <w:rPr>
          <w:b/>
          <w:color w:val="000000"/>
        </w:rPr>
      </w:pPr>
      <w:r w:rsidRPr="009409B8">
        <w:rPr>
          <w:b/>
          <w:color w:val="000000"/>
        </w:rPr>
        <w:t>Статья 17. Опрос граждан</w:t>
      </w:r>
    </w:p>
    <w:p w:rsidR="00BF6F3F" w:rsidRPr="009409B8" w:rsidRDefault="00BF6F3F" w:rsidP="004C27A6">
      <w:pPr>
        <w:tabs>
          <w:tab w:val="left" w:pos="720"/>
        </w:tabs>
        <w:ind w:firstLine="709"/>
        <w:jc w:val="both"/>
        <w:rPr>
          <w:color w:val="000000"/>
        </w:rPr>
      </w:pPr>
    </w:p>
    <w:p w:rsidR="00BF6F3F" w:rsidRPr="009409B8" w:rsidRDefault="00BF6F3F" w:rsidP="004C27A6">
      <w:pPr>
        <w:tabs>
          <w:tab w:val="left" w:pos="720"/>
        </w:tabs>
        <w:ind w:firstLine="709"/>
        <w:jc w:val="both"/>
        <w:rPr>
          <w:color w:val="000000"/>
        </w:rPr>
      </w:pPr>
      <w:r w:rsidRPr="009409B8">
        <w:rPr>
          <w:color w:val="000000"/>
        </w:rPr>
        <w:t>1. Опрос граждан проводится на всей территории Плотниковского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F6F3F" w:rsidRPr="009409B8" w:rsidRDefault="00BF6F3F" w:rsidP="004C27A6">
      <w:pPr>
        <w:tabs>
          <w:tab w:val="left" w:pos="720"/>
        </w:tabs>
        <w:ind w:firstLine="709"/>
        <w:jc w:val="both"/>
        <w:rPr>
          <w:color w:val="000000"/>
        </w:rPr>
      </w:pPr>
      <w:r w:rsidRPr="009409B8">
        <w:rPr>
          <w:color w:val="000000"/>
        </w:rPr>
        <w:t>В опросе граждан вправе участвовать жители Плотниковского сельского поселения, обладающие избирательным правом.</w:t>
      </w:r>
    </w:p>
    <w:p w:rsidR="00BF6F3F" w:rsidRPr="009409B8" w:rsidRDefault="00BF6F3F" w:rsidP="004C27A6">
      <w:pPr>
        <w:tabs>
          <w:tab w:val="left" w:pos="720"/>
        </w:tabs>
        <w:ind w:firstLine="709"/>
        <w:jc w:val="both"/>
        <w:rPr>
          <w:color w:val="000000"/>
        </w:rPr>
      </w:pPr>
      <w:r w:rsidRPr="009409B8">
        <w:rPr>
          <w:color w:val="000000"/>
        </w:rPr>
        <w:t>2. Опрос граждан проводится по инициативе:</w:t>
      </w:r>
    </w:p>
    <w:p w:rsidR="00BF6F3F" w:rsidRPr="009409B8" w:rsidRDefault="00BF6F3F" w:rsidP="004C27A6">
      <w:pPr>
        <w:tabs>
          <w:tab w:val="left" w:pos="720"/>
        </w:tabs>
        <w:ind w:firstLine="709"/>
        <w:jc w:val="both"/>
        <w:rPr>
          <w:color w:val="000000"/>
        </w:rPr>
      </w:pPr>
      <w:r w:rsidRPr="009409B8">
        <w:rPr>
          <w:color w:val="000000"/>
        </w:rPr>
        <w:t>1) Совета или Главы поселения - по вопросам местного значения;</w:t>
      </w:r>
    </w:p>
    <w:p w:rsidR="00BF6F3F" w:rsidRPr="009409B8" w:rsidRDefault="00BF6F3F" w:rsidP="004C27A6">
      <w:pPr>
        <w:tabs>
          <w:tab w:val="left" w:pos="720"/>
        </w:tabs>
        <w:ind w:firstLine="709"/>
        <w:jc w:val="both"/>
        <w:rPr>
          <w:color w:val="000000"/>
        </w:rPr>
      </w:pPr>
      <w:r w:rsidRPr="009409B8">
        <w:rPr>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F6F3F" w:rsidRPr="00DD4C42" w:rsidRDefault="00BF6F3F" w:rsidP="00DD4C42">
      <w:pPr>
        <w:tabs>
          <w:tab w:val="left" w:pos="720"/>
        </w:tabs>
        <w:ind w:firstLine="709"/>
        <w:jc w:val="both"/>
        <w:rPr>
          <w:color w:val="000000"/>
        </w:rPr>
      </w:pPr>
      <w:r w:rsidRPr="009409B8">
        <w:rPr>
          <w:color w:val="000000"/>
        </w:rPr>
        <w:t>3. Порядок назначения и проведения опроса граждан определяется нормативным правовым актом</w:t>
      </w:r>
      <w:r>
        <w:rPr>
          <w:color w:val="000000"/>
        </w:rPr>
        <w:t xml:space="preserve"> Совета в соответствии с законом Томской области.</w:t>
      </w:r>
    </w:p>
    <w:p w:rsidR="00BF6F3F" w:rsidRDefault="00BF6F3F" w:rsidP="007E46F7">
      <w:pPr>
        <w:tabs>
          <w:tab w:val="left" w:pos="720"/>
        </w:tabs>
        <w:ind w:firstLine="709"/>
        <w:jc w:val="both"/>
      </w:pPr>
      <w:r>
        <w:t>4. Решение о назначении опроса граждан принимается Советом Плотниковского сельского поселения в соответствии с законом Томской области</w:t>
      </w:r>
    </w:p>
    <w:p w:rsidR="00BF6F3F" w:rsidRDefault="00BF6F3F" w:rsidP="007E46F7">
      <w:pPr>
        <w:tabs>
          <w:tab w:val="left" w:pos="720"/>
        </w:tabs>
        <w:ind w:firstLine="709"/>
        <w:jc w:val="both"/>
      </w:pPr>
      <w:r>
        <w:t>5. Жители Плотниковского сельского поселения должны быть проинформированы о проведении опроса граждан не менее чем за 10 дней до его проведения.</w:t>
      </w:r>
    </w:p>
    <w:p w:rsidR="00BF6F3F" w:rsidRDefault="00BF6F3F" w:rsidP="007E46F7">
      <w:pPr>
        <w:tabs>
          <w:tab w:val="left" w:pos="720"/>
        </w:tabs>
        <w:ind w:firstLine="709"/>
        <w:jc w:val="both"/>
      </w:pPr>
      <w:r>
        <w:t>6. Финансирование мероприятий, связанных с подготовкой и проведением опроса граждан, осуществляется:</w:t>
      </w:r>
    </w:p>
    <w:p w:rsidR="00BF6F3F" w:rsidRDefault="00BF6F3F" w:rsidP="007E46F7">
      <w:pPr>
        <w:tabs>
          <w:tab w:val="left" w:pos="720"/>
        </w:tabs>
        <w:ind w:firstLine="709"/>
        <w:jc w:val="both"/>
      </w:pPr>
      <w:r>
        <w:t>1) за счет средств бюджета Плотниковского сельского поселения – при проведении его по инициативе органов местного самоуправления Плотниковского сельского поселения;</w:t>
      </w:r>
    </w:p>
    <w:p w:rsidR="00BF6F3F" w:rsidRDefault="00BF6F3F" w:rsidP="007E46F7">
      <w:pPr>
        <w:tabs>
          <w:tab w:val="left" w:pos="720"/>
        </w:tabs>
        <w:ind w:firstLine="709"/>
        <w:jc w:val="both"/>
      </w:pPr>
      <w:r>
        <w:t>2) за счет средств областного бюджета – при проведении его по инициативе органов государственной власти Томской области.</w:t>
      </w:r>
    </w:p>
    <w:p w:rsidR="00BF6F3F" w:rsidRDefault="00BF6F3F" w:rsidP="007E46F7">
      <w:pPr>
        <w:tabs>
          <w:tab w:val="left" w:pos="720"/>
        </w:tabs>
        <w:ind w:firstLine="709"/>
        <w:jc w:val="both"/>
      </w:pPr>
      <w:r>
        <w:t>7. При опубликовании (обнародовании) результатов опросов общественного мнения, связанных с выборами и референдумами, обязательно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
    <w:p w:rsidR="00BF6F3F" w:rsidRPr="00844DB4" w:rsidRDefault="00BF6F3F" w:rsidP="007E46F7">
      <w:pPr>
        <w:tabs>
          <w:tab w:val="left" w:pos="720"/>
        </w:tabs>
        <w:ind w:firstLine="709"/>
        <w:jc w:val="both"/>
        <w:rPr>
          <w:b/>
        </w:rPr>
      </w:pPr>
      <w:r>
        <w:t>8. В течение пяти дней до дня голосования, а также в день голосования запрещается опубликовании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F6F3F" w:rsidRDefault="00BF6F3F" w:rsidP="004C27A6">
      <w:pPr>
        <w:tabs>
          <w:tab w:val="left" w:pos="720"/>
        </w:tabs>
        <w:ind w:firstLine="709"/>
        <w:jc w:val="both"/>
        <w:rPr>
          <w:b/>
          <w:color w:val="000000"/>
        </w:rPr>
      </w:pPr>
    </w:p>
    <w:p w:rsidR="00BF6F3F" w:rsidRPr="009409B8" w:rsidRDefault="00BF6F3F" w:rsidP="004C27A6">
      <w:pPr>
        <w:tabs>
          <w:tab w:val="left" w:pos="720"/>
        </w:tabs>
        <w:ind w:firstLine="709"/>
        <w:jc w:val="both"/>
        <w:rPr>
          <w:color w:val="000000"/>
        </w:rPr>
      </w:pPr>
      <w:r w:rsidRPr="009409B8">
        <w:rPr>
          <w:b/>
          <w:color w:val="000000"/>
        </w:rPr>
        <w:t>Статья 18. Обращения граждан в органы местного самоуправления</w:t>
      </w:r>
    </w:p>
    <w:p w:rsidR="00BF6F3F" w:rsidRPr="009409B8" w:rsidRDefault="00BF6F3F" w:rsidP="004C27A6">
      <w:pPr>
        <w:tabs>
          <w:tab w:val="left" w:pos="720"/>
        </w:tabs>
        <w:ind w:firstLine="709"/>
        <w:jc w:val="both"/>
        <w:rPr>
          <w:color w:val="000000"/>
        </w:rPr>
      </w:pPr>
    </w:p>
    <w:p w:rsidR="00BF6F3F" w:rsidRPr="009409B8" w:rsidRDefault="00BF6F3F" w:rsidP="004C27A6">
      <w:pPr>
        <w:tabs>
          <w:tab w:val="left" w:pos="720"/>
        </w:tabs>
        <w:ind w:firstLine="709"/>
        <w:jc w:val="both"/>
        <w:rPr>
          <w:color w:val="000000"/>
        </w:rPr>
      </w:pPr>
      <w:r w:rsidRPr="009409B8">
        <w:rPr>
          <w:color w:val="000000"/>
        </w:rPr>
        <w:t>1. Граждане имеют право на коллективные и индивидуальные обращения в органы местного самоуправления.</w:t>
      </w:r>
    </w:p>
    <w:p w:rsidR="00BF6F3F" w:rsidRPr="009409B8" w:rsidRDefault="00BF6F3F" w:rsidP="004C27A6">
      <w:pPr>
        <w:tabs>
          <w:tab w:val="left" w:pos="720"/>
        </w:tabs>
        <w:ind w:firstLine="709"/>
        <w:jc w:val="both"/>
        <w:rPr>
          <w:color w:val="000000"/>
        </w:rPr>
      </w:pPr>
      <w:r w:rsidRPr="009409B8">
        <w:rPr>
          <w:color w:val="000000"/>
        </w:rPr>
        <w:t xml:space="preserve">2. Обращения граждан подлежат рассмотрению в порядке и сроки, установленные федеральным законодательством. </w:t>
      </w:r>
    </w:p>
    <w:p w:rsidR="00BF6F3F" w:rsidRPr="009409B8" w:rsidRDefault="00BF6F3F" w:rsidP="005315BC">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6F3F" w:rsidRPr="009409B8" w:rsidRDefault="00BF6F3F" w:rsidP="004C27A6">
      <w:pPr>
        <w:rPr>
          <w:color w:val="000000"/>
        </w:rPr>
      </w:pPr>
    </w:p>
    <w:p w:rsidR="00BF6F3F" w:rsidRPr="009409B8" w:rsidRDefault="00BF6F3F" w:rsidP="004C27A6">
      <w:pPr>
        <w:tabs>
          <w:tab w:val="left" w:pos="720"/>
        </w:tabs>
        <w:ind w:firstLine="709"/>
        <w:jc w:val="both"/>
        <w:rPr>
          <w:b/>
          <w:color w:val="000000"/>
        </w:rPr>
      </w:pPr>
      <w:r w:rsidRPr="009409B8">
        <w:rPr>
          <w:b/>
          <w:color w:val="000000"/>
        </w:rPr>
        <w:t xml:space="preserve">Статья 19.  Другие формы непосредственного участия  населения в осуществлении местного самоуправления </w:t>
      </w:r>
    </w:p>
    <w:p w:rsidR="00BF6F3F" w:rsidRPr="009409B8" w:rsidRDefault="00BF6F3F" w:rsidP="004C27A6">
      <w:pPr>
        <w:tabs>
          <w:tab w:val="left" w:pos="720"/>
        </w:tabs>
        <w:ind w:firstLine="709"/>
        <w:jc w:val="both"/>
        <w:rPr>
          <w:color w:val="000000"/>
        </w:rPr>
      </w:pPr>
    </w:p>
    <w:p w:rsidR="00BF6F3F" w:rsidRPr="009409B8" w:rsidRDefault="00BF6F3F" w:rsidP="004C27A6">
      <w:pPr>
        <w:tabs>
          <w:tab w:val="left" w:pos="720"/>
        </w:tabs>
        <w:ind w:firstLine="709"/>
        <w:jc w:val="both"/>
        <w:rPr>
          <w:color w:val="000000"/>
        </w:rPr>
      </w:pPr>
      <w:r w:rsidRPr="009409B8">
        <w:rPr>
          <w:color w:val="000000"/>
        </w:rPr>
        <w:t>Наряду с предусмотренными Федеральным законом</w:t>
      </w:r>
      <w:r w:rsidRPr="009409B8">
        <w:rPr>
          <w:color w:val="000000"/>
          <w:sz w:val="26"/>
          <w:szCs w:val="26"/>
        </w:rPr>
        <w:t xml:space="preserve"> </w:t>
      </w:r>
      <w:r w:rsidRPr="009409B8">
        <w:rPr>
          <w:color w:val="000000"/>
        </w:rPr>
        <w:t>от 06.10.2003 № 131-ФЗ «Об общих принципах организации местного самоуправления в Российской Федерации»</w:t>
      </w:r>
      <w:r w:rsidRPr="009409B8">
        <w:rPr>
          <w:color w:val="000000"/>
          <w:sz w:val="26"/>
          <w:szCs w:val="26"/>
        </w:rPr>
        <w:t xml:space="preserve"> </w:t>
      </w:r>
      <w:r w:rsidRPr="009409B8">
        <w:rPr>
          <w:color w:val="000000"/>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F6F3F" w:rsidRPr="009409B8" w:rsidRDefault="00BF6F3F" w:rsidP="000447D0">
      <w:pPr>
        <w:tabs>
          <w:tab w:val="left" w:pos="720"/>
        </w:tabs>
        <w:jc w:val="both"/>
        <w:rPr>
          <w:color w:val="000000"/>
        </w:rPr>
      </w:pPr>
    </w:p>
    <w:p w:rsidR="00BF6F3F" w:rsidRDefault="00BF6F3F" w:rsidP="00711B87">
      <w:pPr>
        <w:tabs>
          <w:tab w:val="left" w:pos="720"/>
        </w:tabs>
        <w:jc w:val="center"/>
        <w:rPr>
          <w:b/>
          <w:color w:val="000000"/>
        </w:rPr>
      </w:pPr>
    </w:p>
    <w:p w:rsidR="00BF6F3F" w:rsidRPr="00DD4C42" w:rsidRDefault="00BF6F3F" w:rsidP="00711B87">
      <w:pPr>
        <w:tabs>
          <w:tab w:val="left" w:pos="720"/>
        </w:tabs>
        <w:jc w:val="center"/>
        <w:rPr>
          <w:b/>
          <w:color w:val="000000"/>
        </w:rPr>
      </w:pPr>
      <w:r w:rsidRPr="00DD4C42">
        <w:rPr>
          <w:b/>
          <w:color w:val="000000"/>
        </w:rPr>
        <w:t>ГЛАВА 3. ОРГАНЫ И ДОЛЖНОСТНЫЕ ЛИЦА МЕСТНОГО САМОУПРАВЛЕНИЯ</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Статья 20. Совет Плотниковского сельского поселения</w:t>
      </w:r>
    </w:p>
    <w:p w:rsidR="00BF6F3F" w:rsidRPr="009409B8" w:rsidRDefault="00BF6F3F" w:rsidP="002A51A1">
      <w:pPr>
        <w:tabs>
          <w:tab w:val="left" w:pos="720"/>
        </w:tabs>
        <w:ind w:firstLine="709"/>
        <w:jc w:val="both"/>
        <w:rPr>
          <w:color w:val="000000"/>
        </w:rPr>
      </w:pPr>
    </w:p>
    <w:p w:rsidR="00BF6F3F" w:rsidRPr="009409B8" w:rsidRDefault="00BF6F3F" w:rsidP="00987D80">
      <w:pPr>
        <w:tabs>
          <w:tab w:val="left" w:pos="720"/>
        </w:tabs>
        <w:ind w:firstLine="709"/>
        <w:jc w:val="both"/>
        <w:rPr>
          <w:color w:val="000000"/>
        </w:rPr>
      </w:pPr>
      <w:r w:rsidRPr="009409B8">
        <w:rPr>
          <w:color w:val="000000"/>
        </w:rPr>
        <w:t>1.</w:t>
      </w:r>
      <w:r>
        <w:rPr>
          <w:color w:val="000000"/>
        </w:rPr>
        <w:t xml:space="preserve"> </w:t>
      </w:r>
      <w:r w:rsidRPr="009409B8">
        <w:rPr>
          <w:color w:val="000000"/>
        </w:rPr>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BF6F3F" w:rsidRPr="009409B8" w:rsidRDefault="00BF6F3F" w:rsidP="00987D80">
      <w:pPr>
        <w:autoSpaceDE w:val="0"/>
        <w:autoSpaceDN w:val="0"/>
        <w:adjustRightInd w:val="0"/>
        <w:ind w:firstLine="709"/>
        <w:jc w:val="both"/>
        <w:rPr>
          <w:color w:val="000000"/>
        </w:rPr>
      </w:pPr>
      <w:r w:rsidRPr="009409B8">
        <w:rPr>
          <w:color w:val="000000"/>
        </w:rPr>
        <w:t>Выборы в Совет осуществляются на основе мажоритарной избирательной системы.</w:t>
      </w:r>
    </w:p>
    <w:p w:rsidR="00BF6F3F" w:rsidRPr="009409B8" w:rsidRDefault="00BF6F3F" w:rsidP="00987D80">
      <w:pPr>
        <w:tabs>
          <w:tab w:val="left" w:pos="720"/>
        </w:tabs>
        <w:ind w:firstLine="709"/>
        <w:jc w:val="both"/>
        <w:rPr>
          <w:color w:val="000000"/>
        </w:rPr>
      </w:pPr>
      <w:r w:rsidRPr="009409B8">
        <w:rPr>
          <w:color w:val="000000"/>
        </w:rPr>
        <w:t>2. Срок полномочий Совета - пять лет.</w:t>
      </w:r>
    </w:p>
    <w:p w:rsidR="00BF6F3F" w:rsidRPr="009409B8" w:rsidRDefault="00BF6F3F" w:rsidP="00987D80">
      <w:pPr>
        <w:autoSpaceDE w:val="0"/>
        <w:autoSpaceDN w:val="0"/>
        <w:adjustRightInd w:val="0"/>
        <w:ind w:firstLine="709"/>
        <w:jc w:val="both"/>
        <w:rPr>
          <w:color w:val="000000"/>
        </w:rPr>
      </w:pPr>
      <w:r w:rsidRPr="009409B8">
        <w:rPr>
          <w:color w:val="000000"/>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F6F3F" w:rsidRPr="009409B8" w:rsidRDefault="00BF6F3F" w:rsidP="00987D80">
      <w:pPr>
        <w:autoSpaceDE w:val="0"/>
        <w:autoSpaceDN w:val="0"/>
        <w:adjustRightInd w:val="0"/>
        <w:ind w:firstLine="709"/>
        <w:jc w:val="both"/>
        <w:rPr>
          <w:color w:val="000000"/>
        </w:rPr>
      </w:pPr>
      <w:r w:rsidRPr="009409B8">
        <w:rPr>
          <w:color w:val="000000"/>
        </w:rPr>
        <w:t>4.</w:t>
      </w:r>
      <w:r w:rsidRPr="009409B8">
        <w:rPr>
          <w:bCs/>
          <w:color w:val="000000"/>
        </w:rPr>
        <w:t xml:space="preserve"> Вновь избранный Совет собирается на первое заседание </w:t>
      </w:r>
      <w:r w:rsidRPr="009409B8">
        <w:rPr>
          <w:color w:val="000000"/>
        </w:rPr>
        <w:t xml:space="preserve"> не позднее 30 дней со дня избрания представительного органа муниципального образования в правомочном составе.</w:t>
      </w:r>
    </w:p>
    <w:p w:rsidR="00BF6F3F" w:rsidRPr="009409B8" w:rsidRDefault="00BF6F3F" w:rsidP="00987D80">
      <w:pPr>
        <w:tabs>
          <w:tab w:val="left" w:pos="720"/>
        </w:tabs>
        <w:ind w:firstLine="709"/>
        <w:jc w:val="both"/>
        <w:rPr>
          <w:color w:val="000000"/>
        </w:rPr>
      </w:pPr>
      <w:r w:rsidRPr="009409B8">
        <w:rPr>
          <w:color w:val="000000"/>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F6F3F" w:rsidRPr="009409B8" w:rsidRDefault="00BF6F3F" w:rsidP="00987D80">
      <w:pPr>
        <w:tabs>
          <w:tab w:val="left" w:pos="720"/>
        </w:tabs>
        <w:ind w:firstLine="709"/>
        <w:jc w:val="both"/>
        <w:rPr>
          <w:color w:val="000000"/>
        </w:rPr>
      </w:pPr>
      <w:r w:rsidRPr="009409B8">
        <w:rPr>
          <w:color w:val="000000"/>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F6F3F" w:rsidRPr="009409B8" w:rsidRDefault="00BF6F3F" w:rsidP="00987D80">
      <w:pPr>
        <w:tabs>
          <w:tab w:val="left" w:pos="720"/>
        </w:tabs>
        <w:ind w:firstLine="709"/>
        <w:jc w:val="both"/>
        <w:rPr>
          <w:color w:val="000000"/>
        </w:rPr>
      </w:pPr>
      <w:r w:rsidRPr="009409B8">
        <w:rPr>
          <w:color w:val="000000"/>
        </w:rPr>
        <w:t>7.</w:t>
      </w:r>
      <w:r w:rsidRPr="003077CB">
        <w:rPr>
          <w:rFonts w:eastAsia="Arial Unicode MS"/>
          <w:color w:val="000000"/>
        </w:rPr>
        <w:t xml:space="preserve"> </w:t>
      </w:r>
      <w:r w:rsidRPr="00AE4A08">
        <w:rPr>
          <w:rFonts w:eastAsia="Arial Unicode MS"/>
          <w:color w:val="000000"/>
        </w:rPr>
        <w:t>Первое и второе заседания вновь избранного Совета созывает и ведет Глава поселения либо лицо, временно исполняющее полномочия Главы поселения.</w:t>
      </w:r>
      <w:r w:rsidRPr="009409B8">
        <w:rPr>
          <w:color w:val="000000"/>
        </w:rPr>
        <w:t xml:space="preserve"> </w:t>
      </w:r>
    </w:p>
    <w:p w:rsidR="00BF6F3F" w:rsidRPr="009409B8" w:rsidRDefault="00BF6F3F" w:rsidP="00987D80">
      <w:pPr>
        <w:tabs>
          <w:tab w:val="left" w:pos="720"/>
        </w:tabs>
        <w:ind w:firstLine="709"/>
        <w:jc w:val="both"/>
        <w:rPr>
          <w:b/>
          <w:color w:val="000000"/>
          <w:sz w:val="26"/>
          <w:szCs w:val="26"/>
          <w:u w:val="single"/>
        </w:rPr>
      </w:pPr>
      <w:r w:rsidRPr="009409B8">
        <w:rPr>
          <w:color w:val="000000"/>
        </w:rPr>
        <w:t>8. Совет обладает правами юридического лица.</w:t>
      </w:r>
    </w:p>
    <w:p w:rsidR="00BF6F3F" w:rsidRPr="009409B8" w:rsidRDefault="00BF6F3F" w:rsidP="00987D80">
      <w:pPr>
        <w:tabs>
          <w:tab w:val="left" w:pos="720"/>
        </w:tabs>
        <w:ind w:firstLine="709"/>
        <w:jc w:val="both"/>
        <w:rPr>
          <w:color w:val="000000"/>
        </w:rPr>
      </w:pPr>
      <w:r w:rsidRPr="009409B8">
        <w:rPr>
          <w:color w:val="000000"/>
        </w:rPr>
        <w:t>9. Местонахождение Совета: 636210,Томская область, Бакчарский район, п.Плотниково, ул.</w:t>
      </w:r>
      <w:r>
        <w:rPr>
          <w:color w:val="000000"/>
        </w:rPr>
        <w:t xml:space="preserve"> </w:t>
      </w:r>
      <w:r w:rsidRPr="009409B8">
        <w:rPr>
          <w:color w:val="000000"/>
        </w:rPr>
        <w:t>Школьная, д.4.</w:t>
      </w:r>
    </w:p>
    <w:p w:rsidR="00BF6F3F" w:rsidRPr="009409B8" w:rsidRDefault="00BF6F3F" w:rsidP="00987D80">
      <w:pPr>
        <w:tabs>
          <w:tab w:val="left" w:pos="720"/>
        </w:tabs>
        <w:ind w:firstLine="709"/>
        <w:jc w:val="both"/>
        <w:rPr>
          <w:color w:val="000000"/>
        </w:rPr>
      </w:pPr>
    </w:p>
    <w:p w:rsidR="00BF6F3F" w:rsidRPr="009409B8" w:rsidRDefault="00BF6F3F" w:rsidP="002A51A1">
      <w:pPr>
        <w:tabs>
          <w:tab w:val="left" w:pos="720"/>
        </w:tabs>
        <w:ind w:firstLine="709"/>
        <w:jc w:val="both"/>
        <w:rPr>
          <w:b/>
          <w:color w:val="000000"/>
        </w:rPr>
      </w:pPr>
      <w:r w:rsidRPr="009409B8">
        <w:rPr>
          <w:b/>
          <w:color w:val="000000"/>
        </w:rPr>
        <w:t>Статья 21. Полномочия Совета Плотниковского сельского поселения</w:t>
      </w:r>
    </w:p>
    <w:p w:rsidR="00BF6F3F" w:rsidRPr="009409B8" w:rsidRDefault="00BF6F3F" w:rsidP="00224665">
      <w:pPr>
        <w:tabs>
          <w:tab w:val="left" w:pos="720"/>
        </w:tabs>
        <w:ind w:firstLine="709"/>
        <w:jc w:val="both"/>
        <w:rPr>
          <w:color w:val="000000"/>
        </w:rPr>
      </w:pPr>
    </w:p>
    <w:p w:rsidR="00BF6F3F" w:rsidRPr="009409B8" w:rsidRDefault="00BF6F3F" w:rsidP="00224665">
      <w:pPr>
        <w:tabs>
          <w:tab w:val="left" w:pos="720"/>
        </w:tabs>
        <w:ind w:firstLine="709"/>
        <w:jc w:val="both"/>
        <w:rPr>
          <w:color w:val="000000"/>
        </w:rPr>
      </w:pPr>
      <w:r w:rsidRPr="009409B8">
        <w:rPr>
          <w:color w:val="000000"/>
        </w:rPr>
        <w:t>1. В исключительной компетенции Совета находятся:</w:t>
      </w:r>
    </w:p>
    <w:p w:rsidR="00BF6F3F" w:rsidRPr="009409B8" w:rsidRDefault="00BF6F3F" w:rsidP="00224665">
      <w:pPr>
        <w:tabs>
          <w:tab w:val="left" w:pos="720"/>
        </w:tabs>
        <w:ind w:firstLine="709"/>
        <w:jc w:val="both"/>
        <w:rPr>
          <w:color w:val="000000"/>
        </w:rPr>
      </w:pPr>
      <w:r w:rsidRPr="009409B8">
        <w:rPr>
          <w:color w:val="000000"/>
        </w:rPr>
        <w:t>1) принятие устава муниципального образования и внесение в него изменений и дополнений;</w:t>
      </w:r>
    </w:p>
    <w:p w:rsidR="00BF6F3F" w:rsidRPr="009409B8" w:rsidRDefault="00BF6F3F" w:rsidP="00224665">
      <w:pPr>
        <w:tabs>
          <w:tab w:val="left" w:pos="720"/>
        </w:tabs>
        <w:ind w:firstLine="709"/>
        <w:jc w:val="both"/>
        <w:rPr>
          <w:color w:val="000000"/>
        </w:rPr>
      </w:pPr>
      <w:r w:rsidRPr="009409B8">
        <w:rPr>
          <w:color w:val="000000"/>
        </w:rPr>
        <w:t>2) утверждение местного бюджета и отчета о его исполнении;</w:t>
      </w:r>
    </w:p>
    <w:p w:rsidR="00BF6F3F" w:rsidRPr="009409B8" w:rsidRDefault="00BF6F3F" w:rsidP="00224665">
      <w:pPr>
        <w:tabs>
          <w:tab w:val="left" w:pos="720"/>
        </w:tabs>
        <w:ind w:firstLine="709"/>
        <w:jc w:val="both"/>
        <w:rPr>
          <w:color w:val="000000"/>
        </w:rPr>
      </w:pPr>
      <w:r w:rsidRPr="009409B8">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BF6F3F" w:rsidRPr="009409B8" w:rsidRDefault="00BF6F3F" w:rsidP="00224665">
      <w:pPr>
        <w:tabs>
          <w:tab w:val="left" w:pos="720"/>
        </w:tabs>
        <w:ind w:firstLine="709"/>
        <w:jc w:val="both"/>
        <w:rPr>
          <w:color w:val="000000"/>
        </w:rPr>
      </w:pPr>
      <w:r>
        <w:rPr>
          <w:color w:val="000000"/>
        </w:rPr>
        <w:t>4)</w:t>
      </w:r>
      <w:r>
        <w:t xml:space="preserve"> утверждение стратегии социально-экономического развития муниципального образования;</w:t>
      </w:r>
    </w:p>
    <w:p w:rsidR="00BF6F3F" w:rsidRPr="009409B8" w:rsidRDefault="00BF6F3F" w:rsidP="00224665">
      <w:pPr>
        <w:tabs>
          <w:tab w:val="left" w:pos="720"/>
        </w:tabs>
        <w:ind w:firstLine="709"/>
        <w:jc w:val="both"/>
        <w:rPr>
          <w:color w:val="000000"/>
        </w:rPr>
      </w:pPr>
      <w:r w:rsidRPr="009409B8">
        <w:rPr>
          <w:color w:val="000000"/>
        </w:rPr>
        <w:t>5) определение порядка управления и распоряжения имуществом, находящимся в муниципальной собственности;</w:t>
      </w:r>
    </w:p>
    <w:p w:rsidR="00BF6F3F" w:rsidRPr="009409B8" w:rsidRDefault="00BF6F3F" w:rsidP="00224665">
      <w:pPr>
        <w:tabs>
          <w:tab w:val="left" w:pos="720"/>
        </w:tabs>
        <w:ind w:firstLine="709"/>
        <w:jc w:val="both"/>
        <w:rPr>
          <w:color w:val="000000"/>
        </w:rPr>
      </w:pPr>
      <w:r w:rsidRPr="009409B8">
        <w:rPr>
          <w:color w:val="00000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6F3F" w:rsidRPr="009409B8" w:rsidRDefault="00BF6F3F" w:rsidP="00224665">
      <w:pPr>
        <w:tabs>
          <w:tab w:val="left" w:pos="720"/>
        </w:tabs>
        <w:ind w:firstLine="709"/>
        <w:jc w:val="both"/>
        <w:rPr>
          <w:color w:val="000000"/>
        </w:rPr>
      </w:pPr>
      <w:r w:rsidRPr="009409B8">
        <w:rPr>
          <w:color w:val="000000"/>
        </w:rPr>
        <w:t>7) определение порядка участия муниципального образования в организациях межмуниципального сотрудничества;</w:t>
      </w:r>
    </w:p>
    <w:p w:rsidR="00BF6F3F" w:rsidRPr="009409B8" w:rsidRDefault="00BF6F3F" w:rsidP="00224665">
      <w:pPr>
        <w:tabs>
          <w:tab w:val="left" w:pos="720"/>
        </w:tabs>
        <w:ind w:firstLine="709"/>
        <w:jc w:val="both"/>
        <w:rPr>
          <w:color w:val="000000"/>
        </w:rPr>
      </w:pPr>
      <w:r w:rsidRPr="009409B8">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BF6F3F" w:rsidRPr="009409B8" w:rsidRDefault="00BF6F3F" w:rsidP="00224665">
      <w:pPr>
        <w:tabs>
          <w:tab w:val="left" w:pos="720"/>
        </w:tabs>
        <w:ind w:firstLine="709"/>
        <w:jc w:val="both"/>
        <w:rPr>
          <w:color w:val="000000"/>
        </w:rPr>
      </w:pPr>
      <w:r w:rsidRPr="009409B8">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6F3F" w:rsidRDefault="00BF6F3F" w:rsidP="00224665">
      <w:pPr>
        <w:tabs>
          <w:tab w:val="left" w:pos="720"/>
        </w:tabs>
        <w:ind w:firstLine="709"/>
        <w:jc w:val="both"/>
        <w:rPr>
          <w:color w:val="000000"/>
        </w:rPr>
      </w:pPr>
      <w:r w:rsidRPr="009409B8">
        <w:rPr>
          <w:color w:val="000000"/>
        </w:rPr>
        <w:t>10) принятие решения об удалении Главы поселения в отставку.</w:t>
      </w:r>
    </w:p>
    <w:p w:rsidR="00BF6F3F" w:rsidRDefault="00BF6F3F" w:rsidP="00224665">
      <w:pPr>
        <w:tabs>
          <w:tab w:val="left" w:pos="720"/>
        </w:tabs>
        <w:ind w:firstLine="709"/>
        <w:jc w:val="both"/>
        <w:rPr>
          <w:rFonts w:eastAsia="Arial Unicode MS"/>
          <w:color w:val="000000"/>
        </w:rPr>
      </w:pPr>
      <w:r>
        <w:rPr>
          <w:color w:val="000000"/>
        </w:rPr>
        <w:t xml:space="preserve">11) </w:t>
      </w:r>
      <w:r w:rsidRPr="00AE4A08">
        <w:rPr>
          <w:rFonts w:eastAsia="Arial Unicode MS"/>
          <w:color w:val="000000"/>
        </w:rPr>
        <w:t>Избрание Главы Плотниковского сельского поселения из числа кандидатов, представленных конкурсной комиссией по результатам конкурса;</w:t>
      </w:r>
    </w:p>
    <w:p w:rsidR="00BF6F3F" w:rsidRPr="009409B8" w:rsidRDefault="00BF6F3F" w:rsidP="00224665">
      <w:pPr>
        <w:tabs>
          <w:tab w:val="left" w:pos="720"/>
        </w:tabs>
        <w:ind w:firstLine="709"/>
        <w:jc w:val="both"/>
        <w:rPr>
          <w:color w:val="000000"/>
        </w:rPr>
      </w:pPr>
      <w:r>
        <w:t>12) утверждение правил благоустройства территории муниципального образования.</w:t>
      </w:r>
    </w:p>
    <w:p w:rsidR="00BF6F3F" w:rsidRPr="009409B8" w:rsidRDefault="00BF6F3F" w:rsidP="00224665">
      <w:pPr>
        <w:tabs>
          <w:tab w:val="left" w:pos="720"/>
        </w:tabs>
        <w:ind w:firstLine="709"/>
        <w:jc w:val="both"/>
        <w:rPr>
          <w:color w:val="000000"/>
        </w:rPr>
      </w:pPr>
      <w:r w:rsidRPr="009409B8">
        <w:rPr>
          <w:color w:val="000000"/>
        </w:rPr>
        <w:t>2. Совет заслушивает ежегодные отчеты Главы поселения о результатах их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F6F3F" w:rsidRPr="009409B8" w:rsidRDefault="00BF6F3F" w:rsidP="002A51A1">
      <w:pPr>
        <w:tabs>
          <w:tab w:val="left" w:pos="720"/>
        </w:tabs>
        <w:ind w:firstLine="709"/>
        <w:jc w:val="both"/>
        <w:rPr>
          <w:color w:val="000000"/>
        </w:rPr>
      </w:pPr>
      <w:r w:rsidRPr="009409B8">
        <w:rPr>
          <w:color w:val="000000"/>
        </w:rPr>
        <w:t>3. К полномочиям Совета относятся:</w:t>
      </w:r>
    </w:p>
    <w:p w:rsidR="00BF6F3F" w:rsidRPr="009409B8" w:rsidRDefault="00BF6F3F" w:rsidP="002A51A1">
      <w:pPr>
        <w:tabs>
          <w:tab w:val="left" w:pos="720"/>
        </w:tabs>
        <w:ind w:firstLine="709"/>
        <w:jc w:val="both"/>
        <w:rPr>
          <w:color w:val="000000"/>
        </w:rPr>
      </w:pPr>
      <w:r w:rsidRPr="009409B8">
        <w:rPr>
          <w:color w:val="000000"/>
        </w:rPr>
        <w:t xml:space="preserve">1) принятие решения о проведении местного референдума, </w:t>
      </w:r>
      <w:r>
        <w:rPr>
          <w:color w:val="000000"/>
        </w:rPr>
        <w:t xml:space="preserve">определение порядка назначения и проведения </w:t>
      </w:r>
      <w:r w:rsidRPr="009409B8">
        <w:rPr>
          <w:color w:val="000000"/>
        </w:rPr>
        <w:t xml:space="preserve"> опроса граждан;</w:t>
      </w:r>
    </w:p>
    <w:p w:rsidR="00BF6F3F" w:rsidRPr="009409B8" w:rsidRDefault="00BF6F3F" w:rsidP="002A51A1">
      <w:pPr>
        <w:tabs>
          <w:tab w:val="left" w:pos="720"/>
        </w:tabs>
        <w:ind w:firstLine="709"/>
        <w:jc w:val="both"/>
        <w:rPr>
          <w:color w:val="000000"/>
        </w:rPr>
      </w:pPr>
      <w:r w:rsidRPr="009409B8">
        <w:rPr>
          <w:color w:val="000000"/>
        </w:rPr>
        <w:t>2) назначение голосования по вопросам изменения границ Плотниковского сельского поселения, преобразования муниципального образования;</w:t>
      </w:r>
    </w:p>
    <w:p w:rsidR="00BF6F3F" w:rsidRPr="009409B8" w:rsidRDefault="00BF6F3F" w:rsidP="002A51A1">
      <w:pPr>
        <w:tabs>
          <w:tab w:val="left" w:pos="720"/>
        </w:tabs>
        <w:ind w:firstLine="709"/>
        <w:jc w:val="both"/>
        <w:rPr>
          <w:color w:val="000000"/>
        </w:rPr>
      </w:pPr>
      <w:r w:rsidRPr="009409B8">
        <w:rPr>
          <w:color w:val="000000"/>
        </w:rPr>
        <w:t>3) утверждение структуры Администрации по представлению Главы поселения;</w:t>
      </w:r>
    </w:p>
    <w:p w:rsidR="00BF6F3F" w:rsidRPr="009409B8" w:rsidRDefault="00BF6F3F" w:rsidP="003B57F1">
      <w:pPr>
        <w:tabs>
          <w:tab w:val="left" w:pos="720"/>
        </w:tabs>
        <w:ind w:firstLine="709"/>
        <w:jc w:val="both"/>
        <w:rPr>
          <w:color w:val="000000"/>
        </w:rPr>
      </w:pPr>
      <w:r w:rsidRPr="009409B8">
        <w:rPr>
          <w:color w:val="000000"/>
        </w:rPr>
        <w:t>4) осуществление права законодательной инициативы в Законодательной Думе Томской области;</w:t>
      </w:r>
    </w:p>
    <w:p w:rsidR="00BF6F3F" w:rsidRPr="009409B8" w:rsidRDefault="00BF6F3F" w:rsidP="003B57F1">
      <w:pPr>
        <w:tabs>
          <w:tab w:val="left" w:pos="720"/>
        </w:tabs>
        <w:ind w:firstLine="709"/>
        <w:jc w:val="both"/>
        <w:rPr>
          <w:color w:val="000000"/>
        </w:rPr>
      </w:pPr>
      <w:r w:rsidRPr="009409B8">
        <w:rPr>
          <w:color w:val="000000"/>
        </w:rPr>
        <w:t>5) принятие решения о передаче органам местного самоуправления Бакчарского района части полномочий органов местного самоуправления Плотниковского сельского поселения по решению вопросов местного значения  за счет   межбюджетных трансфертов, предоставляемых из бюджета Плотниковского сельского поселения в бюджет  Бакчарского района в соответствии с Бюджетным кодексом Российской Федерации;</w:t>
      </w:r>
    </w:p>
    <w:p w:rsidR="00BF6F3F" w:rsidRPr="009409B8" w:rsidRDefault="00BF6F3F" w:rsidP="002A51A1">
      <w:pPr>
        <w:tabs>
          <w:tab w:val="left" w:pos="720"/>
        </w:tabs>
        <w:ind w:firstLine="709"/>
        <w:jc w:val="both"/>
        <w:rPr>
          <w:color w:val="000000"/>
        </w:rPr>
      </w:pPr>
      <w:r w:rsidRPr="009409B8">
        <w:rPr>
          <w:color w:val="000000"/>
        </w:rPr>
        <w:t xml:space="preserve">6) утверждение в соответствии с документами территориального </w:t>
      </w:r>
      <w:r>
        <w:rPr>
          <w:color w:val="000000"/>
        </w:rPr>
        <w:t>планирования поселения программ</w:t>
      </w:r>
      <w:r w:rsidRPr="009409B8">
        <w:rPr>
          <w:color w:val="000000"/>
        </w:rPr>
        <w:t xml:space="preserve"> комплексного развития</w:t>
      </w:r>
      <w:r>
        <w:rPr>
          <w:color w:val="000000"/>
        </w:rPr>
        <w:t>:</w:t>
      </w:r>
      <w:r w:rsidRPr="009409B8">
        <w:rPr>
          <w:color w:val="000000"/>
        </w:rPr>
        <w:t xml:space="preserve"> систем коммунальной инфраструктуры</w:t>
      </w:r>
      <w:r>
        <w:rPr>
          <w:color w:val="000000"/>
        </w:rPr>
        <w:t>, транспортной инфраструктуры и социальной инфраструктуры</w:t>
      </w:r>
      <w:r w:rsidRPr="009409B8">
        <w:rPr>
          <w:color w:val="000000"/>
        </w:rPr>
        <w:t>;</w:t>
      </w:r>
    </w:p>
    <w:p w:rsidR="00BF6F3F" w:rsidRPr="009409B8" w:rsidRDefault="00BF6F3F" w:rsidP="002A51A1">
      <w:pPr>
        <w:tabs>
          <w:tab w:val="left" w:pos="720"/>
        </w:tabs>
        <w:ind w:firstLine="709"/>
        <w:jc w:val="both"/>
        <w:rPr>
          <w:color w:val="000000"/>
        </w:rPr>
      </w:pPr>
      <w:r w:rsidRPr="009409B8">
        <w:rPr>
          <w:color w:val="000000"/>
        </w:rPr>
        <w:t>7) утверждение инвестиционных программ организаций коммунального комплекса по развитию систем коммунальной инфраструктуры;</w:t>
      </w:r>
    </w:p>
    <w:p w:rsidR="00BF6F3F" w:rsidRPr="009409B8" w:rsidRDefault="00BF6F3F" w:rsidP="002A51A1">
      <w:pPr>
        <w:tabs>
          <w:tab w:val="left" w:pos="720"/>
        </w:tabs>
        <w:ind w:firstLine="709"/>
        <w:jc w:val="both"/>
        <w:rPr>
          <w:color w:val="000000"/>
        </w:rPr>
      </w:pPr>
      <w:r w:rsidRPr="009409B8">
        <w:rPr>
          <w:color w:val="000000"/>
        </w:rPr>
        <w:t>8) установление надбавок к ценам (тарифам) для потребителей товаров и услуг организаций коммунального комплекса;</w:t>
      </w:r>
    </w:p>
    <w:p w:rsidR="00BF6F3F" w:rsidRPr="009409B8" w:rsidRDefault="00BF6F3F" w:rsidP="002A51A1">
      <w:pPr>
        <w:tabs>
          <w:tab w:val="left" w:pos="720"/>
        </w:tabs>
        <w:ind w:firstLine="709"/>
        <w:jc w:val="both"/>
        <w:rPr>
          <w:color w:val="000000"/>
        </w:rPr>
      </w:pPr>
      <w:r w:rsidRPr="009409B8">
        <w:rPr>
          <w:color w:val="000000"/>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F6F3F" w:rsidRPr="009409B8" w:rsidRDefault="00BF6F3F" w:rsidP="002A51A1">
      <w:pPr>
        <w:tabs>
          <w:tab w:val="left" w:pos="720"/>
        </w:tabs>
        <w:ind w:firstLine="709"/>
        <w:jc w:val="both"/>
        <w:rPr>
          <w:color w:val="000000"/>
        </w:rPr>
      </w:pPr>
      <w:r w:rsidRPr="009409B8">
        <w:rPr>
          <w:color w:val="000000"/>
        </w:rPr>
        <w:t xml:space="preserve">10)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6F3F" w:rsidRPr="009409B8" w:rsidRDefault="00BF6F3F" w:rsidP="00344BE2">
      <w:pPr>
        <w:tabs>
          <w:tab w:val="left" w:pos="720"/>
        </w:tabs>
        <w:ind w:firstLine="709"/>
        <w:contextualSpacing/>
        <w:jc w:val="both"/>
        <w:rPr>
          <w:color w:val="000000"/>
        </w:rPr>
      </w:pPr>
      <w:r w:rsidRPr="009409B8">
        <w:rPr>
          <w:color w:val="000000"/>
        </w:rPr>
        <w:t>11) утверждение генеральных планов поселения, прав</w:t>
      </w:r>
      <w:r>
        <w:rPr>
          <w:color w:val="000000"/>
        </w:rPr>
        <w:t>ил землепользования и застройки,</w:t>
      </w:r>
      <w:r w:rsidRPr="009409B8">
        <w:rPr>
          <w:color w:val="000000"/>
        </w:rPr>
        <w:t xml:space="preserve"> местных нормативов градостроит</w:t>
      </w:r>
      <w:r>
        <w:rPr>
          <w:color w:val="000000"/>
        </w:rPr>
        <w:t>ельного проектирования поселения.</w:t>
      </w:r>
    </w:p>
    <w:p w:rsidR="00BF6F3F" w:rsidRPr="009409B8" w:rsidRDefault="00BF6F3F" w:rsidP="00344BE2">
      <w:pPr>
        <w:tabs>
          <w:tab w:val="left" w:pos="720"/>
        </w:tabs>
        <w:ind w:firstLine="709"/>
        <w:contextualSpacing/>
        <w:jc w:val="both"/>
        <w:rPr>
          <w:b/>
          <w:color w:val="000000"/>
          <w:sz w:val="26"/>
          <w:szCs w:val="26"/>
        </w:rPr>
      </w:pPr>
      <w:r w:rsidRPr="009409B8">
        <w:rPr>
          <w:color w:val="000000"/>
        </w:rPr>
        <w:t>12) осуществление иных полномочий, отнесенных к ведению Совета федеральными законами, законами Томской области и настоящим Уставом;</w:t>
      </w:r>
      <w:r w:rsidRPr="009409B8">
        <w:rPr>
          <w:b/>
          <w:color w:val="000000"/>
          <w:sz w:val="26"/>
          <w:szCs w:val="26"/>
        </w:rPr>
        <w:t xml:space="preserve"> </w:t>
      </w:r>
    </w:p>
    <w:p w:rsidR="00BF6F3F" w:rsidRPr="009409B8" w:rsidRDefault="00BF6F3F" w:rsidP="00625E81">
      <w:pPr>
        <w:tabs>
          <w:tab w:val="left" w:pos="720"/>
        </w:tabs>
        <w:jc w:val="both"/>
        <w:rPr>
          <w:color w:val="000000"/>
        </w:rPr>
      </w:pPr>
    </w:p>
    <w:p w:rsidR="00BF6F3F" w:rsidRPr="00DD4C42" w:rsidRDefault="00BF6F3F" w:rsidP="006C569A">
      <w:pPr>
        <w:tabs>
          <w:tab w:val="left" w:pos="720"/>
        </w:tabs>
        <w:ind w:firstLine="709"/>
        <w:jc w:val="both"/>
        <w:rPr>
          <w:b/>
          <w:color w:val="000000"/>
        </w:rPr>
      </w:pPr>
      <w:r w:rsidRPr="009409B8">
        <w:rPr>
          <w:b/>
          <w:color w:val="000000"/>
        </w:rPr>
        <w:t>Статья 22. Правовые акты Совета Плотниковского сельского поселения</w:t>
      </w:r>
    </w:p>
    <w:p w:rsidR="00BF6F3F" w:rsidRDefault="00BF6F3F" w:rsidP="00E41458">
      <w:pPr>
        <w:autoSpaceDE w:val="0"/>
        <w:autoSpaceDN w:val="0"/>
        <w:adjustRightInd w:val="0"/>
        <w:ind w:firstLine="540"/>
        <w:jc w:val="both"/>
        <w:rPr>
          <w:bCs/>
          <w:color w:val="000000"/>
        </w:rPr>
      </w:pPr>
    </w:p>
    <w:p w:rsidR="00BF6F3F" w:rsidRPr="009409B8" w:rsidRDefault="00BF6F3F" w:rsidP="006C569A">
      <w:pPr>
        <w:autoSpaceDE w:val="0"/>
        <w:autoSpaceDN w:val="0"/>
        <w:adjustRightInd w:val="0"/>
        <w:ind w:firstLine="709"/>
        <w:jc w:val="both"/>
        <w:rPr>
          <w:bCs/>
          <w:color w:val="000000"/>
        </w:rPr>
      </w:pPr>
      <w:r w:rsidRPr="009409B8">
        <w:rPr>
          <w:bCs/>
          <w:color w:val="000000"/>
        </w:rPr>
        <w:t xml:space="preserve">1. 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
    <w:p w:rsidR="00BF6F3F" w:rsidRPr="009409B8" w:rsidRDefault="00BF6F3F" w:rsidP="00654578">
      <w:pPr>
        <w:autoSpaceDE w:val="0"/>
        <w:autoSpaceDN w:val="0"/>
        <w:adjustRightInd w:val="0"/>
        <w:ind w:firstLine="709"/>
        <w:jc w:val="both"/>
        <w:rPr>
          <w:bCs/>
          <w:color w:val="000000"/>
        </w:rPr>
      </w:pPr>
      <w:r w:rsidRPr="009409B8">
        <w:rPr>
          <w:bCs/>
          <w:color w:val="000000"/>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F6F3F" w:rsidRPr="009409B8" w:rsidRDefault="00BF6F3F" w:rsidP="006C569A">
      <w:pPr>
        <w:autoSpaceDE w:val="0"/>
        <w:autoSpaceDN w:val="0"/>
        <w:adjustRightInd w:val="0"/>
        <w:ind w:firstLine="709"/>
        <w:jc w:val="both"/>
        <w:rPr>
          <w:bCs/>
          <w:color w:val="000000"/>
        </w:rPr>
      </w:pPr>
      <w:r w:rsidRPr="009409B8">
        <w:rPr>
          <w:bCs/>
          <w:color w:val="000000"/>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BF6F3F" w:rsidRPr="009409B8" w:rsidRDefault="00BF6F3F" w:rsidP="00E41458">
      <w:pPr>
        <w:tabs>
          <w:tab w:val="left" w:pos="720"/>
        </w:tabs>
        <w:ind w:firstLine="709"/>
        <w:jc w:val="both"/>
        <w:rPr>
          <w:color w:val="000000"/>
        </w:rPr>
      </w:pPr>
      <w:r w:rsidRPr="009409B8">
        <w:rPr>
          <w:color w:val="000000"/>
        </w:rPr>
        <w:t>Совет принимает решения на своих заседаниях в порядке, установленном регламентом Совета и настоящим Уставом.</w:t>
      </w:r>
    </w:p>
    <w:p w:rsidR="00BF6F3F" w:rsidRPr="009409B8" w:rsidRDefault="00BF6F3F" w:rsidP="004A0FA3">
      <w:pPr>
        <w:autoSpaceDE w:val="0"/>
        <w:autoSpaceDN w:val="0"/>
        <w:adjustRightInd w:val="0"/>
        <w:jc w:val="both"/>
        <w:rPr>
          <w:color w:val="000000"/>
        </w:rPr>
      </w:pPr>
      <w:r w:rsidRPr="009409B8">
        <w:rPr>
          <w:color w:val="000000"/>
        </w:rPr>
        <w:t xml:space="preserve">           </w:t>
      </w:r>
      <w:r>
        <w:rPr>
          <w:color w:val="000000"/>
        </w:rPr>
        <w:t xml:space="preserve"> </w:t>
      </w:r>
      <w:r w:rsidRPr="00AE4A08">
        <w:rPr>
          <w:rFonts w:eastAsia="Arial Unicode MS"/>
          <w:color w:val="000000"/>
        </w:rPr>
        <w:t>В случае если Глава поселения принимает участие в конкурсе на замещение должности Главы поселения, он не участвует в голосовании по вопросу избрания Главы поселения.</w:t>
      </w:r>
    </w:p>
    <w:p w:rsidR="00BF6F3F" w:rsidRPr="009409B8" w:rsidRDefault="00BF6F3F" w:rsidP="006C569A">
      <w:pPr>
        <w:ind w:firstLine="709"/>
        <w:jc w:val="both"/>
        <w:rPr>
          <w:color w:val="000000"/>
        </w:rPr>
      </w:pPr>
      <w:r w:rsidRPr="009409B8">
        <w:rPr>
          <w:color w:val="000000"/>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F6F3F" w:rsidRPr="009409B8" w:rsidRDefault="00BF6F3F" w:rsidP="00F32069">
      <w:pPr>
        <w:autoSpaceDE w:val="0"/>
        <w:autoSpaceDN w:val="0"/>
        <w:adjustRightInd w:val="0"/>
        <w:ind w:firstLine="709"/>
        <w:jc w:val="both"/>
        <w:rPr>
          <w:color w:val="000000"/>
        </w:rPr>
      </w:pPr>
      <w:r w:rsidRPr="009409B8">
        <w:rPr>
          <w:color w:val="000000"/>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BF6F3F" w:rsidRPr="009409B8" w:rsidRDefault="00BF6F3F" w:rsidP="00F32069">
      <w:pPr>
        <w:autoSpaceDE w:val="0"/>
        <w:autoSpaceDN w:val="0"/>
        <w:adjustRightInd w:val="0"/>
        <w:ind w:firstLine="709"/>
        <w:jc w:val="both"/>
        <w:rPr>
          <w:color w:val="000000"/>
        </w:rPr>
      </w:pPr>
      <w:r w:rsidRPr="009409B8">
        <w:rPr>
          <w:color w:val="000000"/>
        </w:rPr>
        <w:t>Глава поселения имеет право отклонить нормативный</w:t>
      </w:r>
      <w:r>
        <w:rPr>
          <w:color w:val="000000"/>
        </w:rPr>
        <w:t xml:space="preserve"> правовой акт, принятый Советом, за исключением решения Совета поселения об избрании Главы поселения.</w:t>
      </w:r>
      <w:r w:rsidRPr="009409B8">
        <w:rPr>
          <w:color w:val="000000"/>
        </w:rPr>
        <w:t xml:space="preserve">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F6F3F" w:rsidRPr="009409B8" w:rsidRDefault="00BF6F3F" w:rsidP="00F32069">
      <w:pPr>
        <w:autoSpaceDE w:val="0"/>
        <w:autoSpaceDN w:val="0"/>
        <w:adjustRightInd w:val="0"/>
        <w:ind w:firstLine="709"/>
        <w:jc w:val="both"/>
        <w:rPr>
          <w:color w:val="000000"/>
        </w:rPr>
      </w:pPr>
      <w:r w:rsidRPr="009409B8">
        <w:rPr>
          <w:color w:val="000000"/>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BF6F3F" w:rsidRPr="009409B8" w:rsidRDefault="00BF6F3F" w:rsidP="00355A38">
      <w:pPr>
        <w:tabs>
          <w:tab w:val="left" w:pos="720"/>
        </w:tabs>
        <w:ind w:firstLine="709"/>
        <w:jc w:val="both"/>
        <w:rPr>
          <w:color w:val="000000"/>
        </w:rPr>
      </w:pPr>
      <w:r w:rsidRPr="009409B8">
        <w:rPr>
          <w:color w:val="000000"/>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BF6F3F" w:rsidRDefault="00BF6F3F" w:rsidP="00355A38">
      <w:pPr>
        <w:tabs>
          <w:tab w:val="left" w:pos="720"/>
        </w:tabs>
        <w:ind w:firstLine="709"/>
        <w:jc w:val="both"/>
        <w:rPr>
          <w:color w:val="000000"/>
        </w:rPr>
      </w:pPr>
      <w:r w:rsidRPr="009409B8">
        <w:rPr>
          <w:color w:val="000000"/>
        </w:rPr>
        <w:t>5. Решение Совета о самороспуске принимается большинством голосов от установленного числа депутатов Совета.</w:t>
      </w:r>
    </w:p>
    <w:p w:rsidR="00BF6F3F" w:rsidRPr="009409B8" w:rsidRDefault="00BF6F3F" w:rsidP="00355A38">
      <w:pPr>
        <w:tabs>
          <w:tab w:val="left" w:pos="720"/>
        </w:tabs>
        <w:ind w:firstLine="709"/>
        <w:jc w:val="both"/>
        <w:rPr>
          <w:color w:val="000000"/>
        </w:rPr>
      </w:pPr>
      <w:r>
        <w:rPr>
          <w:color w:val="000000"/>
        </w:rPr>
        <w:t xml:space="preserve">6. </w:t>
      </w:r>
      <w:r w:rsidRPr="00AE4A08">
        <w:rPr>
          <w:rFonts w:eastAsia="Arial Unicode MS"/>
          <w:color w:val="000000"/>
        </w:rPr>
        <w:t>Решение Совета поселения об избрании Главы поселения принимается большинством голосов от установленной численности депутатов тайным голосованием.</w:t>
      </w:r>
    </w:p>
    <w:p w:rsidR="00BF6F3F" w:rsidRPr="009409B8" w:rsidRDefault="00BF6F3F" w:rsidP="00355A38">
      <w:pPr>
        <w:tabs>
          <w:tab w:val="left" w:pos="720"/>
        </w:tabs>
        <w:ind w:firstLine="709"/>
        <w:jc w:val="both"/>
        <w:rPr>
          <w:b/>
          <w:color w:val="000000"/>
        </w:rPr>
      </w:pPr>
    </w:p>
    <w:p w:rsidR="00BF6F3F" w:rsidRPr="009409B8" w:rsidRDefault="00BF6F3F" w:rsidP="00764D9A">
      <w:pPr>
        <w:tabs>
          <w:tab w:val="left" w:pos="720"/>
        </w:tabs>
        <w:ind w:firstLine="684"/>
        <w:jc w:val="both"/>
        <w:rPr>
          <w:b/>
          <w:color w:val="000000"/>
        </w:rPr>
      </w:pPr>
      <w:r w:rsidRPr="009409B8">
        <w:rPr>
          <w:b/>
          <w:color w:val="000000"/>
        </w:rPr>
        <w:t>Статья 23. Депутат Совета Плотниковского сельского поселения</w:t>
      </w:r>
    </w:p>
    <w:p w:rsidR="00BF6F3F" w:rsidRPr="009409B8" w:rsidRDefault="00BF6F3F" w:rsidP="00764D9A">
      <w:pPr>
        <w:tabs>
          <w:tab w:val="left" w:pos="720"/>
        </w:tabs>
        <w:ind w:firstLine="709"/>
        <w:jc w:val="both"/>
        <w:rPr>
          <w:color w:val="000000"/>
        </w:rPr>
      </w:pPr>
    </w:p>
    <w:p w:rsidR="00BF6F3F" w:rsidRPr="009409B8" w:rsidRDefault="00BF6F3F" w:rsidP="00764D9A">
      <w:pPr>
        <w:tabs>
          <w:tab w:val="left" w:pos="720"/>
        </w:tabs>
        <w:ind w:firstLine="709"/>
        <w:jc w:val="both"/>
        <w:rPr>
          <w:color w:val="000000"/>
        </w:rPr>
      </w:pPr>
      <w:r w:rsidRPr="009409B8">
        <w:rPr>
          <w:color w:val="000000"/>
        </w:rPr>
        <w:t xml:space="preserve">1. Депутат Совета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F6F3F" w:rsidRPr="009409B8" w:rsidRDefault="00BF6F3F" w:rsidP="00764D9A">
      <w:pPr>
        <w:tabs>
          <w:tab w:val="left" w:pos="720"/>
        </w:tabs>
        <w:ind w:firstLine="709"/>
        <w:jc w:val="both"/>
        <w:rPr>
          <w:color w:val="000000"/>
        </w:rPr>
      </w:pPr>
      <w:r w:rsidRPr="009409B8">
        <w:rPr>
          <w:color w:val="000000"/>
        </w:rPr>
        <w:t>2. На постоянной основе могут работать не более десяти процентов депутатов от у</w:t>
      </w:r>
      <w:r>
        <w:rPr>
          <w:color w:val="000000"/>
        </w:rPr>
        <w:t>становленной численности Совета, т.е не более одного депутата.</w:t>
      </w:r>
    </w:p>
    <w:p w:rsidR="00BF6F3F" w:rsidRPr="009409B8" w:rsidRDefault="00BF6F3F" w:rsidP="008C0549">
      <w:pPr>
        <w:autoSpaceDE w:val="0"/>
        <w:autoSpaceDN w:val="0"/>
        <w:adjustRightInd w:val="0"/>
        <w:ind w:firstLine="540"/>
        <w:jc w:val="both"/>
        <w:rPr>
          <w:color w:val="000000"/>
        </w:rPr>
      </w:pPr>
      <w:r w:rsidRPr="009409B8">
        <w:rPr>
          <w:color w:val="000000"/>
        </w:rPr>
        <w:t xml:space="preserve">Количество депутатов, осуществляющих свои полномочия на постоянной основе, устанавливается решением Совета. </w:t>
      </w:r>
      <w:r>
        <w:rPr>
          <w:color w:val="000000"/>
        </w:rPr>
        <w:t>В Совете нет депутата, осуществляющего свои полномочия на постоянной основе.</w:t>
      </w:r>
    </w:p>
    <w:p w:rsidR="00BF6F3F" w:rsidRPr="009409B8" w:rsidRDefault="00BF6F3F" w:rsidP="00764D9A">
      <w:pPr>
        <w:tabs>
          <w:tab w:val="left" w:pos="720"/>
        </w:tabs>
        <w:ind w:firstLine="709"/>
        <w:jc w:val="both"/>
        <w:rPr>
          <w:color w:val="000000"/>
          <w:highlight w:val="yellow"/>
        </w:rPr>
      </w:pPr>
      <w:r w:rsidRPr="009409B8">
        <w:rPr>
          <w:color w:val="000000"/>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воскресенье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F6F3F" w:rsidRPr="009409B8" w:rsidRDefault="00BF6F3F" w:rsidP="002A7D5A">
      <w:pPr>
        <w:autoSpaceDE w:val="0"/>
        <w:autoSpaceDN w:val="0"/>
        <w:adjustRightInd w:val="0"/>
        <w:ind w:firstLine="709"/>
        <w:jc w:val="both"/>
        <w:outlineLvl w:val="1"/>
        <w:rPr>
          <w:color w:val="000000"/>
        </w:rPr>
      </w:pPr>
      <w:r w:rsidRPr="009409B8">
        <w:rPr>
          <w:color w:val="000000"/>
        </w:rPr>
        <w:t>4. Депутат должен соблюда</w:t>
      </w:r>
      <w:r>
        <w:rPr>
          <w:color w:val="000000"/>
        </w:rPr>
        <w:t>ть ограничения, запреты,</w:t>
      </w:r>
      <w:r w:rsidRPr="009409B8">
        <w:rPr>
          <w:color w:val="000000"/>
        </w:rPr>
        <w:t xml:space="preserve"> исполнять об</w:t>
      </w:r>
      <w:r>
        <w:rPr>
          <w:color w:val="000000"/>
        </w:rPr>
        <w:t>язанности, которые установлены Ф</w:t>
      </w:r>
      <w:r w:rsidRPr="009409B8">
        <w:rPr>
          <w:color w:val="000000"/>
        </w:rPr>
        <w:t>едеральным</w:t>
      </w:r>
      <w:r>
        <w:rPr>
          <w:color w:val="000000"/>
        </w:rPr>
        <w:t xml:space="preserve"> законом от 25 декабря 2008 года №273-ФЗ «О противодействии коррупции» и другими федеральными законами</w:t>
      </w:r>
      <w:r w:rsidRPr="009409B8">
        <w:rPr>
          <w:color w:val="000000"/>
        </w:rPr>
        <w:t>.</w:t>
      </w:r>
      <w:r>
        <w:rPr>
          <w:color w:val="000000"/>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sidRPr="009409B8">
        <w:rPr>
          <w:color w:val="000000"/>
        </w:rPr>
        <w:t xml:space="preserve"> </w:t>
      </w:r>
      <w:r>
        <w:rPr>
          <w:color w:val="000000"/>
        </w:rPr>
        <w:t>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F3F" w:rsidRPr="009409B8" w:rsidRDefault="00BF6F3F" w:rsidP="002A7D5A">
      <w:pPr>
        <w:tabs>
          <w:tab w:val="left" w:pos="720"/>
        </w:tabs>
        <w:ind w:firstLine="709"/>
        <w:jc w:val="both"/>
        <w:rPr>
          <w:color w:val="000000"/>
        </w:rPr>
      </w:pPr>
      <w:r w:rsidRPr="009409B8">
        <w:rPr>
          <w:color w:val="000000"/>
        </w:rPr>
        <w:t>5. На депутата распространяются гарантии, предусмотренные федеральным и региональным законодательством.</w:t>
      </w:r>
    </w:p>
    <w:p w:rsidR="00BF6F3F" w:rsidRPr="009409B8" w:rsidRDefault="00BF6F3F" w:rsidP="00764D9A">
      <w:pPr>
        <w:tabs>
          <w:tab w:val="left" w:pos="720"/>
        </w:tabs>
        <w:ind w:firstLine="709"/>
        <w:jc w:val="both"/>
        <w:rPr>
          <w:color w:val="000000"/>
        </w:rPr>
      </w:pPr>
      <w:r w:rsidRPr="009409B8">
        <w:rPr>
          <w:color w:val="000000"/>
        </w:rPr>
        <w:t>6. Полномочия депутата прекращаются досрочно в случае:</w:t>
      </w:r>
    </w:p>
    <w:p w:rsidR="00BF6F3F" w:rsidRPr="009409B8" w:rsidRDefault="00BF6F3F" w:rsidP="00764D9A">
      <w:pPr>
        <w:tabs>
          <w:tab w:val="left" w:pos="720"/>
        </w:tabs>
        <w:ind w:firstLine="709"/>
        <w:jc w:val="both"/>
        <w:rPr>
          <w:color w:val="000000"/>
        </w:rPr>
      </w:pPr>
      <w:r w:rsidRPr="009409B8">
        <w:rPr>
          <w:color w:val="000000"/>
        </w:rPr>
        <w:t>1) смерти;</w:t>
      </w:r>
    </w:p>
    <w:p w:rsidR="00BF6F3F" w:rsidRPr="009409B8" w:rsidRDefault="00BF6F3F" w:rsidP="00764D9A">
      <w:pPr>
        <w:tabs>
          <w:tab w:val="left" w:pos="720"/>
        </w:tabs>
        <w:ind w:firstLine="709"/>
        <w:jc w:val="both"/>
        <w:rPr>
          <w:color w:val="000000"/>
        </w:rPr>
      </w:pPr>
      <w:r w:rsidRPr="009409B8">
        <w:rPr>
          <w:color w:val="000000"/>
        </w:rPr>
        <w:t>2) отставки по собственному желанию;</w:t>
      </w:r>
    </w:p>
    <w:p w:rsidR="00BF6F3F" w:rsidRPr="009409B8" w:rsidRDefault="00BF6F3F" w:rsidP="00764D9A">
      <w:pPr>
        <w:tabs>
          <w:tab w:val="left" w:pos="720"/>
        </w:tabs>
        <w:ind w:firstLine="709"/>
        <w:jc w:val="both"/>
        <w:rPr>
          <w:color w:val="000000"/>
        </w:rPr>
      </w:pPr>
      <w:r w:rsidRPr="009409B8">
        <w:rPr>
          <w:color w:val="000000"/>
        </w:rPr>
        <w:t>3) признания судом недееспособным или ограниченно дееспособным;</w:t>
      </w:r>
    </w:p>
    <w:p w:rsidR="00BF6F3F" w:rsidRPr="009409B8" w:rsidRDefault="00BF6F3F" w:rsidP="00764D9A">
      <w:pPr>
        <w:tabs>
          <w:tab w:val="left" w:pos="720"/>
        </w:tabs>
        <w:ind w:firstLine="709"/>
        <w:jc w:val="both"/>
        <w:rPr>
          <w:color w:val="000000"/>
        </w:rPr>
      </w:pPr>
      <w:r w:rsidRPr="009409B8">
        <w:rPr>
          <w:color w:val="000000"/>
        </w:rPr>
        <w:t>4) признания судом безвестно отсутствующим или объявления умершим;</w:t>
      </w:r>
    </w:p>
    <w:p w:rsidR="00BF6F3F" w:rsidRPr="009409B8" w:rsidRDefault="00BF6F3F" w:rsidP="00764D9A">
      <w:pPr>
        <w:tabs>
          <w:tab w:val="left" w:pos="720"/>
        </w:tabs>
        <w:ind w:firstLine="709"/>
        <w:jc w:val="both"/>
        <w:rPr>
          <w:color w:val="000000"/>
        </w:rPr>
      </w:pPr>
      <w:r w:rsidRPr="009409B8">
        <w:rPr>
          <w:color w:val="000000"/>
        </w:rPr>
        <w:t>5) вступления в отношении его в законную силу обвинительного приговора суда;</w:t>
      </w:r>
    </w:p>
    <w:p w:rsidR="00BF6F3F" w:rsidRPr="009409B8" w:rsidRDefault="00BF6F3F" w:rsidP="00764D9A">
      <w:pPr>
        <w:tabs>
          <w:tab w:val="left" w:pos="720"/>
        </w:tabs>
        <w:ind w:firstLine="709"/>
        <w:jc w:val="both"/>
        <w:rPr>
          <w:color w:val="000000"/>
        </w:rPr>
      </w:pPr>
      <w:r w:rsidRPr="009409B8">
        <w:rPr>
          <w:color w:val="000000"/>
        </w:rPr>
        <w:t>6) выезда за пределы Российской Федерации на постоянное место жительства;</w:t>
      </w:r>
    </w:p>
    <w:p w:rsidR="00BF6F3F" w:rsidRPr="009409B8" w:rsidRDefault="00BF6F3F" w:rsidP="00764D9A">
      <w:pPr>
        <w:tabs>
          <w:tab w:val="left" w:pos="720"/>
        </w:tabs>
        <w:ind w:firstLine="709"/>
        <w:jc w:val="both"/>
        <w:rPr>
          <w:color w:val="000000"/>
        </w:rPr>
      </w:pPr>
      <w:r w:rsidRPr="009409B8">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F3F" w:rsidRPr="009409B8" w:rsidRDefault="00BF6F3F" w:rsidP="00764D9A">
      <w:pPr>
        <w:tabs>
          <w:tab w:val="left" w:pos="720"/>
        </w:tabs>
        <w:ind w:firstLine="709"/>
        <w:jc w:val="both"/>
        <w:rPr>
          <w:color w:val="000000"/>
        </w:rPr>
      </w:pPr>
      <w:r w:rsidRPr="009409B8">
        <w:rPr>
          <w:color w:val="000000"/>
        </w:rPr>
        <w:t>8) отзыва избирателями;</w:t>
      </w:r>
    </w:p>
    <w:p w:rsidR="00BF6F3F" w:rsidRPr="009409B8" w:rsidRDefault="00BF6F3F" w:rsidP="00764D9A">
      <w:pPr>
        <w:tabs>
          <w:tab w:val="left" w:pos="720"/>
        </w:tabs>
        <w:ind w:firstLine="709"/>
        <w:jc w:val="both"/>
        <w:rPr>
          <w:color w:val="000000"/>
        </w:rPr>
      </w:pPr>
      <w:r w:rsidRPr="009409B8">
        <w:rPr>
          <w:color w:val="000000"/>
        </w:rPr>
        <w:t>9) досрочного прекращения полномочий Совета;</w:t>
      </w:r>
    </w:p>
    <w:p w:rsidR="00BF6F3F" w:rsidRPr="009409B8" w:rsidRDefault="00BF6F3F" w:rsidP="00764D9A">
      <w:pPr>
        <w:tabs>
          <w:tab w:val="left" w:pos="720"/>
        </w:tabs>
        <w:ind w:firstLine="709"/>
        <w:jc w:val="both"/>
        <w:rPr>
          <w:color w:val="000000"/>
        </w:rPr>
      </w:pPr>
      <w:r w:rsidRPr="009409B8">
        <w:rPr>
          <w:color w:val="000000"/>
        </w:rPr>
        <w:t>10) призыва на военную службу или направления на заменяющую ее альтернативную гражданскую службу;</w:t>
      </w:r>
    </w:p>
    <w:p w:rsidR="00BF6F3F" w:rsidRPr="009409B8" w:rsidRDefault="00BF6F3F" w:rsidP="007E46F7">
      <w:pPr>
        <w:autoSpaceDE w:val="0"/>
        <w:autoSpaceDN w:val="0"/>
        <w:adjustRightInd w:val="0"/>
        <w:ind w:firstLine="709"/>
        <w:jc w:val="both"/>
        <w:rPr>
          <w:color w:val="000000"/>
        </w:rPr>
      </w:pPr>
      <w:r w:rsidRPr="009409B8">
        <w:rPr>
          <w:color w:val="000000"/>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BF6F3F" w:rsidRPr="009409B8" w:rsidRDefault="00BF6F3F" w:rsidP="002033D0">
      <w:pPr>
        <w:tabs>
          <w:tab w:val="left" w:pos="720"/>
        </w:tabs>
        <w:ind w:firstLine="709"/>
        <w:jc w:val="both"/>
        <w:rPr>
          <w:color w:val="000000"/>
        </w:rPr>
      </w:pPr>
      <w:r w:rsidRPr="009409B8">
        <w:rPr>
          <w:color w:val="000000"/>
        </w:rPr>
        <w:t xml:space="preserve">7. </w:t>
      </w:r>
      <w:r>
        <w:t>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F6F3F" w:rsidRPr="009409B8" w:rsidRDefault="00BF6F3F" w:rsidP="002033D0">
      <w:pPr>
        <w:tabs>
          <w:tab w:val="left" w:pos="720"/>
        </w:tabs>
        <w:ind w:firstLine="709"/>
        <w:jc w:val="both"/>
        <w:rPr>
          <w:color w:val="000000"/>
        </w:rPr>
      </w:pPr>
      <w:r w:rsidRPr="009409B8">
        <w:rPr>
          <w:color w:val="000000"/>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F6F3F" w:rsidRPr="009409B8" w:rsidRDefault="00BF6F3F" w:rsidP="005C4283">
      <w:pPr>
        <w:autoSpaceDE w:val="0"/>
        <w:autoSpaceDN w:val="0"/>
        <w:adjustRightInd w:val="0"/>
        <w:jc w:val="both"/>
        <w:outlineLvl w:val="0"/>
        <w:rPr>
          <w:color w:val="000000"/>
        </w:rPr>
      </w:pPr>
      <w:r w:rsidRPr="009409B8">
        <w:rPr>
          <w:color w:val="000000"/>
        </w:rPr>
        <w:t xml:space="preserve">       </w:t>
      </w:r>
    </w:p>
    <w:p w:rsidR="00BF6F3F" w:rsidRPr="009409B8" w:rsidRDefault="00BF6F3F" w:rsidP="002D6460">
      <w:pPr>
        <w:tabs>
          <w:tab w:val="left" w:pos="720"/>
        </w:tabs>
        <w:ind w:firstLine="741"/>
        <w:jc w:val="both"/>
        <w:rPr>
          <w:b/>
          <w:color w:val="000000"/>
        </w:rPr>
      </w:pPr>
      <w:r w:rsidRPr="009409B8">
        <w:rPr>
          <w:b/>
          <w:color w:val="000000"/>
        </w:rPr>
        <w:t>Статья 24. Помощники депутата Совета поселения</w:t>
      </w:r>
    </w:p>
    <w:p w:rsidR="00BF6F3F" w:rsidRPr="009409B8" w:rsidRDefault="00BF6F3F" w:rsidP="002F5D95">
      <w:pPr>
        <w:tabs>
          <w:tab w:val="left" w:pos="720"/>
        </w:tabs>
        <w:jc w:val="both"/>
        <w:rPr>
          <w:b/>
          <w:color w:val="000000"/>
        </w:rPr>
      </w:pPr>
    </w:p>
    <w:p w:rsidR="00BF6F3F" w:rsidRPr="009409B8" w:rsidRDefault="00BF6F3F" w:rsidP="00841EAD">
      <w:pPr>
        <w:autoSpaceDE w:val="0"/>
        <w:autoSpaceDN w:val="0"/>
        <w:adjustRightInd w:val="0"/>
        <w:ind w:firstLine="709"/>
        <w:jc w:val="both"/>
        <w:outlineLvl w:val="1"/>
        <w:rPr>
          <w:color w:val="000000"/>
        </w:rPr>
      </w:pPr>
      <w:r w:rsidRPr="009409B8">
        <w:rPr>
          <w:color w:val="000000"/>
        </w:rPr>
        <w:t>1. Для содействия в осуществлении своих полномочий депутат Совета вправе иметь помощников.</w:t>
      </w:r>
    </w:p>
    <w:p w:rsidR="00BF6F3F" w:rsidRDefault="00BF6F3F" w:rsidP="00711B87">
      <w:pPr>
        <w:autoSpaceDE w:val="0"/>
        <w:autoSpaceDN w:val="0"/>
        <w:adjustRightInd w:val="0"/>
        <w:ind w:firstLine="709"/>
        <w:jc w:val="both"/>
        <w:outlineLvl w:val="1"/>
        <w:rPr>
          <w:color w:val="000000"/>
        </w:rPr>
      </w:pPr>
      <w:r w:rsidRPr="009409B8">
        <w:rPr>
          <w:color w:val="000000"/>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F6F3F" w:rsidRDefault="00BF6F3F" w:rsidP="00711B87">
      <w:pPr>
        <w:autoSpaceDE w:val="0"/>
        <w:autoSpaceDN w:val="0"/>
        <w:adjustRightInd w:val="0"/>
        <w:ind w:firstLine="709"/>
        <w:jc w:val="both"/>
        <w:outlineLvl w:val="1"/>
        <w:rPr>
          <w:b/>
          <w:color w:val="000000"/>
        </w:rPr>
      </w:pPr>
    </w:p>
    <w:p w:rsidR="00BF6F3F" w:rsidRPr="00711B87" w:rsidRDefault="00BF6F3F" w:rsidP="00711B87">
      <w:pPr>
        <w:autoSpaceDE w:val="0"/>
        <w:autoSpaceDN w:val="0"/>
        <w:adjustRightInd w:val="0"/>
        <w:ind w:firstLine="709"/>
        <w:jc w:val="both"/>
        <w:outlineLvl w:val="1"/>
        <w:rPr>
          <w:color w:val="000000"/>
        </w:rPr>
      </w:pPr>
      <w:r w:rsidRPr="009409B8">
        <w:rPr>
          <w:b/>
          <w:color w:val="000000"/>
        </w:rPr>
        <w:t>Статья 25. Председатель Совета Плотниковского сельского поселения</w:t>
      </w:r>
    </w:p>
    <w:p w:rsidR="00BF6F3F" w:rsidRPr="002F25AE" w:rsidRDefault="00BF6F3F" w:rsidP="002F25AE">
      <w:pPr>
        <w:tabs>
          <w:tab w:val="left" w:pos="720"/>
        </w:tabs>
        <w:ind w:firstLine="709"/>
        <w:jc w:val="both"/>
        <w:rPr>
          <w:b/>
          <w:color w:val="000000"/>
        </w:rPr>
      </w:pPr>
    </w:p>
    <w:p w:rsidR="00BF6F3F" w:rsidRPr="009409B8" w:rsidRDefault="00BF6F3F" w:rsidP="002A51A1">
      <w:pPr>
        <w:tabs>
          <w:tab w:val="left" w:pos="720"/>
        </w:tabs>
        <w:ind w:firstLine="709"/>
        <w:jc w:val="both"/>
        <w:rPr>
          <w:color w:val="000000"/>
        </w:rPr>
      </w:pPr>
      <w:r w:rsidRPr="009409B8">
        <w:rPr>
          <w:color w:val="000000"/>
        </w:rPr>
        <w:t xml:space="preserve">1. </w:t>
      </w:r>
      <w:r w:rsidRPr="0019611A">
        <w:t>Организацию деятельности Совета осуществляет председатель Совета, избираемый Советом Плотниковского сельског</w:t>
      </w:r>
      <w:r>
        <w:t>о поселения из своего состава.</w:t>
      </w:r>
    </w:p>
    <w:p w:rsidR="00BF6F3F" w:rsidRPr="009409B8" w:rsidRDefault="00BF6F3F" w:rsidP="002A51A1">
      <w:pPr>
        <w:tabs>
          <w:tab w:val="left" w:pos="720"/>
        </w:tabs>
        <w:ind w:firstLine="709"/>
        <w:jc w:val="both"/>
        <w:rPr>
          <w:color w:val="000000"/>
        </w:rPr>
      </w:pPr>
      <w:r w:rsidRPr="009409B8">
        <w:rPr>
          <w:color w:val="000000"/>
        </w:rPr>
        <w:t>2. Председатель Совета:</w:t>
      </w:r>
    </w:p>
    <w:p w:rsidR="00BF6F3F" w:rsidRPr="009409B8" w:rsidRDefault="00BF6F3F" w:rsidP="002A51A1">
      <w:pPr>
        <w:tabs>
          <w:tab w:val="left" w:pos="720"/>
        </w:tabs>
        <w:ind w:firstLine="709"/>
        <w:jc w:val="both"/>
        <w:rPr>
          <w:color w:val="000000"/>
        </w:rPr>
      </w:pPr>
      <w:r w:rsidRPr="009409B8">
        <w:rPr>
          <w:color w:val="000000"/>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F6F3F" w:rsidRPr="009409B8" w:rsidRDefault="00BF6F3F" w:rsidP="002A51A1">
      <w:pPr>
        <w:tabs>
          <w:tab w:val="left" w:pos="720"/>
        </w:tabs>
        <w:ind w:firstLine="709"/>
        <w:jc w:val="both"/>
        <w:rPr>
          <w:color w:val="000000"/>
        </w:rPr>
      </w:pPr>
      <w:r w:rsidRPr="009409B8">
        <w:rPr>
          <w:color w:val="000000"/>
        </w:rPr>
        <w:t>2) руководит подготовкой заседаний Совета и вопросов, выносимых на рассмотрение Совета;</w:t>
      </w:r>
    </w:p>
    <w:p w:rsidR="00BF6F3F" w:rsidRPr="009409B8" w:rsidRDefault="00BF6F3F" w:rsidP="002A51A1">
      <w:pPr>
        <w:tabs>
          <w:tab w:val="left" w:pos="720"/>
        </w:tabs>
        <w:ind w:firstLine="709"/>
        <w:jc w:val="both"/>
        <w:rPr>
          <w:color w:val="000000"/>
        </w:rPr>
      </w:pPr>
      <w:r w:rsidRPr="009409B8">
        <w:rPr>
          <w:color w:val="000000"/>
        </w:rPr>
        <w:t>3) созывает и ведет заседания Совета, ведает его внутренним распорядком;</w:t>
      </w:r>
    </w:p>
    <w:p w:rsidR="00BF6F3F" w:rsidRPr="009409B8" w:rsidRDefault="00BF6F3F" w:rsidP="002A51A1">
      <w:pPr>
        <w:tabs>
          <w:tab w:val="left" w:pos="720"/>
        </w:tabs>
        <w:ind w:firstLine="709"/>
        <w:jc w:val="both"/>
        <w:rPr>
          <w:color w:val="000000"/>
        </w:rPr>
      </w:pPr>
      <w:r w:rsidRPr="009409B8">
        <w:rPr>
          <w:color w:val="000000"/>
        </w:rPr>
        <w:t>4) принимает меры по обеспечению гласности и учету общественного мнения в работе Совета;</w:t>
      </w:r>
    </w:p>
    <w:p w:rsidR="00BF6F3F" w:rsidRPr="009409B8" w:rsidRDefault="00BF6F3F" w:rsidP="002A51A1">
      <w:pPr>
        <w:tabs>
          <w:tab w:val="left" w:pos="720"/>
        </w:tabs>
        <w:ind w:firstLine="709"/>
        <w:jc w:val="both"/>
        <w:rPr>
          <w:color w:val="000000"/>
        </w:rPr>
      </w:pPr>
      <w:r w:rsidRPr="009409B8">
        <w:rPr>
          <w:color w:val="000000"/>
        </w:rPr>
        <w:t xml:space="preserve">5) подписывает протоколы заседаний, решения Совета; </w:t>
      </w:r>
    </w:p>
    <w:p w:rsidR="00BF6F3F" w:rsidRPr="009409B8" w:rsidRDefault="00BF6F3F" w:rsidP="002A51A1">
      <w:pPr>
        <w:tabs>
          <w:tab w:val="left" w:pos="720"/>
        </w:tabs>
        <w:ind w:firstLine="709"/>
        <w:jc w:val="both"/>
        <w:rPr>
          <w:color w:val="000000"/>
        </w:rPr>
      </w:pPr>
      <w:r w:rsidRPr="009409B8">
        <w:rPr>
          <w:color w:val="000000"/>
        </w:rPr>
        <w:t>6) организует прием граждан, рассмотрение их обращений, заявлений и жалоб;</w:t>
      </w:r>
    </w:p>
    <w:p w:rsidR="00BF6F3F" w:rsidRPr="009409B8" w:rsidRDefault="00BF6F3F" w:rsidP="002F5D95">
      <w:pPr>
        <w:tabs>
          <w:tab w:val="left" w:pos="720"/>
        </w:tabs>
        <w:ind w:firstLine="709"/>
        <w:jc w:val="both"/>
        <w:rPr>
          <w:color w:val="000000"/>
        </w:rPr>
      </w:pPr>
      <w:r w:rsidRPr="009409B8">
        <w:rPr>
          <w:color w:val="000000"/>
        </w:rPr>
        <w:t>7) осуществляет иные полномочия в соответствии с настоящим Уставом и решениями Совета.</w:t>
      </w:r>
    </w:p>
    <w:p w:rsidR="00BF6F3F" w:rsidRPr="009409B8" w:rsidRDefault="00BF6F3F" w:rsidP="002F5D95">
      <w:pPr>
        <w:tabs>
          <w:tab w:val="left" w:pos="720"/>
        </w:tabs>
        <w:ind w:firstLine="709"/>
        <w:jc w:val="both"/>
        <w:rPr>
          <w:color w:val="000000"/>
        </w:rPr>
      </w:pPr>
    </w:p>
    <w:p w:rsidR="00BF6F3F" w:rsidRPr="009409B8" w:rsidRDefault="00BF6F3F" w:rsidP="004C27A6">
      <w:pPr>
        <w:tabs>
          <w:tab w:val="left" w:pos="720"/>
        </w:tabs>
        <w:ind w:firstLine="709"/>
        <w:jc w:val="both"/>
        <w:rPr>
          <w:b/>
          <w:color w:val="000000"/>
        </w:rPr>
      </w:pPr>
      <w:r w:rsidRPr="009409B8">
        <w:rPr>
          <w:b/>
          <w:color w:val="000000"/>
        </w:rPr>
        <w:t>Статья 26. Досрочное прекращение полномочий Совета Плотниковского сельского поселения</w:t>
      </w:r>
    </w:p>
    <w:p w:rsidR="00BF6F3F" w:rsidRPr="009409B8" w:rsidRDefault="00BF6F3F" w:rsidP="004C27A6">
      <w:pPr>
        <w:tabs>
          <w:tab w:val="left" w:pos="720"/>
        </w:tabs>
        <w:ind w:firstLine="709"/>
        <w:jc w:val="both"/>
        <w:rPr>
          <w:color w:val="000000"/>
        </w:rPr>
      </w:pPr>
    </w:p>
    <w:p w:rsidR="00BF6F3F" w:rsidRPr="009409B8" w:rsidRDefault="00BF6F3F" w:rsidP="004C27A6">
      <w:pPr>
        <w:tabs>
          <w:tab w:val="left" w:pos="720"/>
        </w:tabs>
        <w:ind w:firstLine="709"/>
        <w:jc w:val="both"/>
        <w:rPr>
          <w:color w:val="000000"/>
        </w:rPr>
      </w:pPr>
      <w:r w:rsidRPr="009409B8">
        <w:rPr>
          <w:color w:val="000000"/>
        </w:rPr>
        <w:t>1. Полномочия Совета досрочно прекращаются в случае:</w:t>
      </w:r>
    </w:p>
    <w:p w:rsidR="00BF6F3F" w:rsidRPr="009409B8" w:rsidRDefault="00BF6F3F" w:rsidP="004C27A6">
      <w:pPr>
        <w:tabs>
          <w:tab w:val="left" w:pos="720"/>
        </w:tabs>
        <w:ind w:firstLine="709"/>
        <w:jc w:val="both"/>
        <w:rPr>
          <w:color w:val="000000"/>
        </w:rPr>
      </w:pPr>
      <w:r w:rsidRPr="009409B8">
        <w:rPr>
          <w:color w:val="000000"/>
        </w:rPr>
        <w:t>1) вступления в силу закона Томской области о роспуске Совета;</w:t>
      </w:r>
    </w:p>
    <w:p w:rsidR="00BF6F3F" w:rsidRPr="009409B8" w:rsidRDefault="00BF6F3F" w:rsidP="004C27A6">
      <w:pPr>
        <w:tabs>
          <w:tab w:val="left" w:pos="720"/>
        </w:tabs>
        <w:ind w:firstLine="709"/>
        <w:jc w:val="both"/>
        <w:rPr>
          <w:color w:val="000000"/>
        </w:rPr>
      </w:pPr>
      <w:r w:rsidRPr="009409B8">
        <w:rPr>
          <w:color w:val="000000"/>
        </w:rPr>
        <w:t>2) принятия Советом решения о самороспуске;</w:t>
      </w:r>
    </w:p>
    <w:p w:rsidR="00BF6F3F" w:rsidRPr="009409B8" w:rsidRDefault="00BF6F3F" w:rsidP="004C27A6">
      <w:pPr>
        <w:tabs>
          <w:tab w:val="left" w:pos="720"/>
        </w:tabs>
        <w:ind w:firstLine="709"/>
        <w:jc w:val="both"/>
        <w:rPr>
          <w:color w:val="000000"/>
        </w:rPr>
      </w:pPr>
      <w:r w:rsidRPr="009409B8">
        <w:rPr>
          <w:color w:val="000000"/>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BF6F3F" w:rsidRPr="009409B8" w:rsidRDefault="00BF6F3F" w:rsidP="004C27A6">
      <w:pPr>
        <w:tabs>
          <w:tab w:val="left" w:pos="720"/>
        </w:tabs>
        <w:ind w:firstLine="709"/>
        <w:jc w:val="both"/>
        <w:rPr>
          <w:color w:val="000000"/>
        </w:rPr>
      </w:pPr>
      <w:r w:rsidRPr="009409B8">
        <w:rPr>
          <w:color w:val="000000"/>
        </w:rPr>
        <w:t>4) преобразования Плотниковского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F6F3F" w:rsidRPr="009409B8" w:rsidRDefault="00BF6F3F" w:rsidP="004C27A6">
      <w:pPr>
        <w:ind w:firstLine="709"/>
        <w:jc w:val="both"/>
        <w:rPr>
          <w:color w:val="000000"/>
        </w:rPr>
      </w:pPr>
      <w:r w:rsidRPr="009409B8">
        <w:rPr>
          <w:color w:val="000000"/>
        </w:rPr>
        <w:t>5) в случае утраты поселением статуса муниципального образования в связи с его объединением с городским округом;</w:t>
      </w:r>
    </w:p>
    <w:p w:rsidR="00BF6F3F" w:rsidRPr="009409B8" w:rsidRDefault="00BF6F3F" w:rsidP="004C27A6">
      <w:pPr>
        <w:ind w:firstLine="709"/>
        <w:jc w:val="both"/>
        <w:rPr>
          <w:color w:val="000000"/>
        </w:rPr>
      </w:pPr>
      <w:r w:rsidRPr="009409B8">
        <w:rPr>
          <w:color w:val="000000"/>
        </w:rPr>
        <w:t>6) в случае увеличения численности избирателей Плотниковского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F6F3F" w:rsidRPr="009409B8" w:rsidRDefault="00BF6F3F" w:rsidP="004C27A6">
      <w:pPr>
        <w:tabs>
          <w:tab w:val="left" w:pos="720"/>
        </w:tabs>
        <w:ind w:firstLine="709"/>
        <w:jc w:val="both"/>
        <w:rPr>
          <w:color w:val="000000"/>
        </w:rPr>
      </w:pPr>
      <w:r w:rsidRPr="009409B8">
        <w:rPr>
          <w:color w:val="000000"/>
        </w:rPr>
        <w:t xml:space="preserve">2. Досрочное прекращение полномочий Совета влечет досрочное прекращение полномочий его депутатов. </w:t>
      </w:r>
    </w:p>
    <w:p w:rsidR="00BF6F3F" w:rsidRPr="009409B8" w:rsidRDefault="00BF6F3F" w:rsidP="00625E81">
      <w:pPr>
        <w:tabs>
          <w:tab w:val="left" w:pos="720"/>
        </w:tabs>
        <w:ind w:firstLine="709"/>
        <w:jc w:val="both"/>
        <w:rPr>
          <w:color w:val="000000"/>
        </w:rPr>
      </w:pPr>
      <w:r w:rsidRPr="009409B8">
        <w:rPr>
          <w:color w:val="000000"/>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F6F3F" w:rsidRDefault="00BF6F3F" w:rsidP="00966F7D">
      <w:pPr>
        <w:tabs>
          <w:tab w:val="left" w:pos="720"/>
        </w:tabs>
        <w:ind w:firstLine="709"/>
        <w:jc w:val="both"/>
        <w:rPr>
          <w:b/>
        </w:rPr>
      </w:pPr>
    </w:p>
    <w:p w:rsidR="00BF6F3F" w:rsidRDefault="00BF6F3F" w:rsidP="00966F7D">
      <w:pPr>
        <w:tabs>
          <w:tab w:val="left" w:pos="720"/>
        </w:tabs>
        <w:ind w:firstLine="709"/>
        <w:jc w:val="both"/>
        <w:rPr>
          <w:b/>
        </w:rPr>
      </w:pPr>
      <w:r w:rsidRPr="00B85577">
        <w:rPr>
          <w:b/>
        </w:rPr>
        <w:t>Статья</w:t>
      </w:r>
      <w:r>
        <w:rPr>
          <w:b/>
        </w:rPr>
        <w:t xml:space="preserve"> 27. </w:t>
      </w:r>
      <w:r w:rsidRPr="00B85577">
        <w:rPr>
          <w:b/>
        </w:rPr>
        <w:t>Порядок принятия решения о самороспуске Совета П</w:t>
      </w:r>
      <w:r>
        <w:rPr>
          <w:b/>
        </w:rPr>
        <w:t>л</w:t>
      </w:r>
      <w:r w:rsidRPr="00B85577">
        <w:rPr>
          <w:b/>
        </w:rPr>
        <w:t>от</w:t>
      </w:r>
      <w:r>
        <w:rPr>
          <w:b/>
        </w:rPr>
        <w:t>никовского сельского поселения</w:t>
      </w:r>
    </w:p>
    <w:p w:rsidR="00BF6F3F" w:rsidRDefault="00BF6F3F" w:rsidP="00966F7D">
      <w:pPr>
        <w:tabs>
          <w:tab w:val="left" w:pos="720"/>
        </w:tabs>
        <w:ind w:firstLine="709"/>
        <w:jc w:val="both"/>
      </w:pPr>
    </w:p>
    <w:p w:rsidR="00BF6F3F" w:rsidRDefault="00BF6F3F" w:rsidP="00966F7D">
      <w:pPr>
        <w:tabs>
          <w:tab w:val="left" w:pos="720"/>
        </w:tabs>
        <w:ind w:firstLine="709"/>
        <w:jc w:val="both"/>
      </w:pPr>
      <w:r>
        <w:t>1. Решение о самороспуске Совета Плотниковского сельского поселения может быть принято по инициативе группы депутатов в количестве не менее половины от установленной численности депутатов Совета поселения.</w:t>
      </w:r>
    </w:p>
    <w:p w:rsidR="00BF6F3F" w:rsidRDefault="00BF6F3F" w:rsidP="00966F7D">
      <w:pPr>
        <w:tabs>
          <w:tab w:val="left" w:pos="720"/>
        </w:tabs>
        <w:ind w:firstLine="709"/>
        <w:jc w:val="both"/>
      </w:pPr>
      <w:r>
        <w:t>2. Инициатива принятия решения о самороспуске не может быть выдвинута:</w:t>
      </w:r>
    </w:p>
    <w:p w:rsidR="00BF6F3F" w:rsidRDefault="00BF6F3F" w:rsidP="00966F7D">
      <w:pPr>
        <w:tabs>
          <w:tab w:val="left" w:pos="720"/>
        </w:tabs>
        <w:ind w:firstLine="709"/>
        <w:jc w:val="both"/>
      </w:pPr>
      <w:r>
        <w:t>1) в течение первого года после избрания Совета</w:t>
      </w:r>
      <w:r w:rsidRPr="00767DFA">
        <w:t xml:space="preserve"> </w:t>
      </w:r>
      <w:r>
        <w:t>Плотниковского сельского поселения;</w:t>
      </w:r>
    </w:p>
    <w:p w:rsidR="00BF6F3F" w:rsidRDefault="00BF6F3F" w:rsidP="00966F7D">
      <w:pPr>
        <w:tabs>
          <w:tab w:val="left" w:pos="720"/>
        </w:tabs>
        <w:ind w:firstLine="709"/>
        <w:jc w:val="both"/>
      </w:pPr>
      <w:r>
        <w:t>2) в период принятия бюджета поселения и утверждения отчета о его исполнении;</w:t>
      </w:r>
    </w:p>
    <w:p w:rsidR="00BF6F3F" w:rsidRDefault="00BF6F3F" w:rsidP="00966F7D">
      <w:pPr>
        <w:tabs>
          <w:tab w:val="left" w:pos="720"/>
        </w:tabs>
        <w:ind w:firstLine="709"/>
        <w:jc w:val="both"/>
      </w:pPr>
      <w:r>
        <w:t>3) в период проведения голосования об отзыве Главы Плотниковского сельского поселения либо в случае досрочного прекращения его полномочий.</w:t>
      </w:r>
    </w:p>
    <w:p w:rsidR="00BF6F3F" w:rsidRDefault="00BF6F3F" w:rsidP="00966F7D">
      <w:pPr>
        <w:tabs>
          <w:tab w:val="left" w:pos="720"/>
        </w:tabs>
        <w:ind w:firstLine="709"/>
        <w:jc w:val="both"/>
      </w:pPr>
      <w:r>
        <w:t>3. Письменное предложение о самороспуске Совета поселения должно содержать причины самороспуска, к нему могут прилагаться материалы, обосновывающие причины самороспуска.</w:t>
      </w:r>
    </w:p>
    <w:p w:rsidR="00BF6F3F" w:rsidRDefault="00BF6F3F" w:rsidP="00966F7D">
      <w:pPr>
        <w:tabs>
          <w:tab w:val="left" w:pos="720"/>
        </w:tabs>
        <w:ind w:firstLine="709"/>
        <w:jc w:val="both"/>
      </w:pPr>
      <w:r>
        <w:t>4. Для предварительного рассмотрения вопроса о самороспуске из числа депутатов решением Совета поселения образуется комиссия.</w:t>
      </w:r>
    </w:p>
    <w:p w:rsidR="00BF6F3F" w:rsidRDefault="00BF6F3F" w:rsidP="00966F7D">
      <w:pPr>
        <w:tabs>
          <w:tab w:val="left" w:pos="720"/>
        </w:tabs>
        <w:ind w:firstLine="709"/>
        <w:jc w:val="both"/>
      </w:pPr>
      <w: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Плотниковского сельского поселения. Решение о самороспуске может быть принято по истечении двух месяцев со дня выдвижения инициативы о самороспуске.</w:t>
      </w:r>
    </w:p>
    <w:p w:rsidR="00BF6F3F" w:rsidRDefault="00BF6F3F" w:rsidP="00966F7D">
      <w:pPr>
        <w:tabs>
          <w:tab w:val="left" w:pos="720"/>
        </w:tabs>
        <w:ind w:firstLine="709"/>
        <w:jc w:val="both"/>
      </w:pPr>
      <w:r>
        <w:t>6. Решение о самороспуске Совета поселения принимается простым большинством голосов депутатов Совета поселения путем тайного голосования.</w:t>
      </w:r>
    </w:p>
    <w:p w:rsidR="00BF6F3F" w:rsidRDefault="00BF6F3F" w:rsidP="00966F7D">
      <w:pPr>
        <w:tabs>
          <w:tab w:val="left" w:pos="720"/>
        </w:tabs>
        <w:ind w:firstLine="709"/>
        <w:jc w:val="both"/>
      </w:pPr>
      <w: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BF6F3F"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 xml:space="preserve">Статья </w:t>
      </w:r>
      <w:r>
        <w:rPr>
          <w:b/>
          <w:color w:val="000000"/>
        </w:rPr>
        <w:t>28</w:t>
      </w:r>
      <w:r w:rsidRPr="009409B8">
        <w:rPr>
          <w:b/>
          <w:color w:val="000000"/>
        </w:rPr>
        <w:t>. Глава поселения</w:t>
      </w:r>
    </w:p>
    <w:p w:rsidR="00BF6F3F" w:rsidRPr="009409B8" w:rsidRDefault="00BF6F3F" w:rsidP="002A51A1">
      <w:pPr>
        <w:tabs>
          <w:tab w:val="left" w:pos="720"/>
        </w:tabs>
        <w:ind w:firstLine="709"/>
        <w:jc w:val="both"/>
        <w:rPr>
          <w:b/>
          <w:color w:val="000000"/>
        </w:rPr>
      </w:pPr>
    </w:p>
    <w:p w:rsidR="00BF6F3F" w:rsidRPr="009409B8" w:rsidRDefault="00BF6F3F" w:rsidP="008B6751">
      <w:pPr>
        <w:tabs>
          <w:tab w:val="left" w:pos="720"/>
        </w:tabs>
        <w:ind w:firstLine="709"/>
        <w:jc w:val="both"/>
        <w:rPr>
          <w:color w:val="000000"/>
        </w:rPr>
      </w:pPr>
      <w:r w:rsidRPr="009409B8">
        <w:rPr>
          <w:color w:val="000000"/>
        </w:rPr>
        <w:t xml:space="preserve">1. </w:t>
      </w:r>
      <w:r w:rsidRPr="0019611A">
        <w:rPr>
          <w:color w:val="000000"/>
        </w:rPr>
        <w:t xml:space="preserve">Глава поселения является высшим должностным лицом сельского поселения, Возглавляет Администрацию Плотниковского </w:t>
      </w:r>
      <w:r>
        <w:rPr>
          <w:color w:val="000000"/>
        </w:rPr>
        <w:t>сельского поселения.</w:t>
      </w:r>
    </w:p>
    <w:p w:rsidR="00BF6F3F" w:rsidRPr="00AE4A08" w:rsidRDefault="00BF6F3F" w:rsidP="003077CB">
      <w:pPr>
        <w:jc w:val="both"/>
        <w:rPr>
          <w:rFonts w:eastAsia="Arial Unicode MS"/>
          <w:color w:val="000000"/>
        </w:rPr>
      </w:pPr>
      <w:r>
        <w:rPr>
          <w:color w:val="000000"/>
        </w:rPr>
        <w:t xml:space="preserve">          </w:t>
      </w:r>
      <w:r w:rsidRPr="009409B8">
        <w:rPr>
          <w:color w:val="000000"/>
        </w:rPr>
        <w:t>2</w:t>
      </w:r>
      <w:r>
        <w:rPr>
          <w:color w:val="000000"/>
        </w:rPr>
        <w:t>.</w:t>
      </w:r>
      <w:r w:rsidRPr="003077CB">
        <w:rPr>
          <w:rFonts w:eastAsia="Arial Unicode MS"/>
          <w:color w:val="000000"/>
        </w:rPr>
        <w:t xml:space="preserve"> </w:t>
      </w:r>
      <w:r w:rsidRPr="00AE4A08">
        <w:rPr>
          <w:rFonts w:eastAsia="Arial Unicode MS"/>
          <w:color w:val="000000"/>
        </w:rPr>
        <w:t>Глава поселения избирается Советом сельского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w:t>
      </w:r>
    </w:p>
    <w:p w:rsidR="00BF6F3F" w:rsidRPr="009409B8" w:rsidRDefault="00BF6F3F" w:rsidP="003077CB">
      <w:pPr>
        <w:jc w:val="both"/>
        <w:rPr>
          <w:color w:val="000000"/>
        </w:rPr>
      </w:pPr>
      <w:r w:rsidRPr="00AE4A08">
        <w:rPr>
          <w:rFonts w:eastAsia="Arial Unicode MS"/>
          <w:color w:val="000000"/>
        </w:rPr>
        <w:t>Общее число членов конкурсной комиссии устанавливается решением Совета поселения. В Плотниковском сельском поселении  половина членов конкурсной комиссии назначается Советом поселения, а другая половина – Главой Бакчарского района Томской области.</w:t>
      </w:r>
    </w:p>
    <w:p w:rsidR="00BF6F3F" w:rsidRPr="00AE4A08" w:rsidRDefault="00BF6F3F" w:rsidP="003077CB">
      <w:pPr>
        <w:ind w:left="360"/>
        <w:jc w:val="both"/>
        <w:rPr>
          <w:rFonts w:eastAsia="Arial Unicode MS"/>
          <w:color w:val="000000"/>
        </w:rPr>
      </w:pPr>
      <w:r>
        <w:rPr>
          <w:color w:val="000000"/>
        </w:rPr>
        <w:t xml:space="preserve">    </w:t>
      </w:r>
      <w:r w:rsidRPr="009409B8">
        <w:rPr>
          <w:color w:val="000000"/>
        </w:rPr>
        <w:t xml:space="preserve">3. </w:t>
      </w:r>
      <w:r w:rsidRPr="00AE4A08">
        <w:rPr>
          <w:rFonts w:eastAsia="Arial Unicode MS"/>
          <w:color w:val="000000"/>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F6F3F" w:rsidRPr="009409B8" w:rsidRDefault="00BF6F3F" w:rsidP="003077CB">
      <w:pPr>
        <w:tabs>
          <w:tab w:val="left" w:pos="720"/>
        </w:tabs>
        <w:ind w:firstLine="709"/>
        <w:jc w:val="both"/>
        <w:rPr>
          <w:color w:val="000000"/>
        </w:rPr>
      </w:pPr>
      <w:r w:rsidRPr="00AE4A08">
        <w:rPr>
          <w:rFonts w:eastAsia="Arial Unicode MS"/>
          <w:color w:val="000000"/>
        </w:rPr>
        <w:t>Глава поселения вступает в должность со дня, следующего за днем официального опубликования (обнародования) решения Совета поселения о</w:t>
      </w:r>
      <w:r>
        <w:rPr>
          <w:rFonts w:eastAsia="Arial Unicode MS"/>
          <w:color w:val="000000"/>
        </w:rPr>
        <w:t xml:space="preserve"> его избрании Главой поселения.</w:t>
      </w:r>
    </w:p>
    <w:p w:rsidR="00BF6F3F" w:rsidRPr="009409B8" w:rsidRDefault="00BF6F3F" w:rsidP="000B31EC">
      <w:pPr>
        <w:tabs>
          <w:tab w:val="left" w:pos="720"/>
        </w:tabs>
        <w:ind w:firstLine="709"/>
        <w:jc w:val="both"/>
        <w:rPr>
          <w:color w:val="000000"/>
        </w:rPr>
      </w:pPr>
      <w:r w:rsidRPr="009409B8">
        <w:rPr>
          <w:color w:val="000000"/>
        </w:rPr>
        <w:t xml:space="preserve">4. </w:t>
      </w:r>
      <w:r>
        <w:rPr>
          <w:color w:val="00000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w:t>
      </w:r>
    </w:p>
    <w:p w:rsidR="00BF6F3F" w:rsidRPr="009409B8" w:rsidRDefault="00BF6F3F" w:rsidP="008B6751">
      <w:pPr>
        <w:tabs>
          <w:tab w:val="left" w:pos="720"/>
        </w:tabs>
        <w:ind w:firstLine="709"/>
        <w:jc w:val="both"/>
        <w:rPr>
          <w:color w:val="000000"/>
        </w:rPr>
      </w:pPr>
      <w:r w:rsidRPr="009409B8">
        <w:rPr>
          <w:color w:val="000000"/>
        </w:rPr>
        <w:t xml:space="preserve">5. Глава поселения: </w:t>
      </w:r>
    </w:p>
    <w:p w:rsidR="00BF6F3F" w:rsidRPr="009409B8" w:rsidRDefault="00BF6F3F" w:rsidP="008B6751">
      <w:pPr>
        <w:tabs>
          <w:tab w:val="left" w:pos="720"/>
        </w:tabs>
        <w:ind w:firstLine="709"/>
        <w:jc w:val="both"/>
        <w:rPr>
          <w:color w:val="000000"/>
        </w:rPr>
      </w:pPr>
      <w:r w:rsidRPr="009409B8">
        <w:rPr>
          <w:color w:val="000000"/>
        </w:rPr>
        <w:t>1) представляет Плотниковское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F6F3F" w:rsidRPr="009409B8" w:rsidRDefault="00BF6F3F" w:rsidP="008B6751">
      <w:pPr>
        <w:tabs>
          <w:tab w:val="left" w:pos="720"/>
        </w:tabs>
        <w:ind w:firstLine="709"/>
        <w:jc w:val="both"/>
        <w:rPr>
          <w:color w:val="000000"/>
        </w:rPr>
      </w:pPr>
      <w:r w:rsidRPr="009409B8">
        <w:rPr>
          <w:color w:val="000000"/>
        </w:rPr>
        <w:t>2) вносит в Совет проекты муниципальных правовых актов в порядке, установленном Советом;</w:t>
      </w:r>
    </w:p>
    <w:p w:rsidR="00BF6F3F" w:rsidRPr="009409B8" w:rsidRDefault="00BF6F3F" w:rsidP="008B6751">
      <w:pPr>
        <w:tabs>
          <w:tab w:val="left" w:pos="720"/>
        </w:tabs>
        <w:ind w:firstLine="709"/>
        <w:jc w:val="both"/>
        <w:rPr>
          <w:color w:val="000000"/>
        </w:rPr>
      </w:pPr>
      <w:r w:rsidRPr="009409B8">
        <w:rPr>
          <w:color w:val="000000"/>
        </w:rPr>
        <w:t>3) подписывает и обнародует в порядке, установленном настоящим Уставом, нормативные правовые акты, принятые Советом;</w:t>
      </w:r>
    </w:p>
    <w:p w:rsidR="00BF6F3F" w:rsidRPr="009409B8" w:rsidRDefault="00BF6F3F" w:rsidP="008B6751">
      <w:pPr>
        <w:tabs>
          <w:tab w:val="left" w:pos="720"/>
        </w:tabs>
        <w:ind w:firstLine="709"/>
        <w:jc w:val="both"/>
        <w:rPr>
          <w:b/>
          <w:color w:val="000000"/>
        </w:rPr>
      </w:pPr>
      <w:r w:rsidRPr="009409B8">
        <w:rPr>
          <w:color w:val="000000"/>
        </w:rPr>
        <w:t>4) издает в пределах своих полномочий правовые акты;</w:t>
      </w:r>
    </w:p>
    <w:p w:rsidR="00BF6F3F" w:rsidRPr="009409B8" w:rsidRDefault="00BF6F3F" w:rsidP="008B6751">
      <w:pPr>
        <w:tabs>
          <w:tab w:val="left" w:pos="720"/>
        </w:tabs>
        <w:ind w:firstLine="709"/>
        <w:jc w:val="both"/>
        <w:rPr>
          <w:color w:val="000000"/>
        </w:rPr>
      </w:pPr>
      <w:r w:rsidRPr="009409B8">
        <w:rPr>
          <w:color w:val="000000"/>
        </w:rPr>
        <w:t>5) вправе требовать созыва внеочередного заседания Совета;</w:t>
      </w:r>
    </w:p>
    <w:p w:rsidR="00BF6F3F" w:rsidRPr="009409B8" w:rsidRDefault="00BF6F3F" w:rsidP="008B6751">
      <w:pPr>
        <w:tabs>
          <w:tab w:val="left" w:pos="720"/>
        </w:tabs>
        <w:ind w:firstLine="709"/>
        <w:jc w:val="both"/>
        <w:rPr>
          <w:color w:val="000000"/>
        </w:rPr>
      </w:pPr>
      <w:r w:rsidRPr="009409B8">
        <w:rPr>
          <w:color w:val="000000"/>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F6F3F" w:rsidRPr="009409B8" w:rsidRDefault="00BF6F3F" w:rsidP="003105BA">
      <w:pPr>
        <w:tabs>
          <w:tab w:val="left" w:pos="720"/>
        </w:tabs>
        <w:ind w:firstLine="709"/>
        <w:jc w:val="both"/>
        <w:rPr>
          <w:color w:val="000000"/>
          <w:sz w:val="26"/>
          <w:szCs w:val="26"/>
        </w:rPr>
      </w:pPr>
      <w:r w:rsidRPr="009409B8">
        <w:rPr>
          <w:color w:val="000000"/>
        </w:rPr>
        <w:t>7) утверждает положения о структурных подразделениях Администрации, должностные инструкции работников Администрации;</w:t>
      </w:r>
      <w:r w:rsidRPr="009409B8">
        <w:rPr>
          <w:color w:val="000000"/>
          <w:sz w:val="26"/>
          <w:szCs w:val="26"/>
        </w:rPr>
        <w:t xml:space="preserve"> </w:t>
      </w:r>
    </w:p>
    <w:p w:rsidR="00BF6F3F" w:rsidRPr="009409B8" w:rsidRDefault="00BF6F3F" w:rsidP="003105BA">
      <w:pPr>
        <w:tabs>
          <w:tab w:val="left" w:pos="720"/>
        </w:tabs>
        <w:ind w:firstLine="709"/>
        <w:jc w:val="both"/>
        <w:rPr>
          <w:color w:val="000000"/>
        </w:rPr>
      </w:pPr>
      <w:r w:rsidRPr="009409B8">
        <w:rPr>
          <w:color w:val="000000"/>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F6F3F" w:rsidRPr="009409B8" w:rsidRDefault="00BF6F3F" w:rsidP="008B6751">
      <w:pPr>
        <w:tabs>
          <w:tab w:val="left" w:pos="720"/>
        </w:tabs>
        <w:ind w:firstLine="709"/>
        <w:jc w:val="both"/>
        <w:rPr>
          <w:color w:val="000000"/>
        </w:rPr>
      </w:pPr>
      <w:r w:rsidRPr="009409B8">
        <w:rPr>
          <w:color w:val="000000"/>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F6F3F" w:rsidRPr="009409B8" w:rsidRDefault="00BF6F3F" w:rsidP="008B6751">
      <w:pPr>
        <w:tabs>
          <w:tab w:val="left" w:pos="720"/>
        </w:tabs>
        <w:ind w:firstLine="709"/>
        <w:jc w:val="both"/>
        <w:rPr>
          <w:color w:val="000000"/>
        </w:rPr>
      </w:pPr>
      <w:r w:rsidRPr="009409B8">
        <w:rPr>
          <w:color w:val="000000"/>
        </w:rPr>
        <w:t>10) вносит в Совет на утверждение проект местного бюджета, планы и программы социально - экономического развития Плотниковского сельского поселения, а также отчеты об их исполнении;</w:t>
      </w:r>
    </w:p>
    <w:p w:rsidR="00BF6F3F" w:rsidRPr="009409B8" w:rsidRDefault="00BF6F3F" w:rsidP="008B6751">
      <w:pPr>
        <w:tabs>
          <w:tab w:val="left" w:pos="720"/>
        </w:tabs>
        <w:ind w:firstLine="709"/>
        <w:jc w:val="both"/>
        <w:rPr>
          <w:color w:val="000000"/>
        </w:rPr>
      </w:pPr>
      <w:r w:rsidRPr="009409B8">
        <w:rPr>
          <w:color w:val="000000"/>
        </w:rPr>
        <w:t>11) назначает на должность и освобождает от должности  работников Администрации;</w:t>
      </w:r>
    </w:p>
    <w:p w:rsidR="00BF6F3F" w:rsidRPr="009409B8" w:rsidRDefault="00BF6F3F" w:rsidP="008B6751">
      <w:pPr>
        <w:tabs>
          <w:tab w:val="left" w:pos="720"/>
        </w:tabs>
        <w:ind w:firstLine="709"/>
        <w:jc w:val="both"/>
        <w:rPr>
          <w:color w:val="000000"/>
        </w:rPr>
      </w:pPr>
      <w:r w:rsidRPr="009409B8">
        <w:rPr>
          <w:color w:val="000000"/>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6F3F" w:rsidRPr="009409B8" w:rsidRDefault="00BF6F3F" w:rsidP="003105BA">
      <w:pPr>
        <w:tabs>
          <w:tab w:val="left" w:pos="720"/>
        </w:tabs>
        <w:ind w:firstLine="709"/>
        <w:jc w:val="both"/>
        <w:rPr>
          <w:color w:val="000000"/>
        </w:rPr>
      </w:pPr>
      <w:r w:rsidRPr="009409B8">
        <w:rPr>
          <w:color w:val="000000"/>
        </w:rPr>
        <w:t xml:space="preserve">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BF6F3F" w:rsidRPr="009409B8" w:rsidRDefault="00BF6F3F" w:rsidP="003105BA">
      <w:pPr>
        <w:tabs>
          <w:tab w:val="left" w:pos="720"/>
        </w:tabs>
        <w:ind w:firstLine="709"/>
        <w:jc w:val="both"/>
        <w:rPr>
          <w:color w:val="000000"/>
        </w:rPr>
      </w:pPr>
      <w:r w:rsidRPr="009409B8">
        <w:rPr>
          <w:color w:val="000000"/>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F6F3F" w:rsidRPr="009409B8" w:rsidRDefault="00BF6F3F" w:rsidP="003105BA">
      <w:pPr>
        <w:autoSpaceDE w:val="0"/>
        <w:autoSpaceDN w:val="0"/>
        <w:adjustRightInd w:val="0"/>
        <w:ind w:firstLine="709"/>
        <w:jc w:val="both"/>
        <w:outlineLvl w:val="1"/>
        <w:rPr>
          <w:color w:val="000000"/>
        </w:rPr>
      </w:pPr>
      <w:r w:rsidRPr="009409B8">
        <w:rPr>
          <w:color w:val="000000"/>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F6F3F" w:rsidRPr="009409B8" w:rsidRDefault="00BF6F3F" w:rsidP="00841EAD">
      <w:pPr>
        <w:tabs>
          <w:tab w:val="left" w:pos="720"/>
        </w:tabs>
        <w:ind w:firstLine="709"/>
        <w:jc w:val="both"/>
        <w:rPr>
          <w:color w:val="000000"/>
        </w:rPr>
      </w:pPr>
      <w:r w:rsidRPr="009409B8">
        <w:rPr>
          <w:color w:val="000000"/>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BF6F3F" w:rsidRDefault="00BF6F3F" w:rsidP="003105BA">
      <w:pPr>
        <w:autoSpaceDE w:val="0"/>
        <w:autoSpaceDN w:val="0"/>
        <w:adjustRightInd w:val="0"/>
        <w:ind w:firstLine="709"/>
        <w:jc w:val="both"/>
        <w:rPr>
          <w:color w:val="000000"/>
        </w:rPr>
      </w:pPr>
      <w:r>
        <w:rPr>
          <w:color w:val="000000"/>
        </w:rPr>
        <w:t>7</w:t>
      </w:r>
      <w:r w:rsidRPr="009409B8">
        <w:rPr>
          <w:color w:val="000000"/>
        </w:rPr>
        <w:t>.</w:t>
      </w:r>
      <w:r>
        <w:rPr>
          <w:color w:val="000000"/>
        </w:rPr>
        <w:t xml:space="preserve">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BF6F3F" w:rsidRDefault="00BF6F3F" w:rsidP="003105BA">
      <w:pPr>
        <w:autoSpaceDE w:val="0"/>
        <w:autoSpaceDN w:val="0"/>
        <w:adjustRightInd w:val="0"/>
        <w:ind w:firstLine="709"/>
        <w:jc w:val="both"/>
        <w:rPr>
          <w:color w:val="000000"/>
        </w:rPr>
      </w:pPr>
      <w:r>
        <w:rPr>
          <w:color w:val="000000"/>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F6F3F" w:rsidRPr="009409B8" w:rsidRDefault="00BF6F3F" w:rsidP="003105BA">
      <w:pPr>
        <w:autoSpaceDE w:val="0"/>
        <w:autoSpaceDN w:val="0"/>
        <w:adjustRightInd w:val="0"/>
        <w:ind w:firstLine="709"/>
        <w:jc w:val="both"/>
        <w:rPr>
          <w:color w:val="000000"/>
        </w:rPr>
      </w:pPr>
      <w:r>
        <w:rPr>
          <w:color w:val="000000"/>
        </w:rPr>
        <w:t>8.</w:t>
      </w:r>
      <w:r w:rsidRPr="009409B8">
        <w:rPr>
          <w:color w:val="000000"/>
        </w:rPr>
        <w:t xml:space="preserve"> </w:t>
      </w:r>
      <w:r>
        <w:t xml:space="preserve">Глава поселения должен соблюдать ограничения, запреты, исполнять обязанности, которые установлены </w:t>
      </w:r>
      <w:r w:rsidRPr="005C3532">
        <w:t xml:space="preserve">Федеральным </w:t>
      </w:r>
      <w:hyperlink r:id="rId9" w:history="1">
        <w:r w:rsidRPr="005C3532">
          <w:t>законом</w:t>
        </w:r>
      </w:hyperlink>
      <w:r w:rsidRPr="005C3532">
        <w:t xml:space="preserve"> от 25 декабря 2008 года № 273-ФЗ «О противодействии коррупции», Федеральным </w:t>
      </w:r>
      <w:hyperlink r:id="rId10" w:history="1">
        <w:r w:rsidRPr="005C3532">
          <w:t>законом</w:t>
        </w:r>
      </w:hyperlink>
      <w:r w:rsidRPr="005C3532">
        <w:t xml:space="preserve"> от 3 декабря 2012 года           № 230-ФЗ «О контроле за соответствием расходов лиц, замещающих государственные д</w:t>
      </w:r>
      <w:r>
        <w:t>олжности, и иных лиц их доходам»</w:t>
      </w:r>
      <w:r w:rsidRPr="005C3532">
        <w:t xml:space="preserve">, Федеральным </w:t>
      </w:r>
      <w:hyperlink r:id="rId11" w:history="1">
        <w:r w:rsidRPr="005C3532">
          <w:t>законом</w:t>
        </w:r>
      </w:hyperlink>
      <w:r w:rsidRPr="005C3532">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w:t>
      </w:r>
      <w:r>
        <w:t>, расположенных за пределами территории Российской Федерации, владеть и (или) пользоваться иностранными финансовыми инструментами». Полномочия Главы прекращаются досрочно в случае нарушения требований вышеуказанных Федеральных законов.»</w:t>
      </w:r>
    </w:p>
    <w:p w:rsidR="00BF6F3F" w:rsidRDefault="00BF6F3F" w:rsidP="003105BA">
      <w:pPr>
        <w:autoSpaceDE w:val="0"/>
        <w:autoSpaceDN w:val="0"/>
        <w:adjustRightInd w:val="0"/>
        <w:ind w:firstLine="709"/>
        <w:jc w:val="both"/>
        <w:outlineLvl w:val="1"/>
        <w:rPr>
          <w:color w:val="000000"/>
        </w:rPr>
      </w:pPr>
      <w:r>
        <w:rPr>
          <w:color w:val="000000"/>
        </w:rPr>
        <w:t>9</w:t>
      </w:r>
      <w:r w:rsidRPr="009409B8">
        <w:rPr>
          <w:color w:val="000000"/>
        </w:rPr>
        <w:t>. На Главу поселения распространяются гарантии, предусмотренные федеральным и региональным законодательством.</w:t>
      </w:r>
    </w:p>
    <w:p w:rsidR="00BF6F3F" w:rsidRPr="002940A7" w:rsidRDefault="00BF6F3F" w:rsidP="00D94E0C">
      <w:pPr>
        <w:autoSpaceDE w:val="0"/>
        <w:autoSpaceDN w:val="0"/>
        <w:adjustRightInd w:val="0"/>
        <w:ind w:firstLine="709"/>
        <w:jc w:val="both"/>
      </w:pPr>
      <w:r>
        <w:rPr>
          <w:color w:val="000000"/>
        </w:rPr>
        <w:t xml:space="preserve">10. </w:t>
      </w:r>
      <w:r w:rsidRPr="002940A7">
        <w:t>Лицам, замещающим муниципальные должности, представляется ежегодный основной оплачиваемый отпуск продолжительностью 30 календарных дней.</w:t>
      </w:r>
    </w:p>
    <w:p w:rsidR="00BF6F3F" w:rsidRPr="009409B8" w:rsidRDefault="00BF6F3F" w:rsidP="00D94E0C">
      <w:pPr>
        <w:autoSpaceDE w:val="0"/>
        <w:autoSpaceDN w:val="0"/>
        <w:adjustRightInd w:val="0"/>
        <w:ind w:firstLine="709"/>
        <w:jc w:val="both"/>
        <w:outlineLvl w:val="1"/>
        <w:rPr>
          <w:color w:val="000000"/>
        </w:rPr>
      </w:pPr>
      <w:r w:rsidRPr="002940A7">
        <w:t>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устанавливается Устав</w:t>
      </w:r>
      <w:r>
        <w:t>ом муниципального образования.</w:t>
      </w:r>
    </w:p>
    <w:p w:rsidR="00BF6F3F" w:rsidRPr="009409B8" w:rsidRDefault="00BF6F3F" w:rsidP="008B6751">
      <w:pPr>
        <w:tabs>
          <w:tab w:val="left" w:pos="720"/>
        </w:tabs>
        <w:jc w:val="both"/>
        <w:rPr>
          <w:color w:val="000000"/>
        </w:rPr>
      </w:pPr>
    </w:p>
    <w:p w:rsidR="00BF6F3F" w:rsidRPr="009409B8" w:rsidRDefault="00BF6F3F" w:rsidP="000F6B1A">
      <w:pPr>
        <w:tabs>
          <w:tab w:val="left" w:pos="720"/>
        </w:tabs>
        <w:ind w:firstLine="709"/>
        <w:jc w:val="both"/>
        <w:rPr>
          <w:b/>
          <w:color w:val="000000"/>
        </w:rPr>
      </w:pPr>
      <w:r w:rsidRPr="009409B8">
        <w:rPr>
          <w:b/>
          <w:color w:val="000000"/>
        </w:rPr>
        <w:t>Статья 2</w:t>
      </w:r>
      <w:r>
        <w:rPr>
          <w:b/>
          <w:color w:val="000000"/>
        </w:rPr>
        <w:t>9</w:t>
      </w:r>
      <w:r w:rsidRPr="009409B8">
        <w:rPr>
          <w:b/>
          <w:color w:val="000000"/>
        </w:rPr>
        <w:t>. Досрочное прекращение полномочий Главы поселения.</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rPr>
      </w:pPr>
      <w:r w:rsidRPr="009409B8">
        <w:rPr>
          <w:color w:val="000000"/>
        </w:rPr>
        <w:t>1. Полномочия Главы поселения прекращаются досрочно в случае:</w:t>
      </w:r>
    </w:p>
    <w:p w:rsidR="00BF6F3F" w:rsidRPr="009409B8" w:rsidRDefault="00BF6F3F" w:rsidP="002A51A1">
      <w:pPr>
        <w:tabs>
          <w:tab w:val="left" w:pos="720"/>
        </w:tabs>
        <w:ind w:firstLine="709"/>
        <w:jc w:val="both"/>
        <w:rPr>
          <w:color w:val="000000"/>
        </w:rPr>
      </w:pPr>
      <w:r w:rsidRPr="009409B8">
        <w:rPr>
          <w:color w:val="000000"/>
        </w:rPr>
        <w:t>1) смерти;</w:t>
      </w:r>
    </w:p>
    <w:p w:rsidR="00BF6F3F" w:rsidRPr="009409B8" w:rsidRDefault="00BF6F3F" w:rsidP="002A51A1">
      <w:pPr>
        <w:tabs>
          <w:tab w:val="left" w:pos="720"/>
        </w:tabs>
        <w:ind w:firstLine="709"/>
        <w:jc w:val="both"/>
        <w:rPr>
          <w:color w:val="000000"/>
        </w:rPr>
      </w:pPr>
      <w:r w:rsidRPr="009409B8">
        <w:rPr>
          <w:color w:val="000000"/>
        </w:rPr>
        <w:t>2) отставки по собственному желанию;</w:t>
      </w:r>
    </w:p>
    <w:p w:rsidR="00BF6F3F" w:rsidRPr="009409B8" w:rsidRDefault="00BF6F3F" w:rsidP="002A51A1">
      <w:pPr>
        <w:tabs>
          <w:tab w:val="left" w:pos="720"/>
        </w:tabs>
        <w:ind w:firstLine="709"/>
        <w:jc w:val="both"/>
        <w:rPr>
          <w:color w:val="000000"/>
        </w:rPr>
      </w:pPr>
      <w:r w:rsidRPr="009409B8">
        <w:rPr>
          <w:color w:val="000000"/>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BF6F3F" w:rsidRPr="009409B8" w:rsidRDefault="00BF6F3F" w:rsidP="002A51A1">
      <w:pPr>
        <w:tabs>
          <w:tab w:val="left" w:pos="720"/>
        </w:tabs>
        <w:ind w:firstLine="709"/>
        <w:jc w:val="both"/>
        <w:rPr>
          <w:color w:val="000000"/>
        </w:rPr>
      </w:pPr>
      <w:r w:rsidRPr="009409B8">
        <w:rPr>
          <w:color w:val="000000"/>
        </w:rPr>
        <w:t>4) отрешения от должности Губернатором Томской области в порядке и случаях, предусмотренных федеральным законодательством;</w:t>
      </w:r>
    </w:p>
    <w:p w:rsidR="00BF6F3F" w:rsidRPr="009409B8" w:rsidRDefault="00BF6F3F" w:rsidP="002A51A1">
      <w:pPr>
        <w:tabs>
          <w:tab w:val="left" w:pos="720"/>
        </w:tabs>
        <w:ind w:firstLine="709"/>
        <w:jc w:val="both"/>
        <w:rPr>
          <w:color w:val="000000"/>
        </w:rPr>
      </w:pPr>
      <w:r w:rsidRPr="009409B8">
        <w:rPr>
          <w:color w:val="000000"/>
        </w:rPr>
        <w:t>5) признания судом недееспособным или ограниченно дееспособным;</w:t>
      </w:r>
    </w:p>
    <w:p w:rsidR="00BF6F3F" w:rsidRPr="009409B8" w:rsidRDefault="00BF6F3F" w:rsidP="002A51A1">
      <w:pPr>
        <w:tabs>
          <w:tab w:val="left" w:pos="720"/>
        </w:tabs>
        <w:ind w:firstLine="709"/>
        <w:jc w:val="both"/>
        <w:rPr>
          <w:color w:val="000000"/>
        </w:rPr>
      </w:pPr>
      <w:r w:rsidRPr="009409B8">
        <w:rPr>
          <w:color w:val="000000"/>
        </w:rPr>
        <w:t>6) признания судом безвестно отсутствующим или объявления умершим;</w:t>
      </w:r>
    </w:p>
    <w:p w:rsidR="00BF6F3F" w:rsidRPr="009409B8" w:rsidRDefault="00BF6F3F" w:rsidP="002A51A1">
      <w:pPr>
        <w:tabs>
          <w:tab w:val="left" w:pos="720"/>
        </w:tabs>
        <w:ind w:firstLine="709"/>
        <w:jc w:val="both"/>
        <w:rPr>
          <w:color w:val="000000"/>
        </w:rPr>
      </w:pPr>
      <w:r w:rsidRPr="009409B8">
        <w:rPr>
          <w:color w:val="000000"/>
        </w:rPr>
        <w:t>7) вступления в отношении его в законную силу обвинительного приговора суда;</w:t>
      </w:r>
    </w:p>
    <w:p w:rsidR="00BF6F3F" w:rsidRPr="009409B8" w:rsidRDefault="00BF6F3F" w:rsidP="002A51A1">
      <w:pPr>
        <w:tabs>
          <w:tab w:val="left" w:pos="720"/>
        </w:tabs>
        <w:ind w:firstLine="709"/>
        <w:jc w:val="both"/>
        <w:rPr>
          <w:color w:val="000000"/>
        </w:rPr>
      </w:pPr>
      <w:r w:rsidRPr="009409B8">
        <w:rPr>
          <w:color w:val="000000"/>
        </w:rPr>
        <w:t>8) выезда за пределы Российской Федерации на постоянное место жительства;</w:t>
      </w:r>
    </w:p>
    <w:p w:rsidR="00BF6F3F" w:rsidRPr="009409B8" w:rsidRDefault="00BF6F3F" w:rsidP="002A51A1">
      <w:pPr>
        <w:tabs>
          <w:tab w:val="left" w:pos="720"/>
        </w:tabs>
        <w:ind w:firstLine="709"/>
        <w:jc w:val="both"/>
        <w:rPr>
          <w:color w:val="000000"/>
        </w:rPr>
      </w:pPr>
      <w:r w:rsidRPr="009409B8">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F3F" w:rsidRPr="009409B8" w:rsidRDefault="00BF6F3F" w:rsidP="000F6B1A">
      <w:pPr>
        <w:tabs>
          <w:tab w:val="left" w:pos="720"/>
        </w:tabs>
        <w:ind w:firstLine="709"/>
        <w:jc w:val="both"/>
        <w:rPr>
          <w:color w:val="000000"/>
        </w:rPr>
      </w:pPr>
      <w:r w:rsidRPr="009409B8">
        <w:rPr>
          <w:color w:val="000000"/>
        </w:rPr>
        <w:t>10) отзыва избирателями;</w:t>
      </w:r>
    </w:p>
    <w:p w:rsidR="00BF6F3F" w:rsidRPr="009409B8" w:rsidRDefault="00BF6F3F" w:rsidP="000F6B1A">
      <w:pPr>
        <w:tabs>
          <w:tab w:val="left" w:pos="720"/>
        </w:tabs>
        <w:ind w:firstLine="709"/>
        <w:jc w:val="both"/>
        <w:rPr>
          <w:color w:val="000000"/>
        </w:rPr>
      </w:pPr>
      <w:r w:rsidRPr="009409B8">
        <w:rPr>
          <w:color w:val="000000"/>
        </w:rPr>
        <w:t>11) установленной в судебном порядке стойкой неспособности по состоянию здоровья осуществлять полномочия Главы поселения;</w:t>
      </w:r>
    </w:p>
    <w:p w:rsidR="00BF6F3F" w:rsidRPr="009409B8" w:rsidRDefault="00BF6F3F" w:rsidP="000F6B1A">
      <w:pPr>
        <w:tabs>
          <w:tab w:val="left" w:pos="720"/>
        </w:tabs>
        <w:ind w:firstLine="709"/>
        <w:jc w:val="both"/>
        <w:rPr>
          <w:color w:val="000000"/>
        </w:rPr>
      </w:pPr>
      <w:r w:rsidRPr="009409B8">
        <w:rPr>
          <w:color w:val="000000"/>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F6F3F" w:rsidRPr="009409B8" w:rsidRDefault="00BF6F3F" w:rsidP="000F6B1A">
      <w:pPr>
        <w:tabs>
          <w:tab w:val="left" w:pos="720"/>
        </w:tabs>
        <w:ind w:firstLine="709"/>
        <w:jc w:val="both"/>
        <w:rPr>
          <w:color w:val="000000"/>
        </w:rPr>
      </w:pPr>
      <w:r w:rsidRPr="009409B8">
        <w:rPr>
          <w:color w:val="000000"/>
        </w:rPr>
        <w:t>13) утраты поселением статуса муниципального образования в связи с его объединением с городским округом;</w:t>
      </w:r>
    </w:p>
    <w:p w:rsidR="00BF6F3F" w:rsidRPr="009409B8" w:rsidRDefault="00BF6F3F" w:rsidP="000F6B1A">
      <w:pPr>
        <w:tabs>
          <w:tab w:val="left" w:pos="720"/>
        </w:tabs>
        <w:ind w:firstLine="709"/>
        <w:jc w:val="both"/>
        <w:rPr>
          <w:color w:val="000000"/>
        </w:rPr>
      </w:pPr>
      <w:r w:rsidRPr="009409B8">
        <w:rPr>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6F3F" w:rsidRPr="009409B8" w:rsidRDefault="00BF6F3F" w:rsidP="00D94E0C">
      <w:pPr>
        <w:pStyle w:val="NoSpacing"/>
        <w:ind w:firstLine="709"/>
        <w:jc w:val="both"/>
        <w:rPr>
          <w:color w:val="000000"/>
        </w:rPr>
      </w:pPr>
      <w:r>
        <w:rPr>
          <w:rFonts w:ascii="Times New Roman" w:hAnsi="Times New Roman"/>
          <w:color w:val="000000"/>
          <w:sz w:val="24"/>
          <w:szCs w:val="24"/>
        </w:rPr>
        <w:t>2</w:t>
      </w:r>
      <w:r w:rsidRPr="009409B8">
        <w:rPr>
          <w:color w:val="000000"/>
        </w:rPr>
        <w:t>.</w:t>
      </w:r>
      <w:r w:rsidRPr="00D94E0C">
        <w:t xml:space="preserve"> </w:t>
      </w:r>
      <w:r w:rsidRPr="00152595">
        <w:rPr>
          <w:rFonts w:ascii="Times New Roman" w:hAnsi="Times New Roman"/>
          <w:sz w:val="24"/>
          <w:szCs w:val="24"/>
        </w:rPr>
        <w:t>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 от 12 июня 2002 года № 67-ФЗ «Об основных гарантиях избирательных прав и прав на участие в референду</w:t>
      </w:r>
      <w:r>
        <w:rPr>
          <w:rFonts w:ascii="Times New Roman" w:hAnsi="Times New Roman"/>
          <w:sz w:val="24"/>
          <w:szCs w:val="24"/>
        </w:rPr>
        <w:t>ме граждан Российской Федерации.».</w:t>
      </w:r>
    </w:p>
    <w:p w:rsidR="00BF6F3F" w:rsidRPr="009409B8" w:rsidRDefault="00BF6F3F" w:rsidP="00247E82">
      <w:pPr>
        <w:autoSpaceDE w:val="0"/>
        <w:autoSpaceDN w:val="0"/>
        <w:adjustRightInd w:val="0"/>
        <w:ind w:firstLine="709"/>
        <w:jc w:val="both"/>
        <w:rPr>
          <w:color w:val="000000"/>
        </w:rPr>
      </w:pPr>
      <w:r w:rsidRPr="009409B8">
        <w:rPr>
          <w:color w:val="000000"/>
        </w:rPr>
        <w:t xml:space="preserve">3. </w:t>
      </w:r>
      <w: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суда в законную силу.</w:t>
      </w:r>
    </w:p>
    <w:p w:rsidR="00BF6F3F" w:rsidRPr="009409B8" w:rsidRDefault="00BF6F3F" w:rsidP="00841EAD">
      <w:pPr>
        <w:tabs>
          <w:tab w:val="left" w:pos="720"/>
        </w:tabs>
        <w:ind w:firstLine="684"/>
        <w:jc w:val="both"/>
        <w:rPr>
          <w:color w:val="000000"/>
        </w:rPr>
      </w:pPr>
      <w:r w:rsidRPr="009409B8">
        <w:rPr>
          <w:color w:val="000000"/>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отсутствуя Главы поселения его полномочия, временно исполняет  управляющий делами.</w:t>
      </w:r>
    </w:p>
    <w:p w:rsidR="00BF6F3F" w:rsidRPr="009409B8" w:rsidRDefault="00BF6F3F" w:rsidP="00841EAD">
      <w:pPr>
        <w:tabs>
          <w:tab w:val="left" w:pos="720"/>
        </w:tabs>
        <w:ind w:firstLine="709"/>
        <w:jc w:val="both"/>
        <w:rPr>
          <w:color w:val="000000"/>
        </w:rPr>
      </w:pPr>
      <w:r w:rsidRPr="009409B8">
        <w:rPr>
          <w:color w:val="000000"/>
        </w:rPr>
        <w:t xml:space="preserve">5. </w:t>
      </w:r>
      <w:r>
        <w:t>Полномочия Главы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F6F3F" w:rsidRPr="009409B8" w:rsidRDefault="00BF6F3F" w:rsidP="00841EAD">
      <w:pPr>
        <w:tabs>
          <w:tab w:val="left" w:pos="720"/>
        </w:tabs>
        <w:ind w:firstLine="709"/>
        <w:jc w:val="both"/>
        <w:rPr>
          <w:color w:val="000000"/>
        </w:rPr>
      </w:pPr>
    </w:p>
    <w:p w:rsidR="00BF6F3F" w:rsidRPr="009409B8" w:rsidRDefault="00BF6F3F" w:rsidP="00871191">
      <w:pPr>
        <w:tabs>
          <w:tab w:val="left" w:pos="993"/>
        </w:tabs>
        <w:ind w:firstLine="709"/>
        <w:rPr>
          <w:b/>
          <w:color w:val="000000"/>
        </w:rPr>
      </w:pPr>
      <w:r>
        <w:rPr>
          <w:b/>
          <w:color w:val="000000"/>
        </w:rPr>
        <w:t>Статья 30</w:t>
      </w:r>
      <w:r w:rsidRPr="009409B8">
        <w:rPr>
          <w:b/>
          <w:color w:val="000000"/>
        </w:rPr>
        <w:t>. Удаление Главы поселения в отставку</w:t>
      </w:r>
    </w:p>
    <w:p w:rsidR="00BF6F3F" w:rsidRPr="009409B8" w:rsidRDefault="00BF6F3F" w:rsidP="00871191">
      <w:pPr>
        <w:tabs>
          <w:tab w:val="left" w:pos="993"/>
        </w:tabs>
        <w:ind w:firstLine="709"/>
        <w:rPr>
          <w:b/>
          <w:color w:val="000000"/>
        </w:rPr>
      </w:pPr>
    </w:p>
    <w:p w:rsidR="00BF6F3F" w:rsidRPr="009409B8" w:rsidRDefault="00BF6F3F" w:rsidP="00871191">
      <w:pPr>
        <w:autoSpaceDE w:val="0"/>
        <w:autoSpaceDN w:val="0"/>
        <w:adjustRightInd w:val="0"/>
        <w:ind w:firstLine="684"/>
        <w:jc w:val="both"/>
        <w:rPr>
          <w:color w:val="000000"/>
        </w:rPr>
      </w:pPr>
      <w:r w:rsidRPr="009409B8">
        <w:rPr>
          <w:color w:val="000000"/>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BF6F3F" w:rsidRPr="009409B8" w:rsidRDefault="00BF6F3F" w:rsidP="00871191">
      <w:pPr>
        <w:autoSpaceDE w:val="0"/>
        <w:autoSpaceDN w:val="0"/>
        <w:adjustRightInd w:val="0"/>
        <w:ind w:firstLine="709"/>
        <w:jc w:val="both"/>
        <w:rPr>
          <w:color w:val="000000"/>
        </w:rPr>
      </w:pPr>
      <w:r w:rsidRPr="009409B8">
        <w:rPr>
          <w:color w:val="000000"/>
        </w:rPr>
        <w:t>2. Основаниями для удаления Главы поселения в отставку являются:</w:t>
      </w:r>
    </w:p>
    <w:p w:rsidR="00BF6F3F" w:rsidRPr="009409B8" w:rsidRDefault="00BF6F3F" w:rsidP="00871191">
      <w:pPr>
        <w:autoSpaceDE w:val="0"/>
        <w:autoSpaceDN w:val="0"/>
        <w:adjustRightInd w:val="0"/>
        <w:ind w:firstLine="709"/>
        <w:jc w:val="both"/>
        <w:rPr>
          <w:color w:val="000000"/>
        </w:rPr>
      </w:pPr>
      <w:r w:rsidRPr="009409B8">
        <w:rPr>
          <w:color w:val="00000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 w:history="1">
        <w:r w:rsidRPr="009409B8">
          <w:rPr>
            <w:color w:val="000000"/>
          </w:rPr>
          <w:t>пунктами 2</w:t>
        </w:r>
      </w:hyperlink>
      <w:r w:rsidRPr="009409B8">
        <w:rPr>
          <w:color w:val="000000"/>
        </w:rPr>
        <w:t xml:space="preserve"> и </w:t>
      </w:r>
      <w:hyperlink r:id="rId13" w:history="1">
        <w:r w:rsidRPr="009409B8">
          <w:rPr>
            <w:color w:val="000000"/>
          </w:rPr>
          <w:t>3 части 1 статьи 75</w:t>
        </w:r>
      </w:hyperlink>
      <w:r w:rsidRPr="009409B8">
        <w:rPr>
          <w:color w:val="000000"/>
        </w:rPr>
        <w:t xml:space="preserve"> Федерального закона от 06.10.2003 № 131-ФЗ «Об общих принципах организации местного самоуправления в Российской Федерации»;</w:t>
      </w:r>
    </w:p>
    <w:p w:rsidR="00BF6F3F" w:rsidRPr="009409B8" w:rsidRDefault="00BF6F3F" w:rsidP="00F32069">
      <w:pPr>
        <w:autoSpaceDE w:val="0"/>
        <w:autoSpaceDN w:val="0"/>
        <w:adjustRightInd w:val="0"/>
        <w:ind w:firstLine="709"/>
        <w:jc w:val="both"/>
        <w:rPr>
          <w:color w:val="000000"/>
        </w:rPr>
      </w:pPr>
      <w:r w:rsidRPr="009409B8">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F6F3F" w:rsidRPr="009409B8" w:rsidRDefault="00BF6F3F" w:rsidP="00F32069">
      <w:pPr>
        <w:autoSpaceDE w:val="0"/>
        <w:autoSpaceDN w:val="0"/>
        <w:adjustRightInd w:val="0"/>
        <w:ind w:firstLine="709"/>
        <w:jc w:val="both"/>
        <w:rPr>
          <w:color w:val="000000"/>
        </w:rPr>
      </w:pPr>
      <w:r w:rsidRPr="009409B8">
        <w:rPr>
          <w:color w:val="000000"/>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BF6F3F" w:rsidRPr="009409B8" w:rsidRDefault="00BF6F3F" w:rsidP="00F32069">
      <w:pPr>
        <w:autoSpaceDE w:val="0"/>
        <w:autoSpaceDN w:val="0"/>
        <w:adjustRightInd w:val="0"/>
        <w:ind w:firstLine="709"/>
        <w:jc w:val="both"/>
        <w:rPr>
          <w:color w:val="000000"/>
        </w:rPr>
      </w:pPr>
      <w:r w:rsidRPr="009409B8">
        <w:rPr>
          <w:color w:val="000000"/>
        </w:rPr>
        <w:t xml:space="preserve">4) несоблюдение ограничений и запретов и неисполнение обязанностей, которые установлены Федеральным </w:t>
      </w:r>
      <w:hyperlink r:id="rId14" w:history="1">
        <w:r w:rsidRPr="009409B8">
          <w:rPr>
            <w:color w:val="000000"/>
          </w:rPr>
          <w:t>законом</w:t>
        </w:r>
      </w:hyperlink>
      <w:r w:rsidRPr="009409B8">
        <w:rPr>
          <w:color w:val="000000"/>
        </w:rPr>
        <w:t xml:space="preserve"> от 25 декабря 2008 года № 273-ФЗ «О противодействии коррупции» и другими федеральными законами;</w:t>
      </w:r>
    </w:p>
    <w:p w:rsidR="00BF6F3F" w:rsidRPr="009409B8" w:rsidRDefault="00BF6F3F" w:rsidP="00F32069">
      <w:pPr>
        <w:autoSpaceDE w:val="0"/>
        <w:autoSpaceDN w:val="0"/>
        <w:adjustRightInd w:val="0"/>
        <w:ind w:firstLine="709"/>
        <w:jc w:val="both"/>
        <w:rPr>
          <w:color w:val="000000"/>
        </w:rPr>
      </w:pPr>
      <w:r w:rsidRPr="009409B8">
        <w:rPr>
          <w:color w:val="00000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6F3F" w:rsidRPr="009409B8" w:rsidRDefault="00BF6F3F" w:rsidP="00F32069">
      <w:pPr>
        <w:autoSpaceDE w:val="0"/>
        <w:autoSpaceDN w:val="0"/>
        <w:adjustRightInd w:val="0"/>
        <w:ind w:firstLine="709"/>
        <w:jc w:val="both"/>
        <w:rPr>
          <w:color w:val="000000"/>
        </w:rPr>
      </w:pPr>
      <w:r w:rsidRPr="009409B8">
        <w:rPr>
          <w:color w:val="000000"/>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F6F3F" w:rsidRPr="009409B8" w:rsidRDefault="00BF6F3F" w:rsidP="00F32069">
      <w:pPr>
        <w:autoSpaceDE w:val="0"/>
        <w:autoSpaceDN w:val="0"/>
        <w:adjustRightInd w:val="0"/>
        <w:ind w:firstLine="709"/>
        <w:jc w:val="both"/>
        <w:rPr>
          <w:color w:val="000000"/>
        </w:rPr>
      </w:pPr>
      <w:r w:rsidRPr="009409B8">
        <w:rPr>
          <w:color w:val="000000"/>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BF6F3F" w:rsidRPr="009409B8" w:rsidRDefault="00BF6F3F" w:rsidP="00F32069">
      <w:pPr>
        <w:autoSpaceDE w:val="0"/>
        <w:autoSpaceDN w:val="0"/>
        <w:adjustRightInd w:val="0"/>
        <w:ind w:firstLine="709"/>
        <w:jc w:val="both"/>
        <w:rPr>
          <w:color w:val="000000"/>
        </w:rPr>
      </w:pPr>
      <w:r w:rsidRPr="009409B8">
        <w:rPr>
          <w:color w:val="000000"/>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5" w:history="1">
        <w:r w:rsidRPr="009409B8">
          <w:rPr>
            <w:color w:val="000000"/>
          </w:rPr>
          <w:t>пунктами 2</w:t>
        </w:r>
      </w:hyperlink>
      <w:r w:rsidRPr="009409B8">
        <w:rPr>
          <w:color w:val="000000"/>
        </w:rPr>
        <w:t xml:space="preserve"> и </w:t>
      </w:r>
      <w:hyperlink r:id="rId16" w:history="1">
        <w:r w:rsidRPr="009409B8">
          <w:rPr>
            <w:color w:val="000000"/>
          </w:rPr>
          <w:t>3 части 1 статьи 75</w:t>
        </w:r>
      </w:hyperlink>
      <w:r w:rsidRPr="009409B8">
        <w:rPr>
          <w:color w:val="000000"/>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BF6F3F" w:rsidRPr="009409B8" w:rsidRDefault="00BF6F3F" w:rsidP="00F32069">
      <w:pPr>
        <w:autoSpaceDE w:val="0"/>
        <w:autoSpaceDN w:val="0"/>
        <w:adjustRightInd w:val="0"/>
        <w:ind w:firstLine="709"/>
        <w:jc w:val="both"/>
        <w:rPr>
          <w:color w:val="000000"/>
        </w:rPr>
      </w:pPr>
      <w:r w:rsidRPr="009409B8">
        <w:rPr>
          <w:color w:val="000000"/>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F6F3F" w:rsidRPr="009409B8" w:rsidRDefault="00BF6F3F" w:rsidP="00F32069">
      <w:pPr>
        <w:autoSpaceDE w:val="0"/>
        <w:autoSpaceDN w:val="0"/>
        <w:adjustRightInd w:val="0"/>
        <w:ind w:firstLine="709"/>
        <w:jc w:val="both"/>
        <w:rPr>
          <w:color w:val="000000"/>
        </w:rPr>
      </w:pPr>
      <w:r w:rsidRPr="009409B8">
        <w:rPr>
          <w:color w:val="000000"/>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BF6F3F" w:rsidRPr="009409B8" w:rsidRDefault="00BF6F3F" w:rsidP="00F32069">
      <w:pPr>
        <w:autoSpaceDE w:val="0"/>
        <w:autoSpaceDN w:val="0"/>
        <w:adjustRightInd w:val="0"/>
        <w:ind w:firstLine="709"/>
        <w:jc w:val="both"/>
        <w:rPr>
          <w:color w:val="000000"/>
        </w:rPr>
      </w:pPr>
      <w:r w:rsidRPr="009409B8">
        <w:rPr>
          <w:color w:val="000000"/>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F6F3F" w:rsidRPr="009409B8" w:rsidRDefault="00BF6F3F" w:rsidP="00F32069">
      <w:pPr>
        <w:autoSpaceDE w:val="0"/>
        <w:autoSpaceDN w:val="0"/>
        <w:adjustRightInd w:val="0"/>
        <w:ind w:firstLine="709"/>
        <w:jc w:val="both"/>
        <w:rPr>
          <w:color w:val="000000"/>
        </w:rPr>
      </w:pPr>
      <w:r w:rsidRPr="009409B8">
        <w:rPr>
          <w:color w:val="000000"/>
        </w:rPr>
        <w:t>9. Решение Совета об удалении Главы поселения в отставку подписывается депутатом, председательствующим на заседании Совета.</w:t>
      </w:r>
    </w:p>
    <w:p w:rsidR="00BF6F3F" w:rsidRPr="009409B8" w:rsidRDefault="00BF6F3F" w:rsidP="00F32069">
      <w:pPr>
        <w:autoSpaceDE w:val="0"/>
        <w:autoSpaceDN w:val="0"/>
        <w:adjustRightInd w:val="0"/>
        <w:ind w:firstLine="709"/>
        <w:jc w:val="both"/>
        <w:rPr>
          <w:color w:val="000000"/>
        </w:rPr>
      </w:pPr>
      <w:r w:rsidRPr="009409B8">
        <w:rPr>
          <w:color w:val="000000"/>
        </w:rPr>
        <w:t>10. При рассмотрении и принятии Советом решения об удалении Главы поселения в отставку должны быть обеспечены:</w:t>
      </w:r>
    </w:p>
    <w:p w:rsidR="00BF6F3F" w:rsidRPr="009409B8" w:rsidRDefault="00BF6F3F" w:rsidP="00F32069">
      <w:pPr>
        <w:autoSpaceDE w:val="0"/>
        <w:autoSpaceDN w:val="0"/>
        <w:adjustRightInd w:val="0"/>
        <w:ind w:firstLine="709"/>
        <w:jc w:val="both"/>
        <w:rPr>
          <w:color w:val="000000"/>
        </w:rPr>
      </w:pPr>
      <w:r w:rsidRPr="009409B8">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BF6F3F" w:rsidRPr="009409B8" w:rsidRDefault="00BF6F3F" w:rsidP="00F32069">
      <w:pPr>
        <w:autoSpaceDE w:val="0"/>
        <w:autoSpaceDN w:val="0"/>
        <w:adjustRightInd w:val="0"/>
        <w:ind w:firstLine="709"/>
        <w:jc w:val="both"/>
        <w:rPr>
          <w:color w:val="000000"/>
        </w:rPr>
      </w:pPr>
      <w:r w:rsidRPr="009409B8">
        <w:rPr>
          <w:color w:val="00000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F6F3F" w:rsidRPr="009409B8" w:rsidRDefault="00BF6F3F" w:rsidP="00F32069">
      <w:pPr>
        <w:autoSpaceDE w:val="0"/>
        <w:autoSpaceDN w:val="0"/>
        <w:adjustRightInd w:val="0"/>
        <w:ind w:firstLine="709"/>
        <w:jc w:val="both"/>
        <w:rPr>
          <w:color w:val="000000"/>
        </w:rPr>
      </w:pPr>
      <w:r w:rsidRPr="009409B8">
        <w:rPr>
          <w:color w:val="000000"/>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F6F3F" w:rsidRPr="009409B8" w:rsidRDefault="00BF6F3F" w:rsidP="00F32069">
      <w:pPr>
        <w:autoSpaceDE w:val="0"/>
        <w:autoSpaceDN w:val="0"/>
        <w:adjustRightInd w:val="0"/>
        <w:ind w:firstLine="709"/>
        <w:jc w:val="both"/>
        <w:rPr>
          <w:color w:val="000000"/>
        </w:rPr>
      </w:pPr>
      <w:r w:rsidRPr="009409B8">
        <w:rPr>
          <w:color w:val="000000"/>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F6F3F" w:rsidRPr="009409B8" w:rsidRDefault="00BF6F3F" w:rsidP="00F32069">
      <w:pPr>
        <w:autoSpaceDE w:val="0"/>
        <w:autoSpaceDN w:val="0"/>
        <w:adjustRightInd w:val="0"/>
        <w:ind w:firstLine="709"/>
        <w:jc w:val="both"/>
        <w:rPr>
          <w:color w:val="000000"/>
        </w:rPr>
      </w:pPr>
      <w:r w:rsidRPr="009409B8">
        <w:rPr>
          <w:color w:val="000000"/>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BF6F3F" w:rsidRPr="009409B8" w:rsidRDefault="00BF6F3F" w:rsidP="00F32069">
      <w:pPr>
        <w:autoSpaceDE w:val="0"/>
        <w:autoSpaceDN w:val="0"/>
        <w:adjustRightInd w:val="0"/>
        <w:ind w:firstLine="709"/>
        <w:jc w:val="both"/>
        <w:rPr>
          <w:color w:val="000000"/>
        </w:rPr>
      </w:pPr>
      <w:r w:rsidRPr="009409B8">
        <w:rPr>
          <w:color w:val="000000"/>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6F3F" w:rsidRPr="009409B8" w:rsidRDefault="00BF6F3F" w:rsidP="00F32069">
      <w:pPr>
        <w:autoSpaceDE w:val="0"/>
        <w:autoSpaceDN w:val="0"/>
        <w:adjustRightInd w:val="0"/>
        <w:ind w:firstLine="709"/>
        <w:jc w:val="both"/>
        <w:rPr>
          <w:color w:val="000000"/>
        </w:rPr>
      </w:pPr>
      <w:r w:rsidRPr="009409B8">
        <w:rPr>
          <w:color w:val="000000"/>
        </w:rPr>
        <w:t>Суд должен рассмотреть заявление и принять решение не позднее чем через 10 дней со дня подачи заявления.</w:t>
      </w:r>
    </w:p>
    <w:p w:rsidR="00BF6F3F" w:rsidRPr="009409B8" w:rsidRDefault="00BF6F3F" w:rsidP="00841EAD">
      <w:pPr>
        <w:pStyle w:val="ConsNormal"/>
        <w:ind w:right="0" w:firstLine="0"/>
        <w:jc w:val="both"/>
        <w:rPr>
          <w:b/>
          <w:color w:val="000000"/>
        </w:rPr>
      </w:pPr>
      <w:r w:rsidRPr="009409B8">
        <w:rPr>
          <w:color w:val="000000"/>
        </w:rPr>
        <w:t xml:space="preserve"> </w:t>
      </w:r>
    </w:p>
    <w:p w:rsidR="00BF6F3F" w:rsidRPr="009409B8" w:rsidRDefault="00BF6F3F" w:rsidP="00B365FF">
      <w:pPr>
        <w:tabs>
          <w:tab w:val="left" w:pos="720"/>
        </w:tabs>
        <w:ind w:firstLine="684"/>
        <w:jc w:val="both"/>
        <w:rPr>
          <w:color w:val="000000"/>
        </w:rPr>
      </w:pPr>
      <w:r w:rsidRPr="009409B8">
        <w:rPr>
          <w:b/>
          <w:color w:val="000000"/>
        </w:rPr>
        <w:t xml:space="preserve">Статья </w:t>
      </w:r>
      <w:r>
        <w:rPr>
          <w:b/>
          <w:color w:val="000000"/>
        </w:rPr>
        <w:t>31</w:t>
      </w:r>
      <w:r w:rsidRPr="009409B8">
        <w:rPr>
          <w:b/>
          <w:color w:val="000000"/>
        </w:rPr>
        <w:t>. Администрация</w:t>
      </w:r>
    </w:p>
    <w:p w:rsidR="00BF6F3F" w:rsidRPr="009409B8" w:rsidRDefault="00BF6F3F" w:rsidP="00B365FF">
      <w:pPr>
        <w:tabs>
          <w:tab w:val="left" w:pos="720"/>
        </w:tabs>
        <w:ind w:firstLine="684"/>
        <w:jc w:val="both"/>
        <w:rPr>
          <w:color w:val="000000"/>
        </w:rPr>
      </w:pPr>
    </w:p>
    <w:p w:rsidR="00BF6F3F" w:rsidRPr="009409B8" w:rsidRDefault="00BF6F3F" w:rsidP="00F73B9A">
      <w:pPr>
        <w:tabs>
          <w:tab w:val="left" w:pos="720"/>
        </w:tabs>
        <w:ind w:firstLine="686"/>
        <w:jc w:val="both"/>
        <w:rPr>
          <w:color w:val="000000"/>
        </w:rPr>
      </w:pPr>
      <w:r w:rsidRPr="009409B8">
        <w:rPr>
          <w:color w:val="000000"/>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636210, Томская область, Бакчарский район, п.Плотниково, ул</w:t>
      </w:r>
      <w:r>
        <w:rPr>
          <w:color w:val="000000"/>
        </w:rPr>
        <w:t>.</w:t>
      </w:r>
      <w:r w:rsidRPr="009409B8">
        <w:rPr>
          <w:color w:val="000000"/>
        </w:rPr>
        <w:t>Школьная</w:t>
      </w:r>
      <w:r>
        <w:rPr>
          <w:color w:val="000000"/>
        </w:rPr>
        <w:t>,</w:t>
      </w:r>
      <w:r w:rsidRPr="009409B8">
        <w:rPr>
          <w:color w:val="000000"/>
        </w:rPr>
        <w:t xml:space="preserve"> д.4.</w:t>
      </w:r>
    </w:p>
    <w:p w:rsidR="00BF6F3F" w:rsidRPr="009409B8" w:rsidRDefault="00BF6F3F" w:rsidP="00792487">
      <w:pPr>
        <w:tabs>
          <w:tab w:val="left" w:pos="720"/>
        </w:tabs>
        <w:ind w:firstLine="686"/>
        <w:contextualSpacing/>
        <w:jc w:val="both"/>
        <w:rPr>
          <w:color w:val="000000"/>
        </w:rPr>
      </w:pPr>
      <w:r w:rsidRPr="009409B8">
        <w:rPr>
          <w:color w:val="000000"/>
        </w:rPr>
        <w:t>2. Структура Администрации поселения утверждается Советом по представлению Главы поселения. В структуру Администрации входят муниципальные служащие и иные работники.</w:t>
      </w:r>
    </w:p>
    <w:p w:rsidR="00BF6F3F" w:rsidRDefault="00BF6F3F" w:rsidP="00567A0C">
      <w:pPr>
        <w:tabs>
          <w:tab w:val="left" w:pos="720"/>
        </w:tabs>
        <w:ind w:firstLine="709"/>
        <w:jc w:val="both"/>
        <w:rPr>
          <w:b/>
        </w:rPr>
      </w:pPr>
    </w:p>
    <w:p w:rsidR="00BF6F3F" w:rsidRDefault="00BF6F3F" w:rsidP="00093BA8">
      <w:pPr>
        <w:tabs>
          <w:tab w:val="left" w:pos="720"/>
        </w:tabs>
        <w:ind w:firstLine="709"/>
        <w:jc w:val="both"/>
        <w:rPr>
          <w:b/>
        </w:rPr>
      </w:pPr>
      <w:r w:rsidRPr="00F93EF8">
        <w:rPr>
          <w:b/>
        </w:rPr>
        <w:t xml:space="preserve">Статья </w:t>
      </w:r>
      <w:r>
        <w:rPr>
          <w:b/>
        </w:rPr>
        <w:t>32</w:t>
      </w:r>
      <w:r w:rsidRPr="00F93EF8">
        <w:rPr>
          <w:b/>
        </w:rPr>
        <w:t xml:space="preserve">. Полномочия </w:t>
      </w:r>
      <w:r>
        <w:rPr>
          <w:b/>
        </w:rPr>
        <w:t>А</w:t>
      </w:r>
      <w:r w:rsidRPr="00F93EF8">
        <w:rPr>
          <w:b/>
        </w:rPr>
        <w:t>дминистрации</w:t>
      </w:r>
    </w:p>
    <w:p w:rsidR="00BF6F3F" w:rsidRDefault="00BF6F3F" w:rsidP="00093BA8">
      <w:pPr>
        <w:tabs>
          <w:tab w:val="left" w:pos="720"/>
        </w:tabs>
        <w:ind w:firstLine="709"/>
        <w:jc w:val="both"/>
        <w:rPr>
          <w:color w:val="000000"/>
        </w:rPr>
      </w:pPr>
    </w:p>
    <w:p w:rsidR="00BF6F3F" w:rsidRPr="00F93EF8" w:rsidRDefault="00BF6F3F" w:rsidP="00093BA8">
      <w:pPr>
        <w:tabs>
          <w:tab w:val="left" w:pos="720"/>
        </w:tabs>
        <w:ind w:firstLine="709"/>
        <w:jc w:val="both"/>
      </w:pPr>
      <w:r w:rsidRPr="002F5D95">
        <w:rPr>
          <w:color w:val="000000"/>
        </w:rPr>
        <w:t>1</w:t>
      </w:r>
      <w:r>
        <w:t xml:space="preserve">. </w:t>
      </w:r>
      <w:r w:rsidRPr="00F93EF8">
        <w:t xml:space="preserve">К полномочиям </w:t>
      </w:r>
      <w:r>
        <w:t>А</w:t>
      </w:r>
      <w:r w:rsidRPr="00F93EF8">
        <w:t>дминистрации относятся:</w:t>
      </w:r>
    </w:p>
    <w:p w:rsidR="00BF6F3F" w:rsidRPr="00F93EF8" w:rsidRDefault="00BF6F3F" w:rsidP="00093BA8">
      <w:pPr>
        <w:tabs>
          <w:tab w:val="left" w:pos="720"/>
        </w:tabs>
        <w:ind w:firstLine="709"/>
        <w:jc w:val="both"/>
      </w:pPr>
      <w:r w:rsidRPr="00F93EF8">
        <w:t>1) разработка проекта местного бюджета и подготовка отчета о его исполнении</w:t>
      </w:r>
      <w:r>
        <w:t>, исполнение бюджета и проведение внутреннего муниципального финансового контроля в сфере бюджетных правоотношений</w:t>
      </w:r>
      <w:r w:rsidRPr="00F93EF8">
        <w:t>;</w:t>
      </w:r>
    </w:p>
    <w:p w:rsidR="00BF6F3F" w:rsidRPr="00F93EF8" w:rsidRDefault="00BF6F3F" w:rsidP="00093BA8">
      <w:pPr>
        <w:tabs>
          <w:tab w:val="left" w:pos="720"/>
        </w:tabs>
        <w:ind w:firstLine="709"/>
        <w:jc w:val="both"/>
      </w:pPr>
      <w:r w:rsidRPr="00F93EF8">
        <w:t xml:space="preserve">2) владение, пользование и распоряжение от имени муниципального образования имуществом, находящимся в муниципальной собственности </w:t>
      </w:r>
      <w:r>
        <w:t>Плотниковского</w:t>
      </w:r>
      <w:r w:rsidRPr="00F93EF8">
        <w:t xml:space="preserve"> сельского поселения;</w:t>
      </w:r>
    </w:p>
    <w:p w:rsidR="00BF6F3F" w:rsidRPr="00F93EF8" w:rsidRDefault="00BF6F3F" w:rsidP="00093BA8">
      <w:pPr>
        <w:tabs>
          <w:tab w:val="left" w:pos="720"/>
        </w:tabs>
        <w:ind w:firstLine="709"/>
        <w:jc w:val="both"/>
        <w:rPr>
          <w:color w:val="000000"/>
        </w:rPr>
      </w:pPr>
      <w:r w:rsidRPr="00F93EF8">
        <w:rPr>
          <w:color w:val="000000"/>
        </w:rPr>
        <w:t>3) осуществление международных и внешнеэкономических связей в соответствии с федеральными законами;</w:t>
      </w:r>
    </w:p>
    <w:p w:rsidR="00BF6F3F" w:rsidRPr="00F93EF8" w:rsidRDefault="00BF6F3F" w:rsidP="00093BA8">
      <w:pPr>
        <w:pStyle w:val="BodyTextIndent3"/>
        <w:rPr>
          <w:b w:val="0"/>
          <w:bCs/>
          <w:sz w:val="24"/>
        </w:rPr>
      </w:pPr>
      <w:r w:rsidRPr="00F93EF8">
        <w:rPr>
          <w:b w:val="0"/>
          <w:bCs/>
          <w:sz w:val="24"/>
        </w:rPr>
        <w:t>4)</w:t>
      </w:r>
      <w:r w:rsidRPr="00F93EF8">
        <w:rPr>
          <w:sz w:val="24"/>
        </w:rPr>
        <w:t xml:space="preserve"> </w:t>
      </w:r>
      <w:r w:rsidRPr="00F93EF8">
        <w:rPr>
          <w:b w:val="0"/>
          <w:bCs/>
          <w:sz w:val="24"/>
        </w:rPr>
        <w:t>заключение соглашений с органами м</w:t>
      </w:r>
      <w:r>
        <w:rPr>
          <w:b w:val="0"/>
          <w:bCs/>
          <w:sz w:val="24"/>
        </w:rPr>
        <w:t>естного самоуправления Бакчарского</w:t>
      </w:r>
      <w:r w:rsidRPr="00F93EF8">
        <w:rPr>
          <w:b w:val="0"/>
          <w:bCs/>
          <w:sz w:val="24"/>
        </w:rPr>
        <w:t xml:space="preserve"> района о передаче им части полномочий органов местного самоуправления </w:t>
      </w:r>
      <w:r>
        <w:rPr>
          <w:b w:val="0"/>
          <w:bCs/>
          <w:sz w:val="24"/>
        </w:rPr>
        <w:t>Плотниковского</w:t>
      </w:r>
      <w:r w:rsidRPr="00F93EF8">
        <w:rPr>
          <w:b w:val="0"/>
          <w:bCs/>
          <w:sz w:val="24"/>
        </w:rPr>
        <w:t xml:space="preserve"> сельского поселения на основании решения Совета;</w:t>
      </w:r>
    </w:p>
    <w:p w:rsidR="00BF6F3F" w:rsidRPr="00647F6B" w:rsidRDefault="00BF6F3F" w:rsidP="00093BA8">
      <w:pPr>
        <w:pStyle w:val="ConsNormal"/>
        <w:ind w:right="0" w:firstLine="0"/>
        <w:jc w:val="both"/>
        <w:rPr>
          <w:rFonts w:ascii="Times New Roman" w:hAnsi="Times New Roman"/>
          <w:sz w:val="24"/>
          <w:szCs w:val="24"/>
        </w:rPr>
      </w:pPr>
      <w:r>
        <w:rPr>
          <w:rFonts w:ascii="Times New Roman" w:hAnsi="Times New Roman"/>
          <w:color w:val="000000"/>
          <w:sz w:val="24"/>
          <w:szCs w:val="24"/>
        </w:rPr>
        <w:t xml:space="preserve">           </w:t>
      </w:r>
      <w:r w:rsidRPr="00F617D3">
        <w:rPr>
          <w:rFonts w:ascii="Times New Roman" w:hAnsi="Times New Roman"/>
          <w:color w:val="000000"/>
          <w:sz w:val="24"/>
          <w:szCs w:val="24"/>
        </w:rPr>
        <w:t>5</w:t>
      </w:r>
      <w:r w:rsidRPr="00647F6B">
        <w:rPr>
          <w:rFonts w:ascii="Times New Roman" w:hAnsi="Times New Roman"/>
          <w:sz w:val="24"/>
          <w:szCs w:val="24"/>
        </w:rPr>
        <w:t>) организация в границах Плотниковского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rsidR="00BF6F3F" w:rsidRDefault="00BF6F3F" w:rsidP="00093BA8">
      <w:pPr>
        <w:tabs>
          <w:tab w:val="left" w:pos="720"/>
        </w:tabs>
        <w:ind w:firstLine="709"/>
        <w:jc w:val="both"/>
      </w:pPr>
      <w:r w:rsidRPr="00F93EF8">
        <w:t xml:space="preserve">6) </w:t>
      </w:r>
      <w:r w:rsidRPr="005809CF">
        <w:t xml:space="preserve">дорожная деятельность в отношении автомобильных дорог местного значения в границах населенных пунктов поселения, </w:t>
      </w:r>
      <w:r w:rsidRPr="005809CF">
        <w:rPr>
          <w:bCs/>
        </w:rPr>
        <w:t>и обеспечение безопасности дорожного движения на них</w:t>
      </w:r>
      <w:r w:rsidRPr="005809CF">
        <w:t>,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установление порядка осуществления муниципального контроля за обеспечением сохранности автомобильных дорог местного значения</w:t>
      </w:r>
      <w:r>
        <w:t xml:space="preserve">, </w:t>
      </w:r>
      <w:r w:rsidRPr="005809CF">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6F3F" w:rsidRPr="00647F6B" w:rsidRDefault="00BF6F3F" w:rsidP="00093BA8">
      <w:pPr>
        <w:tabs>
          <w:tab w:val="left" w:pos="720"/>
        </w:tabs>
        <w:ind w:firstLine="709"/>
        <w:jc w:val="both"/>
      </w:pPr>
      <w:r w:rsidRPr="00F93EF8">
        <w:t xml:space="preserve">7) </w:t>
      </w:r>
      <w:r w:rsidRPr="00647F6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6F3F" w:rsidRPr="00F93EF8" w:rsidRDefault="00BF6F3F" w:rsidP="00093BA8">
      <w:pPr>
        <w:tabs>
          <w:tab w:val="left" w:pos="720"/>
        </w:tabs>
        <w:ind w:firstLine="709"/>
        <w:jc w:val="both"/>
      </w:pPr>
      <w:r>
        <w:t>8</w:t>
      </w:r>
      <w:r w:rsidRPr="00F93EF8">
        <w:t>) участие в предупреждении и ликвидации последствий чрезвычайных ситуаций в границах поселения;</w:t>
      </w:r>
    </w:p>
    <w:p w:rsidR="00BF6F3F" w:rsidRPr="00F93EF8" w:rsidRDefault="00BF6F3F" w:rsidP="00093BA8">
      <w:pPr>
        <w:tabs>
          <w:tab w:val="left" w:pos="720"/>
        </w:tabs>
        <w:ind w:firstLine="709"/>
        <w:jc w:val="both"/>
      </w:pPr>
      <w:r>
        <w:t>9</w:t>
      </w:r>
      <w:r w:rsidRPr="00F93EF8">
        <w:t>) обеспечение первичных мер пожарной безопасности в границах населенных пунктов поселения;</w:t>
      </w:r>
    </w:p>
    <w:p w:rsidR="00BF6F3F" w:rsidRPr="00F93EF8" w:rsidRDefault="00BF6F3F" w:rsidP="00093BA8">
      <w:pPr>
        <w:tabs>
          <w:tab w:val="left" w:pos="720"/>
        </w:tabs>
        <w:ind w:firstLine="709"/>
        <w:jc w:val="both"/>
      </w:pPr>
      <w:r>
        <w:t>10</w:t>
      </w:r>
      <w:r w:rsidRPr="00F93EF8">
        <w:t>) создание условий для обеспечения жителей поселения услугами связи, общественного питания, торговли и бытового обслуживания;</w:t>
      </w:r>
    </w:p>
    <w:p w:rsidR="00BF6F3F" w:rsidRPr="00F93EF8" w:rsidRDefault="00BF6F3F" w:rsidP="00093BA8">
      <w:pPr>
        <w:tabs>
          <w:tab w:val="left" w:pos="720"/>
        </w:tabs>
        <w:ind w:firstLine="709"/>
        <w:jc w:val="both"/>
      </w:pPr>
      <w:r>
        <w:t>11</w:t>
      </w:r>
      <w:r w:rsidRPr="00F93EF8">
        <w:t>) создание условий для организации досуга и обеспечения жителей поселения услугами организаций культуры;</w:t>
      </w:r>
    </w:p>
    <w:p w:rsidR="00BF6F3F" w:rsidRPr="00F93EF8" w:rsidRDefault="00BF6F3F" w:rsidP="00093BA8">
      <w:pPr>
        <w:tabs>
          <w:tab w:val="left" w:pos="720"/>
        </w:tabs>
        <w:ind w:firstLine="709"/>
        <w:jc w:val="both"/>
      </w:pPr>
      <w:r>
        <w:t>12</w:t>
      </w:r>
      <w:r w:rsidRPr="00F93EF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6F3F" w:rsidRPr="00F93EF8" w:rsidRDefault="00BF6F3F" w:rsidP="00093BA8">
      <w:pPr>
        <w:tabs>
          <w:tab w:val="left" w:pos="720"/>
        </w:tabs>
        <w:ind w:firstLine="709"/>
        <w:jc w:val="both"/>
      </w:pPr>
      <w:r>
        <w:t>13</w:t>
      </w:r>
      <w:r w:rsidRPr="00F93EF8">
        <w:t xml:space="preserve">) </w:t>
      </w: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93EF8">
        <w:t>;</w:t>
      </w:r>
    </w:p>
    <w:p w:rsidR="00BF6F3F" w:rsidRPr="00F93EF8" w:rsidRDefault="00BF6F3F" w:rsidP="00093BA8">
      <w:pPr>
        <w:tabs>
          <w:tab w:val="left" w:pos="720"/>
        </w:tabs>
        <w:ind w:firstLine="709"/>
        <w:jc w:val="both"/>
      </w:pPr>
      <w:r>
        <w:t>14</w:t>
      </w:r>
      <w:r w:rsidRPr="00F93EF8">
        <w:t>) создание условий для массового отдыха жителей поселения и организация обустройства м</w:t>
      </w:r>
      <w:r>
        <w:t xml:space="preserve">ест  массового отдыха населения, </w:t>
      </w:r>
      <w:r w:rsidRPr="0036196D">
        <w:t>включая обеспечение свободного</w:t>
      </w:r>
      <w:r w:rsidRPr="009D1F05">
        <w:rPr>
          <w:color w:val="993300"/>
        </w:rPr>
        <w:t xml:space="preserve"> </w:t>
      </w:r>
      <w:r w:rsidRPr="0036196D">
        <w:t>доступа граждан к водным объектам общего пользования и их береговым полосам</w:t>
      </w:r>
      <w:r>
        <w:t>;</w:t>
      </w:r>
    </w:p>
    <w:p w:rsidR="00BF6F3F" w:rsidRDefault="00BF6F3F" w:rsidP="00093BA8">
      <w:pPr>
        <w:tabs>
          <w:tab w:val="left" w:pos="720"/>
        </w:tabs>
        <w:ind w:left="709"/>
        <w:jc w:val="both"/>
      </w:pPr>
      <w:r>
        <w:t>15</w:t>
      </w:r>
      <w:r w:rsidRPr="00F93EF8">
        <w:t>) формирование архивных фондов поселения;</w:t>
      </w:r>
    </w:p>
    <w:p w:rsidR="00BF6F3F" w:rsidRDefault="00BF6F3F" w:rsidP="00093BA8">
      <w:pPr>
        <w:tabs>
          <w:tab w:val="left" w:pos="720"/>
        </w:tabs>
        <w:ind w:left="709"/>
        <w:jc w:val="both"/>
      </w:pPr>
      <w:r>
        <w:t>16) участие в организации деятельности по сбору ( в том числе раздельному сбору) и транспортированию твердых коммунальных отходов</w:t>
      </w:r>
      <w:r w:rsidRPr="00F93EF8">
        <w:t>;</w:t>
      </w:r>
    </w:p>
    <w:p w:rsidR="00BF6F3F" w:rsidRPr="00CF463C" w:rsidRDefault="00BF6F3F" w:rsidP="00093BA8">
      <w:pPr>
        <w:tabs>
          <w:tab w:val="left" w:pos="720"/>
        </w:tabs>
        <w:ind w:firstLine="709"/>
        <w:jc w:val="both"/>
      </w:pPr>
      <w:r>
        <w:t>17</w:t>
      </w:r>
      <w:r w:rsidRPr="00F93EF8">
        <w:t xml:space="preserve">) </w:t>
      </w:r>
      <w:r w:rsidRPr="00CF463C">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6F3F" w:rsidRDefault="00BF6F3F" w:rsidP="00093BA8">
      <w:pPr>
        <w:tabs>
          <w:tab w:val="left" w:pos="720"/>
        </w:tabs>
        <w:ind w:firstLine="709"/>
        <w:jc w:val="both"/>
      </w:pPr>
      <w:r>
        <w:t>18</w:t>
      </w:r>
      <w:r w:rsidRPr="00F93EF8">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BF6F3F" w:rsidRDefault="00BF6F3F" w:rsidP="00093BA8">
      <w:pPr>
        <w:tabs>
          <w:tab w:val="left" w:pos="720"/>
        </w:tabs>
        <w:ind w:firstLine="709"/>
        <w:jc w:val="both"/>
      </w:pPr>
      <w:r>
        <w:t>19</w:t>
      </w:r>
      <w:r w:rsidRPr="00F93EF8">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F6F3F" w:rsidRPr="000B75C9" w:rsidRDefault="00BF6F3F" w:rsidP="00093BA8">
      <w:pPr>
        <w:tabs>
          <w:tab w:val="left" w:pos="720"/>
        </w:tabs>
        <w:ind w:firstLine="709"/>
        <w:jc w:val="both"/>
      </w:pPr>
      <w:r>
        <w:t xml:space="preserve">20) </w:t>
      </w:r>
      <w:r w:rsidRPr="000B75C9">
        <w:t>подготовка проекта генерального плана поселения, подготовка проекта правил землеполь</w:t>
      </w:r>
      <w:r>
        <w:t>зования и застройки</w:t>
      </w:r>
      <w:r w:rsidRPr="000B75C9">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350007">
        <w:t>принятие порядка подготовки, резервирование земель и изъятие</w:t>
      </w:r>
      <w:r w:rsidRPr="000B75C9">
        <w:t xml:space="preserve">, в том числе путем выкупа, земельных участков в границах поселения для муниципальных нужд, осуществление муниципального земельного контроля </w:t>
      </w:r>
      <w:r w:rsidRPr="00350007">
        <w:t>в границах</w:t>
      </w:r>
      <w:r w:rsidRPr="000B75C9">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6F3F" w:rsidRPr="00AB6168" w:rsidRDefault="00BF6F3F" w:rsidP="00093BA8">
      <w:pPr>
        <w:tabs>
          <w:tab w:val="left" w:pos="720"/>
        </w:tabs>
        <w:ind w:firstLine="709"/>
        <w:jc w:val="both"/>
      </w:pPr>
      <w:r w:rsidRPr="00AB6168">
        <w:t xml:space="preserve">21)  </w:t>
      </w:r>
      <w:r w:rsidRPr="00AB6168">
        <w:rPr>
          <w:rStyle w:val="Strong"/>
          <w:b w:val="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AB6168">
        <w:t>;</w:t>
      </w:r>
    </w:p>
    <w:p w:rsidR="00BF6F3F" w:rsidRDefault="00BF6F3F" w:rsidP="00093BA8">
      <w:pPr>
        <w:tabs>
          <w:tab w:val="left" w:pos="720"/>
        </w:tabs>
        <w:ind w:firstLine="709"/>
        <w:jc w:val="both"/>
      </w:pPr>
      <w:r>
        <w:t>22</w:t>
      </w:r>
      <w:r w:rsidRPr="00F93EF8">
        <w:t>) организация ритуальных услуг и содержание мест захоронения;</w:t>
      </w:r>
    </w:p>
    <w:p w:rsidR="00BF6F3F" w:rsidRPr="00CF463C" w:rsidRDefault="00BF6F3F" w:rsidP="00093BA8">
      <w:pPr>
        <w:tabs>
          <w:tab w:val="left" w:pos="720"/>
        </w:tabs>
        <w:ind w:firstLine="709"/>
        <w:jc w:val="both"/>
      </w:pPr>
      <w:r>
        <w:t>23</w:t>
      </w:r>
      <w:r w:rsidRPr="00F93EF8">
        <w:t xml:space="preserve">) </w:t>
      </w:r>
      <w:r w:rsidRPr="00CF463C">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6F3F" w:rsidRDefault="00BF6F3F" w:rsidP="00093BA8">
      <w:pPr>
        <w:tabs>
          <w:tab w:val="left" w:pos="720"/>
        </w:tabs>
        <w:ind w:firstLine="709"/>
        <w:jc w:val="both"/>
      </w:pPr>
      <w:r>
        <w:t>24</w:t>
      </w:r>
      <w:r w:rsidRPr="00F93EF8">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6F3F" w:rsidRPr="00F93EF8" w:rsidRDefault="00BF6F3F" w:rsidP="00093BA8">
      <w:pPr>
        <w:tabs>
          <w:tab w:val="left" w:pos="720"/>
        </w:tabs>
        <w:ind w:firstLine="709"/>
        <w:jc w:val="both"/>
      </w:pPr>
      <w:r>
        <w:t>25</w:t>
      </w:r>
      <w:r w:rsidRPr="00F93EF8">
        <w:t>)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BF6F3F" w:rsidRPr="00F93EF8" w:rsidRDefault="00BF6F3F" w:rsidP="00093BA8">
      <w:pPr>
        <w:tabs>
          <w:tab w:val="left" w:pos="720"/>
        </w:tabs>
        <w:ind w:firstLine="709"/>
        <w:jc w:val="both"/>
      </w:pPr>
      <w:r>
        <w:t>26</w:t>
      </w:r>
      <w:r w:rsidRPr="00F93EF8">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r>
        <w:t xml:space="preserve">Плотниковского </w:t>
      </w:r>
      <w:r w:rsidRPr="00F93EF8">
        <w:t>сельского поселения;</w:t>
      </w:r>
    </w:p>
    <w:p w:rsidR="00BF6F3F" w:rsidRPr="00E25790" w:rsidRDefault="00BF6F3F" w:rsidP="00093BA8">
      <w:pPr>
        <w:tabs>
          <w:tab w:val="left" w:pos="720"/>
        </w:tabs>
        <w:ind w:firstLine="709"/>
        <w:jc w:val="both"/>
      </w:pPr>
      <w:r w:rsidRPr="00E25790">
        <w:t>27) организация выполнения планов и программ комплексного социально-экономического развития Плотниковского сельского поселения, а также организация сбора статистических показателей, характеризующих состояние экономики и социальной сферы  Плотниковского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F6F3F" w:rsidRPr="00E55F96" w:rsidRDefault="00BF6F3F" w:rsidP="00093BA8">
      <w:pPr>
        <w:tabs>
          <w:tab w:val="left" w:pos="720"/>
        </w:tabs>
        <w:ind w:firstLine="709"/>
        <w:jc w:val="both"/>
      </w:pPr>
      <w:r>
        <w:t>28</w:t>
      </w:r>
      <w:r w:rsidRPr="00E55F96">
        <w:t>) осуществление мероприятий по обеспечению безопасности людей на водных объектах, охране их жизни и здоровья;</w:t>
      </w:r>
    </w:p>
    <w:p w:rsidR="00BF6F3F" w:rsidRPr="005510A1" w:rsidRDefault="00BF6F3F" w:rsidP="00093BA8">
      <w:pPr>
        <w:tabs>
          <w:tab w:val="left" w:pos="720"/>
        </w:tabs>
        <w:ind w:firstLine="709"/>
        <w:jc w:val="both"/>
      </w:pPr>
      <w:r>
        <w:t>29</w:t>
      </w:r>
      <w:r w:rsidRPr="005510A1">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6F3F" w:rsidRPr="00E55F96" w:rsidRDefault="00BF6F3F" w:rsidP="00093BA8">
      <w:pPr>
        <w:tabs>
          <w:tab w:val="left" w:pos="720"/>
        </w:tabs>
        <w:ind w:firstLine="709"/>
        <w:jc w:val="both"/>
      </w:pPr>
      <w:r>
        <w:t>30</w:t>
      </w:r>
      <w:r w:rsidRPr="00E55F96">
        <w:t>) содействие в развитии сельскохозяйственного производства, создание условий для развития малого и среднего предпринимательства;</w:t>
      </w:r>
    </w:p>
    <w:p w:rsidR="00BF6F3F" w:rsidRPr="00E55F96" w:rsidRDefault="00BF6F3F" w:rsidP="00093BA8">
      <w:pPr>
        <w:tabs>
          <w:tab w:val="left" w:pos="720"/>
        </w:tabs>
        <w:ind w:firstLine="709"/>
        <w:jc w:val="both"/>
      </w:pPr>
      <w:r>
        <w:t>31</w:t>
      </w:r>
      <w:r w:rsidRPr="00E55F96">
        <w:t>) организация и осуществление мероприятий по работе с детьми и молодежью в поселении;</w:t>
      </w:r>
    </w:p>
    <w:p w:rsidR="00BF6F3F" w:rsidRPr="00E55F96" w:rsidRDefault="00BF6F3F" w:rsidP="00093BA8">
      <w:pPr>
        <w:tabs>
          <w:tab w:val="left" w:pos="720"/>
        </w:tabs>
        <w:ind w:firstLine="709"/>
        <w:jc w:val="both"/>
      </w:pPr>
      <w:r>
        <w:t>32</w:t>
      </w:r>
      <w:r w:rsidRPr="00E55F96">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6F3F" w:rsidRPr="00E55F96" w:rsidRDefault="00BF6F3F" w:rsidP="00093BA8">
      <w:pPr>
        <w:autoSpaceDE w:val="0"/>
        <w:autoSpaceDN w:val="0"/>
        <w:adjustRightInd w:val="0"/>
        <w:ind w:firstLine="540"/>
        <w:jc w:val="both"/>
        <w:outlineLvl w:val="0"/>
      </w:pPr>
      <w:r w:rsidRPr="000B75C9">
        <w:rPr>
          <w:color w:val="FF0000"/>
        </w:rPr>
        <w:t xml:space="preserve">  </w:t>
      </w:r>
      <w:r>
        <w:t>33</w:t>
      </w:r>
      <w:r w:rsidRPr="00E55F96">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6F3F" w:rsidRPr="00E55F96" w:rsidRDefault="00BF6F3F" w:rsidP="00093BA8">
      <w:pPr>
        <w:tabs>
          <w:tab w:val="left" w:pos="709"/>
        </w:tabs>
        <w:autoSpaceDE w:val="0"/>
        <w:autoSpaceDN w:val="0"/>
        <w:adjustRightInd w:val="0"/>
        <w:ind w:firstLine="567"/>
        <w:jc w:val="both"/>
        <w:outlineLvl w:val="0"/>
      </w:pPr>
      <w:r w:rsidRPr="00E55F96">
        <w:t xml:space="preserve">  </w:t>
      </w:r>
      <w:r>
        <w:t>34</w:t>
      </w:r>
      <w:r w:rsidRPr="00E55F9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F3F" w:rsidRPr="00E55F96" w:rsidRDefault="00BF6F3F" w:rsidP="00093BA8">
      <w:pPr>
        <w:autoSpaceDE w:val="0"/>
        <w:autoSpaceDN w:val="0"/>
        <w:adjustRightInd w:val="0"/>
        <w:jc w:val="both"/>
        <w:outlineLvl w:val="0"/>
      </w:pPr>
      <w:r>
        <w:t xml:space="preserve">           35</w:t>
      </w:r>
      <w:r w:rsidRPr="00E55F96">
        <w:t>) осуществление мер по противодействию коррупции в границах поселении;</w:t>
      </w:r>
    </w:p>
    <w:p w:rsidR="00BF6F3F" w:rsidRPr="00E25790" w:rsidRDefault="00BF6F3F" w:rsidP="00093BA8">
      <w:pPr>
        <w:tabs>
          <w:tab w:val="left" w:pos="720"/>
        </w:tabs>
        <w:jc w:val="both"/>
      </w:pPr>
      <w:r>
        <w:rPr>
          <w:color w:val="FF0000"/>
        </w:rPr>
        <w:t xml:space="preserve">           </w:t>
      </w:r>
      <w:r w:rsidRPr="00E25790">
        <w:t>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6F3F" w:rsidRPr="00E25790" w:rsidRDefault="00BF6F3F" w:rsidP="00093BA8">
      <w:pPr>
        <w:tabs>
          <w:tab w:val="left" w:pos="720"/>
        </w:tabs>
        <w:jc w:val="both"/>
      </w:pPr>
      <w:r>
        <w:rPr>
          <w:color w:val="FF0000"/>
        </w:rPr>
        <w:t xml:space="preserve">           </w:t>
      </w:r>
      <w:r w:rsidRPr="00E25790">
        <w:t>37)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Плотниковского сельского поселения</w:t>
      </w:r>
      <w:r>
        <w:t xml:space="preserve">, </w:t>
      </w:r>
      <w:r w:rsidRPr="009713E6">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25790">
        <w:t>;</w:t>
      </w:r>
    </w:p>
    <w:p w:rsidR="00BF6F3F" w:rsidRPr="00E25790" w:rsidRDefault="00BF6F3F" w:rsidP="00093BA8">
      <w:pPr>
        <w:tabs>
          <w:tab w:val="left" w:pos="720"/>
        </w:tabs>
        <w:ind w:firstLine="709"/>
        <w:jc w:val="both"/>
      </w:pPr>
      <w:r w:rsidRPr="00E25790">
        <w:t>38)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6F3F" w:rsidRPr="00E25790" w:rsidRDefault="00BF6F3F" w:rsidP="00093BA8">
      <w:pPr>
        <w:autoSpaceDE w:val="0"/>
        <w:autoSpaceDN w:val="0"/>
        <w:adjustRightInd w:val="0"/>
        <w:ind w:firstLine="709"/>
        <w:jc w:val="both"/>
        <w:outlineLvl w:val="1"/>
      </w:pPr>
      <w:r w:rsidRPr="00E25790">
        <w:t>39) разработка и утверждение схем размещения нестационарных торговых объектов в Плотниковском сельском поселении, в порядке, установленном уполномоченным органом исполнительной власти субъекта Российской Федерации;</w:t>
      </w:r>
    </w:p>
    <w:p w:rsidR="00BF6F3F" w:rsidRDefault="00BF6F3F" w:rsidP="00093BA8">
      <w:pPr>
        <w:ind w:firstLine="709"/>
        <w:jc w:val="both"/>
      </w:pPr>
      <w:r w:rsidRPr="00E25790">
        <w:t>40) организация и осуществление муниципального контроля на территории Плотниковского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BF6F3F" w:rsidRPr="002F25AE" w:rsidRDefault="00BF6F3F" w:rsidP="00093BA8">
      <w:pPr>
        <w:ind w:firstLine="709"/>
        <w:jc w:val="both"/>
      </w:pPr>
      <w:r>
        <w:t xml:space="preserve">40.1)  </w:t>
      </w:r>
      <w:r w:rsidRPr="009713E6">
        <w:t>осуществление мероприятий по отлову и содержанию безнадзорных животных, обитающих на территории поселения</w:t>
      </w:r>
      <w:r>
        <w:t>;</w:t>
      </w:r>
    </w:p>
    <w:p w:rsidR="00BF6F3F" w:rsidRPr="009409B8" w:rsidRDefault="00BF6F3F" w:rsidP="00093BA8">
      <w:pPr>
        <w:autoSpaceDE w:val="0"/>
        <w:autoSpaceDN w:val="0"/>
        <w:adjustRightInd w:val="0"/>
        <w:ind w:firstLine="686"/>
        <w:contextualSpacing/>
        <w:jc w:val="both"/>
        <w:rPr>
          <w:color w:val="000000"/>
        </w:rPr>
      </w:pPr>
      <w:r>
        <w:rPr>
          <w:color w:val="000000"/>
        </w:rPr>
        <w:t>41)</w:t>
      </w:r>
      <w:r w:rsidRPr="003A6EC3">
        <w:rPr>
          <w:color w:val="000000"/>
        </w:rPr>
        <w:t xml:space="preserve"> </w:t>
      </w:r>
      <w:r>
        <w:rPr>
          <w:color w:val="000000"/>
        </w:rPr>
        <w:t>исполнение иных полномочий</w:t>
      </w:r>
      <w:r w:rsidRPr="009409B8">
        <w:rPr>
          <w:color w:val="000000"/>
        </w:rPr>
        <w:t>, предус</w:t>
      </w:r>
      <w:r>
        <w:rPr>
          <w:color w:val="000000"/>
        </w:rPr>
        <w:t>мотренных</w:t>
      </w:r>
      <w:r w:rsidRPr="009409B8">
        <w:rPr>
          <w:color w:val="000000"/>
        </w:rPr>
        <w:t xml:space="preserve"> федеральными законами, законами Томской области, настоящим Уставом и решениями Совета Плотниковского сельского поселения, не отнесенные настоящим Уставом к полномочиям иных органов местного самоуправления Плотниковского сельского поселения.</w:t>
      </w:r>
    </w:p>
    <w:p w:rsidR="00BF6F3F" w:rsidRPr="009409B8" w:rsidRDefault="00BF6F3F" w:rsidP="00093BA8">
      <w:pPr>
        <w:pStyle w:val="BodyTextIndent"/>
        <w:ind w:firstLine="0"/>
        <w:rPr>
          <w:color w:val="000000"/>
          <w:sz w:val="24"/>
        </w:rPr>
      </w:pPr>
    </w:p>
    <w:p w:rsidR="00BF6F3F" w:rsidRPr="009409B8" w:rsidRDefault="00BF6F3F" w:rsidP="00097B2C">
      <w:pPr>
        <w:tabs>
          <w:tab w:val="left" w:pos="720"/>
        </w:tabs>
        <w:ind w:firstLine="709"/>
        <w:jc w:val="both"/>
        <w:rPr>
          <w:b/>
          <w:color w:val="000000"/>
        </w:rPr>
      </w:pPr>
      <w:r w:rsidRPr="009409B8">
        <w:rPr>
          <w:b/>
          <w:color w:val="000000"/>
        </w:rPr>
        <w:t>Статья 3</w:t>
      </w:r>
      <w:r>
        <w:rPr>
          <w:b/>
          <w:color w:val="000000"/>
        </w:rPr>
        <w:t>3</w:t>
      </w:r>
      <w:r w:rsidRPr="009409B8">
        <w:rPr>
          <w:b/>
          <w:color w:val="000000"/>
        </w:rPr>
        <w:t>. Муниципальный контроль.</w:t>
      </w:r>
    </w:p>
    <w:p w:rsidR="00BF6F3F" w:rsidRPr="009409B8" w:rsidRDefault="00BF6F3F" w:rsidP="00097B2C">
      <w:pPr>
        <w:ind w:firstLine="709"/>
        <w:jc w:val="both"/>
        <w:rPr>
          <w:color w:val="000000"/>
        </w:rPr>
      </w:pPr>
    </w:p>
    <w:p w:rsidR="00BF6F3F" w:rsidRPr="009409B8" w:rsidRDefault="00BF6F3F" w:rsidP="00097B2C">
      <w:pPr>
        <w:autoSpaceDE w:val="0"/>
        <w:autoSpaceDN w:val="0"/>
        <w:adjustRightInd w:val="0"/>
        <w:ind w:firstLine="709"/>
        <w:jc w:val="both"/>
        <w:rPr>
          <w:color w:val="000000"/>
        </w:rPr>
      </w:pPr>
      <w:r w:rsidRPr="009409B8">
        <w:rPr>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F6F3F" w:rsidRPr="009409B8" w:rsidRDefault="00BF6F3F" w:rsidP="00097B2C">
      <w:pPr>
        <w:autoSpaceDE w:val="0"/>
        <w:autoSpaceDN w:val="0"/>
        <w:adjustRightInd w:val="0"/>
        <w:ind w:firstLine="709"/>
        <w:jc w:val="both"/>
        <w:rPr>
          <w:color w:val="000000"/>
        </w:rPr>
      </w:pPr>
      <w:r w:rsidRPr="009409B8">
        <w:rPr>
          <w:color w:val="000000"/>
        </w:rPr>
        <w:t>Органом муниципального контроля в Плотниковском сельском поселении является Администрация Плотниковского сельского поселения.</w:t>
      </w:r>
    </w:p>
    <w:p w:rsidR="00BF6F3F" w:rsidRPr="009409B8" w:rsidRDefault="00BF6F3F" w:rsidP="00B365FF">
      <w:pPr>
        <w:autoSpaceDE w:val="0"/>
        <w:autoSpaceDN w:val="0"/>
        <w:adjustRightInd w:val="0"/>
        <w:ind w:firstLine="709"/>
        <w:contextualSpacing/>
        <w:jc w:val="both"/>
        <w:rPr>
          <w:color w:val="000000"/>
        </w:rPr>
      </w:pPr>
      <w:r w:rsidRPr="009409B8">
        <w:rPr>
          <w:color w:val="000000"/>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F6F3F" w:rsidRPr="009409B8" w:rsidRDefault="00BF6F3F" w:rsidP="002A51A1">
      <w:pPr>
        <w:tabs>
          <w:tab w:val="left" w:pos="720"/>
        </w:tabs>
        <w:ind w:firstLine="709"/>
        <w:jc w:val="both"/>
        <w:rPr>
          <w:color w:val="000000"/>
        </w:rPr>
      </w:pPr>
    </w:p>
    <w:p w:rsidR="00BF6F3F" w:rsidRPr="009409B8" w:rsidRDefault="00BF6F3F" w:rsidP="00764D9A">
      <w:pPr>
        <w:tabs>
          <w:tab w:val="left" w:pos="720"/>
        </w:tabs>
        <w:ind w:firstLine="709"/>
        <w:jc w:val="both"/>
        <w:rPr>
          <w:b/>
          <w:color w:val="000000"/>
        </w:rPr>
      </w:pPr>
      <w:r w:rsidRPr="009409B8">
        <w:rPr>
          <w:b/>
          <w:color w:val="000000"/>
        </w:rPr>
        <w:t xml:space="preserve">Статья </w:t>
      </w:r>
      <w:r>
        <w:rPr>
          <w:b/>
          <w:color w:val="000000"/>
        </w:rPr>
        <w:t>34</w:t>
      </w:r>
      <w:r w:rsidRPr="009409B8">
        <w:rPr>
          <w:b/>
          <w:color w:val="000000"/>
        </w:rPr>
        <w:t xml:space="preserve">. Избирательная комиссия </w:t>
      </w:r>
    </w:p>
    <w:p w:rsidR="00BF6F3F" w:rsidRPr="009409B8" w:rsidRDefault="00BF6F3F" w:rsidP="00764D9A">
      <w:pPr>
        <w:tabs>
          <w:tab w:val="left" w:pos="720"/>
        </w:tabs>
        <w:ind w:firstLine="709"/>
        <w:jc w:val="both"/>
        <w:rPr>
          <w:color w:val="000000"/>
        </w:rPr>
      </w:pPr>
    </w:p>
    <w:p w:rsidR="00BF6F3F" w:rsidRPr="009409B8" w:rsidRDefault="00BF6F3F" w:rsidP="00764D9A">
      <w:pPr>
        <w:tabs>
          <w:tab w:val="left" w:pos="720"/>
        </w:tabs>
        <w:ind w:firstLine="709"/>
        <w:jc w:val="both"/>
        <w:rPr>
          <w:color w:val="000000"/>
        </w:rPr>
      </w:pPr>
      <w:r>
        <w:rPr>
          <w:color w:val="000000"/>
        </w:rPr>
        <w:t xml:space="preserve">1. </w:t>
      </w:r>
      <w:r w:rsidRPr="009409B8">
        <w:rPr>
          <w:color w:val="000000"/>
        </w:rPr>
        <w:t>Избирательная комиссия Плотниковского сельского поселения организует подготовку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BF6F3F" w:rsidRPr="009409B8" w:rsidRDefault="00BF6F3F" w:rsidP="00764D9A">
      <w:pPr>
        <w:tabs>
          <w:tab w:val="left" w:pos="720"/>
        </w:tabs>
        <w:ind w:firstLine="709"/>
        <w:jc w:val="both"/>
        <w:rPr>
          <w:color w:val="000000"/>
        </w:rPr>
      </w:pPr>
      <w:r w:rsidRPr="009409B8">
        <w:rPr>
          <w:color w:val="00000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BF6F3F" w:rsidRPr="009409B8" w:rsidRDefault="00BF6F3F" w:rsidP="00F32069">
      <w:pPr>
        <w:autoSpaceDE w:val="0"/>
        <w:autoSpaceDN w:val="0"/>
        <w:adjustRightInd w:val="0"/>
        <w:ind w:firstLine="709"/>
        <w:jc w:val="both"/>
        <w:rPr>
          <w:color w:val="000000"/>
        </w:rPr>
      </w:pPr>
      <w:r w:rsidRPr="009409B8">
        <w:rPr>
          <w:color w:val="000000"/>
        </w:rPr>
        <w:t>Избирательная комиссия состоит из шести членов с правом решающего голоса.</w:t>
      </w:r>
    </w:p>
    <w:p w:rsidR="00BF6F3F" w:rsidRPr="009409B8" w:rsidRDefault="00BF6F3F" w:rsidP="00764D9A">
      <w:pPr>
        <w:tabs>
          <w:tab w:val="left" w:pos="720"/>
        </w:tabs>
        <w:ind w:firstLine="709"/>
        <w:jc w:val="both"/>
        <w:rPr>
          <w:color w:val="000000"/>
        </w:rPr>
      </w:pPr>
      <w:r w:rsidRPr="009409B8">
        <w:rPr>
          <w:color w:val="000000"/>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Бакчарского района, Избирательной комиссии предыдущего состава, территориальной комиссии.</w:t>
      </w:r>
    </w:p>
    <w:p w:rsidR="00BF6F3F" w:rsidRPr="009409B8" w:rsidRDefault="00BF6F3F" w:rsidP="00764D9A">
      <w:pPr>
        <w:tabs>
          <w:tab w:val="left" w:pos="720"/>
        </w:tabs>
        <w:ind w:firstLine="709"/>
        <w:jc w:val="both"/>
        <w:rPr>
          <w:color w:val="000000"/>
        </w:rPr>
      </w:pPr>
      <w:r w:rsidRPr="009409B8">
        <w:rPr>
          <w:color w:val="000000"/>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F6F3F" w:rsidRPr="009409B8" w:rsidRDefault="00BF6F3F" w:rsidP="00764D9A">
      <w:pPr>
        <w:tabs>
          <w:tab w:val="left" w:pos="720"/>
        </w:tabs>
        <w:ind w:firstLine="709"/>
        <w:jc w:val="both"/>
        <w:rPr>
          <w:color w:val="000000"/>
        </w:rPr>
      </w:pPr>
      <w:r w:rsidRPr="009409B8">
        <w:rPr>
          <w:color w:val="000000"/>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F6F3F" w:rsidRPr="009409B8" w:rsidRDefault="00BF6F3F" w:rsidP="00764D9A">
      <w:pPr>
        <w:tabs>
          <w:tab w:val="left" w:pos="720"/>
        </w:tabs>
        <w:ind w:firstLine="709"/>
        <w:jc w:val="both"/>
        <w:rPr>
          <w:color w:val="000000"/>
        </w:rPr>
      </w:pPr>
      <w:r w:rsidRPr="009409B8">
        <w:rPr>
          <w:color w:val="000000"/>
        </w:rPr>
        <w:t>4. Совет обязан назначить не менее двух членов Избирательной комиссии на основе поступивших предложений избирательной комиссии Бакчарского района.</w:t>
      </w:r>
    </w:p>
    <w:p w:rsidR="00BF6F3F" w:rsidRPr="009409B8" w:rsidRDefault="00BF6F3F" w:rsidP="00764D9A">
      <w:pPr>
        <w:tabs>
          <w:tab w:val="left" w:pos="720"/>
        </w:tabs>
        <w:ind w:firstLine="709"/>
        <w:jc w:val="both"/>
        <w:rPr>
          <w:color w:val="000000"/>
        </w:rPr>
      </w:pPr>
      <w:r w:rsidRPr="009409B8">
        <w:rPr>
          <w:color w:val="000000"/>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F6F3F" w:rsidRPr="009409B8" w:rsidRDefault="00BF6F3F" w:rsidP="00764D9A">
      <w:pPr>
        <w:tabs>
          <w:tab w:val="left" w:pos="720"/>
        </w:tabs>
        <w:ind w:firstLine="709"/>
        <w:jc w:val="both"/>
        <w:rPr>
          <w:color w:val="000000"/>
        </w:rPr>
      </w:pPr>
      <w:r w:rsidRPr="009409B8">
        <w:rPr>
          <w:color w:val="000000"/>
        </w:rPr>
        <w:t>6. Государственные и муниципальные служащие не могут составлять более одной второй от общего числа членов Избирательной комиссии.</w:t>
      </w:r>
    </w:p>
    <w:p w:rsidR="00BF6F3F" w:rsidRPr="009409B8" w:rsidRDefault="00BF6F3F" w:rsidP="00764D9A">
      <w:pPr>
        <w:tabs>
          <w:tab w:val="left" w:pos="720"/>
        </w:tabs>
        <w:ind w:firstLine="709"/>
        <w:jc w:val="both"/>
        <w:rPr>
          <w:color w:val="000000"/>
        </w:rPr>
      </w:pPr>
      <w:r w:rsidRPr="009409B8">
        <w:rPr>
          <w:color w:val="000000"/>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F6F3F" w:rsidRPr="009409B8" w:rsidRDefault="00BF6F3F" w:rsidP="00764D9A">
      <w:pPr>
        <w:tabs>
          <w:tab w:val="left" w:pos="720"/>
        </w:tabs>
        <w:ind w:firstLine="709"/>
        <w:jc w:val="both"/>
        <w:rPr>
          <w:color w:val="000000"/>
        </w:rPr>
      </w:pPr>
      <w:r w:rsidRPr="009409B8">
        <w:rPr>
          <w:color w:val="000000"/>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F6F3F" w:rsidRPr="009409B8" w:rsidRDefault="00BF6F3F" w:rsidP="00764D9A">
      <w:pPr>
        <w:tabs>
          <w:tab w:val="left" w:pos="720"/>
        </w:tabs>
        <w:ind w:firstLine="709"/>
        <w:jc w:val="both"/>
        <w:rPr>
          <w:color w:val="000000"/>
        </w:rPr>
      </w:pPr>
      <w:r w:rsidRPr="009409B8">
        <w:rPr>
          <w:color w:val="000000"/>
        </w:rPr>
        <w:t>Данное положение не применяется при проведении повторных и дополнительных выборов в Совет.</w:t>
      </w:r>
    </w:p>
    <w:p w:rsidR="00BF6F3F" w:rsidRPr="009409B8" w:rsidRDefault="00BF6F3F" w:rsidP="00764D9A">
      <w:pPr>
        <w:tabs>
          <w:tab w:val="left" w:pos="720"/>
        </w:tabs>
        <w:ind w:firstLine="709"/>
        <w:jc w:val="both"/>
        <w:rPr>
          <w:color w:val="000000"/>
        </w:rPr>
      </w:pPr>
      <w:r w:rsidRPr="009409B8">
        <w:rPr>
          <w:color w:val="000000"/>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F6F3F" w:rsidRPr="009409B8" w:rsidRDefault="00BF6F3F" w:rsidP="00097B2C">
      <w:pPr>
        <w:tabs>
          <w:tab w:val="left" w:pos="720"/>
        </w:tabs>
        <w:ind w:firstLine="709"/>
        <w:jc w:val="both"/>
        <w:rPr>
          <w:color w:val="000000"/>
        </w:rPr>
      </w:pPr>
      <w:r w:rsidRPr="009409B8">
        <w:rPr>
          <w:color w:val="000000"/>
        </w:rPr>
        <w:t xml:space="preserve">10. Избирательная комиссия осуществляет полномочия, предусмотренные федеральными законами, Законом Томской области </w:t>
      </w:r>
      <w:r w:rsidRPr="009409B8">
        <w:rPr>
          <w:bCs/>
          <w:color w:val="000000"/>
        </w:rPr>
        <w:t>от 14.02.2005 № 29-ОЗ</w:t>
      </w:r>
      <w:r w:rsidRPr="009409B8">
        <w:rPr>
          <w:color w:val="000000"/>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F6F3F" w:rsidRPr="009409B8" w:rsidRDefault="00BF6F3F" w:rsidP="00764D9A">
      <w:pPr>
        <w:tabs>
          <w:tab w:val="left" w:pos="720"/>
        </w:tabs>
        <w:ind w:firstLine="709"/>
        <w:jc w:val="both"/>
        <w:rPr>
          <w:color w:val="000000"/>
        </w:rPr>
      </w:pPr>
      <w:r w:rsidRPr="009409B8">
        <w:rPr>
          <w:color w:val="000000"/>
        </w:rPr>
        <w:t>11. Избирательная комиссия в пределах своей компетенции независима от органов государственной власти и органов местного самоуправления.</w:t>
      </w:r>
    </w:p>
    <w:p w:rsidR="00BF6F3F" w:rsidRPr="00625E81" w:rsidRDefault="00BF6F3F" w:rsidP="00625E81">
      <w:pPr>
        <w:tabs>
          <w:tab w:val="left" w:pos="720"/>
        </w:tabs>
        <w:ind w:firstLine="709"/>
        <w:jc w:val="both"/>
        <w:rPr>
          <w:color w:val="000000"/>
        </w:rPr>
      </w:pPr>
      <w:r w:rsidRPr="009409B8">
        <w:rPr>
          <w:color w:val="000000"/>
        </w:rPr>
        <w:t>12. Финансовое обеспечение Избирательной комиссии осуществляется за счет средств бюджета Плотниковского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r w:rsidRPr="009409B8">
        <w:rPr>
          <w:b/>
          <w:color w:val="000000"/>
        </w:rPr>
        <w:t xml:space="preserve">          </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Статья 3</w:t>
      </w:r>
      <w:r>
        <w:rPr>
          <w:b/>
          <w:color w:val="000000"/>
        </w:rPr>
        <w:t>5</w:t>
      </w:r>
      <w:r w:rsidRPr="009409B8">
        <w:rPr>
          <w:b/>
          <w:color w:val="000000"/>
        </w:rPr>
        <w:t xml:space="preserve">. Муниципальная служба </w:t>
      </w:r>
    </w:p>
    <w:p w:rsidR="00BF6F3F" w:rsidRPr="009409B8" w:rsidRDefault="00BF6F3F" w:rsidP="002A51A1">
      <w:pPr>
        <w:tabs>
          <w:tab w:val="left" w:pos="720"/>
        </w:tabs>
        <w:ind w:firstLine="709"/>
        <w:jc w:val="both"/>
        <w:rPr>
          <w:color w:val="000000"/>
        </w:rPr>
      </w:pPr>
    </w:p>
    <w:p w:rsidR="00BF6F3F" w:rsidRPr="002F25AE" w:rsidRDefault="00BF6F3F" w:rsidP="002F25AE">
      <w:pPr>
        <w:tabs>
          <w:tab w:val="left" w:pos="720"/>
        </w:tabs>
        <w:ind w:firstLine="709"/>
        <w:jc w:val="both"/>
        <w:rPr>
          <w:b/>
          <w:color w:val="000000"/>
        </w:rPr>
      </w:pPr>
      <w:r w:rsidRPr="009409B8">
        <w:rPr>
          <w:color w:val="000000"/>
        </w:rPr>
        <w:t>Правовое регулирование муниципальной службы в Плотниковском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9409B8">
        <w:rPr>
          <w:color w:val="000000"/>
          <w:sz w:val="26"/>
          <w:szCs w:val="26"/>
        </w:rPr>
        <w:t xml:space="preserve">  </w:t>
      </w:r>
      <w:r w:rsidRPr="009409B8">
        <w:rPr>
          <w:color w:val="000000"/>
        </w:rPr>
        <w:t xml:space="preserve">в соответствии с федеральными законами, а также законами Томской области. </w:t>
      </w:r>
    </w:p>
    <w:p w:rsidR="00BF6F3F" w:rsidRPr="009409B8" w:rsidRDefault="00BF6F3F" w:rsidP="00BB6831">
      <w:pPr>
        <w:pStyle w:val="Heading3"/>
        <w:ind w:firstLine="684"/>
        <w:rPr>
          <w:color w:val="000000"/>
        </w:rPr>
      </w:pPr>
    </w:p>
    <w:p w:rsidR="00BF6F3F" w:rsidRDefault="00BF6F3F" w:rsidP="00711B87">
      <w:pPr>
        <w:pStyle w:val="Heading3"/>
        <w:ind w:firstLine="684"/>
        <w:rPr>
          <w:color w:val="000000"/>
        </w:rPr>
      </w:pPr>
    </w:p>
    <w:p w:rsidR="00BF6F3F" w:rsidRPr="009409B8" w:rsidRDefault="00BF6F3F" w:rsidP="00711B87">
      <w:pPr>
        <w:pStyle w:val="Heading3"/>
        <w:ind w:firstLine="684"/>
        <w:rPr>
          <w:color w:val="000000"/>
        </w:rPr>
      </w:pPr>
      <w:r w:rsidRPr="009409B8">
        <w:rPr>
          <w:color w:val="000000"/>
        </w:rPr>
        <w:t>ГЛАВА 4. МЕСТНЫЙ БЮДЖЕТ</w:t>
      </w:r>
    </w:p>
    <w:p w:rsidR="00BF6F3F" w:rsidRPr="009409B8" w:rsidRDefault="00BF6F3F" w:rsidP="00BC6994">
      <w:pPr>
        <w:jc w:val="both"/>
        <w:rPr>
          <w:color w:val="000000"/>
        </w:rPr>
      </w:pPr>
    </w:p>
    <w:p w:rsidR="00BF6F3F" w:rsidRPr="009409B8" w:rsidRDefault="00BF6F3F" w:rsidP="002131B4">
      <w:pPr>
        <w:tabs>
          <w:tab w:val="left" w:pos="720"/>
        </w:tabs>
        <w:ind w:firstLine="709"/>
        <w:jc w:val="both"/>
        <w:rPr>
          <w:b/>
          <w:color w:val="000000"/>
        </w:rPr>
      </w:pPr>
      <w:r>
        <w:rPr>
          <w:b/>
          <w:color w:val="000000"/>
        </w:rPr>
        <w:t>Статья 36</w:t>
      </w:r>
      <w:r w:rsidRPr="009409B8">
        <w:rPr>
          <w:b/>
          <w:color w:val="000000"/>
        </w:rPr>
        <w:t xml:space="preserve">. Местный бюджет </w:t>
      </w:r>
    </w:p>
    <w:p w:rsidR="00BF6F3F" w:rsidRPr="009409B8" w:rsidRDefault="00BF6F3F" w:rsidP="002131B4">
      <w:pPr>
        <w:ind w:firstLine="709"/>
        <w:jc w:val="both"/>
        <w:rPr>
          <w:color w:val="000000"/>
        </w:rPr>
      </w:pPr>
    </w:p>
    <w:p w:rsidR="00BF6F3F" w:rsidRPr="009409B8" w:rsidRDefault="00BF6F3F" w:rsidP="002131B4">
      <w:pPr>
        <w:ind w:firstLine="709"/>
        <w:jc w:val="both"/>
        <w:rPr>
          <w:color w:val="000000"/>
        </w:rPr>
      </w:pPr>
      <w:r w:rsidRPr="009409B8">
        <w:rPr>
          <w:color w:val="000000"/>
        </w:rPr>
        <w:t>1. Плотниковское сельское поселение имеет собственный бюджет - бюджет Плотниковского сельского поселения (местный бюджет).</w:t>
      </w:r>
    </w:p>
    <w:p w:rsidR="00BF6F3F" w:rsidRPr="009409B8" w:rsidRDefault="00BF6F3F" w:rsidP="002131B4">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2. Бюджетные полномочия Плотниковского сельского поселения устанавливаются Бюджетным кодексом Российской Федерации.</w:t>
      </w:r>
    </w:p>
    <w:p w:rsidR="00BF6F3F" w:rsidRPr="009409B8" w:rsidRDefault="00BF6F3F" w:rsidP="002131B4">
      <w:pPr>
        <w:ind w:firstLine="709"/>
        <w:jc w:val="both"/>
        <w:rPr>
          <w:color w:val="000000"/>
        </w:rPr>
      </w:pPr>
      <w:r w:rsidRPr="009409B8">
        <w:rPr>
          <w:color w:val="000000"/>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Плотниковском сельском поселении с соблюдением требований, установленных Бюджетным </w:t>
      </w:r>
      <w:hyperlink r:id="rId17" w:history="1">
        <w:r w:rsidRPr="009409B8">
          <w:rPr>
            <w:color w:val="000000"/>
          </w:rPr>
          <w:t>кодексом</w:t>
        </w:r>
      </w:hyperlink>
      <w:r w:rsidRPr="009409B8">
        <w:rPr>
          <w:color w:val="000000"/>
        </w:rPr>
        <w:t xml:space="preserve"> Российской Федерации.</w:t>
      </w:r>
    </w:p>
    <w:p w:rsidR="00BF6F3F" w:rsidRPr="009409B8" w:rsidRDefault="00BF6F3F" w:rsidP="002131B4">
      <w:pPr>
        <w:ind w:firstLine="709"/>
        <w:jc w:val="both"/>
        <w:rPr>
          <w:color w:val="000000"/>
        </w:rPr>
      </w:pPr>
      <w:r w:rsidRPr="009409B8">
        <w:rPr>
          <w:color w:val="000000"/>
        </w:rPr>
        <w:t>4.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Совета.</w:t>
      </w:r>
    </w:p>
    <w:p w:rsidR="00BF6F3F" w:rsidRPr="009409B8" w:rsidRDefault="00BF6F3F" w:rsidP="002131B4">
      <w:pPr>
        <w:ind w:firstLine="709"/>
        <w:jc w:val="both"/>
        <w:rPr>
          <w:color w:val="000000"/>
        </w:rPr>
      </w:pPr>
      <w:r>
        <w:rPr>
          <w:color w:val="000000"/>
        </w:rPr>
        <w:t>5</w:t>
      </w:r>
      <w:r w:rsidRPr="009409B8">
        <w:rPr>
          <w:color w:val="000000"/>
        </w:rPr>
        <w:t>. Проект местного бюджета составляется и утверждается сроком на один год (на очередной финансовый год)  в соответствии с решением Совета.</w:t>
      </w:r>
    </w:p>
    <w:p w:rsidR="00BF6F3F" w:rsidRPr="009409B8" w:rsidRDefault="00BF6F3F" w:rsidP="002131B4">
      <w:pPr>
        <w:ind w:firstLine="709"/>
        <w:jc w:val="both"/>
        <w:rPr>
          <w:rFonts w:ascii="Arial" w:hAnsi="Arial"/>
          <w:color w:val="000000"/>
        </w:rPr>
      </w:pPr>
      <w:r>
        <w:rPr>
          <w:color w:val="000000"/>
        </w:rPr>
        <w:t>6</w:t>
      </w:r>
      <w:r w:rsidRPr="009409B8">
        <w:rPr>
          <w:color w:val="000000"/>
        </w:rPr>
        <w:t>.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F6F3F" w:rsidRPr="009409B8" w:rsidRDefault="00BF6F3F" w:rsidP="002131B4">
      <w:pPr>
        <w:pStyle w:val="ConsPlusNormal1"/>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lang w:eastAsia="ru-RU" w:bidi="ar-SA"/>
        </w:rPr>
        <w:t>7</w:t>
      </w:r>
      <w:r w:rsidRPr="009409B8">
        <w:rPr>
          <w:rFonts w:ascii="Times New Roman" w:hAnsi="Times New Roman" w:cs="Times New Roman"/>
          <w:color w:val="000000"/>
          <w:sz w:val="24"/>
          <w:lang w:eastAsia="ru-RU" w:bidi="ar-SA"/>
        </w:rPr>
        <w:t>. Проект решения о местном бюджете на очередной финансовый год вносится в</w:t>
      </w:r>
      <w:r w:rsidRPr="009409B8">
        <w:rPr>
          <w:rFonts w:ascii="Times New Roman" w:hAnsi="Times New Roman" w:cs="Times New Roman"/>
          <w:color w:val="000000"/>
          <w:sz w:val="24"/>
        </w:rPr>
        <w:t xml:space="preserve"> не позднее 15 ноября текущего года одновременно документами и материалами в соответствии с Бюджетным кодексом Российской Федерации.</w:t>
      </w:r>
    </w:p>
    <w:p w:rsidR="00BF6F3F" w:rsidRPr="009409B8" w:rsidRDefault="00BF6F3F" w:rsidP="002131B4">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По проекту решения о бюджете Плотниковского</w:t>
      </w:r>
      <w:r w:rsidRPr="009409B8">
        <w:rPr>
          <w:color w:val="000000"/>
        </w:rPr>
        <w:t xml:space="preserve"> </w:t>
      </w:r>
      <w:r w:rsidRPr="009409B8">
        <w:rPr>
          <w:rFonts w:ascii="Times New Roman" w:hAnsi="Times New Roman" w:cs="Times New Roman"/>
          <w:color w:val="000000"/>
          <w:sz w:val="24"/>
        </w:rPr>
        <w:t>сельского поселения проводятся публичные слушания по инициативе Совета в соответствии с действующим законодательством.</w:t>
      </w:r>
    </w:p>
    <w:p w:rsidR="00BF6F3F" w:rsidRPr="009409B8" w:rsidRDefault="00BF6F3F" w:rsidP="002131B4">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Совет рассматривает проект решения о бюджете Плотниковского сельского поселения поэтапно в двух чтениях с момента внесения его в Совет.</w:t>
      </w:r>
    </w:p>
    <w:p w:rsidR="00BF6F3F" w:rsidRPr="009409B8" w:rsidRDefault="00BF6F3F" w:rsidP="002131B4">
      <w:pPr>
        <w:ind w:firstLine="709"/>
        <w:jc w:val="both"/>
        <w:rPr>
          <w:color w:val="000000"/>
        </w:rPr>
      </w:pPr>
      <w:r>
        <w:rPr>
          <w:color w:val="000000"/>
        </w:rPr>
        <w:t>8</w:t>
      </w:r>
      <w:r w:rsidRPr="009409B8">
        <w:rPr>
          <w:color w:val="000000"/>
        </w:rPr>
        <w:t>. Решение о бюджете Плотниковского сельского поселения на очередной финансовый год вступает в силу с 1 января очередного финансового года.</w:t>
      </w:r>
    </w:p>
    <w:p w:rsidR="00BF6F3F" w:rsidRPr="009409B8" w:rsidRDefault="00BF6F3F" w:rsidP="002131B4">
      <w:pPr>
        <w:ind w:firstLine="709"/>
        <w:jc w:val="both"/>
        <w:rPr>
          <w:color w:val="000000"/>
        </w:rPr>
      </w:pPr>
      <w:r>
        <w:rPr>
          <w:color w:val="000000"/>
        </w:rPr>
        <w:t>9</w:t>
      </w:r>
      <w:r w:rsidRPr="009409B8">
        <w:rPr>
          <w:color w:val="000000"/>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t>расходов на оплату их труда</w:t>
      </w:r>
      <w:r w:rsidRPr="009409B8">
        <w:rPr>
          <w:color w:val="000000"/>
        </w:rPr>
        <w:t xml:space="preserve"> подлежат официальному опубликованию.</w:t>
      </w:r>
    </w:p>
    <w:p w:rsidR="00BF6F3F" w:rsidRPr="009409B8" w:rsidRDefault="00BF6F3F" w:rsidP="002131B4">
      <w:pPr>
        <w:ind w:firstLine="709"/>
        <w:jc w:val="both"/>
        <w:rPr>
          <w:color w:val="000000"/>
        </w:rPr>
      </w:pPr>
      <w:r>
        <w:rPr>
          <w:color w:val="000000"/>
        </w:rPr>
        <w:t>10</w:t>
      </w:r>
      <w:r w:rsidRPr="009409B8">
        <w:rPr>
          <w:color w:val="000000"/>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6F3F" w:rsidRPr="002F25AE" w:rsidRDefault="00BF6F3F" w:rsidP="002131B4">
      <w:pPr>
        <w:ind w:firstLine="709"/>
        <w:jc w:val="both"/>
        <w:rPr>
          <w:color w:val="000000"/>
        </w:rPr>
      </w:pPr>
      <w:r>
        <w:rPr>
          <w:color w:val="000000"/>
        </w:rPr>
        <w:t>11</w:t>
      </w:r>
      <w:r w:rsidRPr="009409B8">
        <w:rPr>
          <w:color w:val="000000"/>
        </w:rPr>
        <w:t>. Исполнение бюджета Плотниковского сельского поселения обеспечивается Администрацией Плотниковского сельского поселения.</w:t>
      </w:r>
    </w:p>
    <w:p w:rsidR="00BF6F3F" w:rsidRPr="009409B8" w:rsidRDefault="00BF6F3F" w:rsidP="00DE6CAD">
      <w:pPr>
        <w:ind w:firstLine="709"/>
        <w:jc w:val="both"/>
        <w:rPr>
          <w:b/>
          <w:color w:val="000000"/>
        </w:rPr>
      </w:pPr>
    </w:p>
    <w:p w:rsidR="00BF6F3F" w:rsidRPr="009409B8" w:rsidRDefault="00BF6F3F" w:rsidP="00DE6CAD">
      <w:pPr>
        <w:ind w:firstLine="709"/>
        <w:jc w:val="both"/>
        <w:rPr>
          <w:b/>
          <w:color w:val="000000"/>
        </w:rPr>
      </w:pPr>
      <w:r>
        <w:rPr>
          <w:b/>
          <w:color w:val="000000"/>
        </w:rPr>
        <w:t>Статья 37</w:t>
      </w:r>
      <w:r w:rsidRPr="009409B8">
        <w:rPr>
          <w:b/>
          <w:color w:val="000000"/>
        </w:rPr>
        <w:t>. Доходы местного бюджета</w:t>
      </w:r>
    </w:p>
    <w:p w:rsidR="00BF6F3F" w:rsidRPr="009409B8" w:rsidRDefault="00BF6F3F" w:rsidP="00DE6CAD">
      <w:pPr>
        <w:ind w:firstLine="709"/>
        <w:jc w:val="both"/>
        <w:rPr>
          <w:color w:val="000000"/>
        </w:rPr>
      </w:pPr>
    </w:p>
    <w:p w:rsidR="00BF6F3F" w:rsidRPr="009409B8" w:rsidRDefault="00BF6F3F" w:rsidP="00DE6CAD">
      <w:pPr>
        <w:autoSpaceDE w:val="0"/>
        <w:autoSpaceDN w:val="0"/>
        <w:adjustRightInd w:val="0"/>
        <w:ind w:firstLine="709"/>
        <w:jc w:val="both"/>
        <w:rPr>
          <w:color w:val="000000"/>
        </w:rPr>
      </w:pPr>
      <w:r w:rsidRPr="009409B8">
        <w:rPr>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6F3F" w:rsidRPr="009409B8" w:rsidRDefault="00BF6F3F" w:rsidP="00DE6CAD">
      <w:pPr>
        <w:ind w:firstLine="709"/>
        <w:jc w:val="both"/>
        <w:rPr>
          <w:color w:val="000000"/>
        </w:rPr>
      </w:pPr>
    </w:p>
    <w:p w:rsidR="00BF6F3F" w:rsidRPr="009409B8" w:rsidRDefault="00BF6F3F" w:rsidP="00DE6CAD">
      <w:pPr>
        <w:ind w:firstLine="709"/>
        <w:jc w:val="both"/>
        <w:rPr>
          <w:b/>
          <w:color w:val="000000"/>
        </w:rPr>
      </w:pPr>
      <w:r>
        <w:rPr>
          <w:b/>
          <w:color w:val="000000"/>
        </w:rPr>
        <w:t>Статья 38</w:t>
      </w:r>
      <w:r w:rsidRPr="009409B8">
        <w:rPr>
          <w:b/>
          <w:color w:val="000000"/>
        </w:rPr>
        <w:t>. Расходы местного бюджета</w:t>
      </w:r>
    </w:p>
    <w:p w:rsidR="00BF6F3F" w:rsidRPr="009409B8" w:rsidRDefault="00BF6F3F" w:rsidP="00DE6CAD">
      <w:pPr>
        <w:ind w:firstLine="709"/>
        <w:jc w:val="both"/>
        <w:rPr>
          <w:color w:val="000000"/>
        </w:rPr>
      </w:pPr>
    </w:p>
    <w:p w:rsidR="00BF6F3F" w:rsidRPr="009409B8" w:rsidRDefault="00BF6F3F" w:rsidP="00DE6CAD">
      <w:pPr>
        <w:ind w:firstLine="709"/>
        <w:jc w:val="both"/>
        <w:rPr>
          <w:color w:val="000000"/>
        </w:rPr>
      </w:pPr>
      <w:r w:rsidRPr="009409B8">
        <w:rPr>
          <w:color w:val="00000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BF6F3F" w:rsidRPr="009409B8" w:rsidRDefault="00BF6F3F" w:rsidP="00DE6CAD">
      <w:pPr>
        <w:ind w:firstLine="709"/>
        <w:jc w:val="both"/>
        <w:rPr>
          <w:color w:val="000000"/>
        </w:rPr>
      </w:pPr>
      <w:r w:rsidRPr="009409B8">
        <w:rPr>
          <w:color w:val="000000"/>
        </w:rPr>
        <w:t>2. Исполнение расходных обязательств Плотниковского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F6F3F" w:rsidRPr="009409B8" w:rsidRDefault="00BF6F3F" w:rsidP="00DE6CAD">
      <w:pPr>
        <w:ind w:firstLine="709"/>
        <w:jc w:val="both"/>
        <w:rPr>
          <w:color w:val="000000"/>
        </w:rPr>
      </w:pPr>
    </w:p>
    <w:p w:rsidR="00BF6F3F" w:rsidRPr="009409B8" w:rsidRDefault="00BF6F3F" w:rsidP="006C569A">
      <w:pPr>
        <w:autoSpaceDE w:val="0"/>
        <w:autoSpaceDN w:val="0"/>
        <w:adjustRightInd w:val="0"/>
        <w:ind w:firstLine="709"/>
        <w:jc w:val="both"/>
        <w:outlineLvl w:val="0"/>
        <w:rPr>
          <w:b/>
          <w:bCs/>
          <w:color w:val="000000"/>
        </w:rPr>
      </w:pPr>
      <w:r>
        <w:rPr>
          <w:b/>
          <w:bCs/>
          <w:color w:val="000000"/>
        </w:rPr>
        <w:t>Статья 39</w:t>
      </w:r>
      <w:r w:rsidRPr="009409B8">
        <w:rPr>
          <w:b/>
          <w:bCs/>
          <w:color w:val="000000"/>
        </w:rPr>
        <w:t>. Закупки для обеспечения муниципальных нужд</w:t>
      </w:r>
    </w:p>
    <w:p w:rsidR="00BF6F3F" w:rsidRPr="009409B8" w:rsidRDefault="00BF6F3F" w:rsidP="00DE6CAD">
      <w:pPr>
        <w:autoSpaceDE w:val="0"/>
        <w:autoSpaceDN w:val="0"/>
        <w:adjustRightInd w:val="0"/>
        <w:ind w:firstLine="540"/>
        <w:jc w:val="both"/>
        <w:rPr>
          <w:b/>
          <w:bCs/>
          <w:color w:val="000000"/>
        </w:rPr>
      </w:pPr>
    </w:p>
    <w:p w:rsidR="00BF6F3F" w:rsidRPr="009409B8" w:rsidRDefault="00BF6F3F" w:rsidP="00DE6CAD">
      <w:pPr>
        <w:autoSpaceDE w:val="0"/>
        <w:autoSpaceDN w:val="0"/>
        <w:adjustRightInd w:val="0"/>
        <w:ind w:firstLine="540"/>
        <w:contextualSpacing/>
        <w:jc w:val="both"/>
        <w:rPr>
          <w:bCs/>
          <w:color w:val="000000"/>
        </w:rPr>
      </w:pPr>
      <w:r w:rsidRPr="009409B8">
        <w:rPr>
          <w:bCs/>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6F3F" w:rsidRPr="009409B8" w:rsidRDefault="00BF6F3F" w:rsidP="00DE6CAD">
      <w:pPr>
        <w:autoSpaceDE w:val="0"/>
        <w:autoSpaceDN w:val="0"/>
        <w:adjustRightInd w:val="0"/>
        <w:ind w:firstLine="540"/>
        <w:contextualSpacing/>
        <w:jc w:val="both"/>
        <w:rPr>
          <w:bCs/>
          <w:color w:val="000000"/>
        </w:rPr>
      </w:pPr>
      <w:r w:rsidRPr="009409B8">
        <w:rPr>
          <w:bCs/>
          <w:color w:val="000000"/>
        </w:rPr>
        <w:t>2. Закупки товаров, работ, услуг для обеспечения муниципальных нужд осуществляются за счет средств местного бюджета.</w:t>
      </w:r>
    </w:p>
    <w:p w:rsidR="00BF6F3F" w:rsidRPr="009409B8" w:rsidRDefault="00BF6F3F" w:rsidP="006C569A">
      <w:pPr>
        <w:pStyle w:val="Heading1"/>
        <w:tabs>
          <w:tab w:val="left" w:pos="720"/>
        </w:tabs>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40</w:t>
      </w:r>
      <w:r w:rsidRPr="009409B8">
        <w:rPr>
          <w:rFonts w:ascii="Times New Roman" w:hAnsi="Times New Roman" w:cs="Times New Roman"/>
          <w:color w:val="000000"/>
          <w:sz w:val="24"/>
          <w:szCs w:val="24"/>
        </w:rPr>
        <w:t>. Порядок осуществления контроля за исполнением местного бюджета</w:t>
      </w:r>
    </w:p>
    <w:p w:rsidR="00BF6F3F" w:rsidRPr="009409B8" w:rsidRDefault="00BF6F3F" w:rsidP="00F936AA">
      <w:pPr>
        <w:contextualSpacing/>
        <w:rPr>
          <w:color w:val="000000"/>
        </w:rPr>
      </w:pPr>
    </w:p>
    <w:p w:rsidR="00BF6F3F" w:rsidRPr="009409B8" w:rsidRDefault="00BF6F3F" w:rsidP="00436A14">
      <w:pPr>
        <w:pStyle w:val="ConsPlusNormal1"/>
        <w:tabs>
          <w:tab w:val="left" w:pos="528"/>
        </w:tabs>
        <w:ind w:firstLine="709"/>
        <w:contextualSpacing/>
        <w:jc w:val="both"/>
        <w:rPr>
          <w:rFonts w:ascii="Times New Roman" w:hAnsi="Times New Roman" w:cs="Times New Roman"/>
          <w:color w:val="000000"/>
          <w:sz w:val="24"/>
        </w:rPr>
      </w:pPr>
      <w:r w:rsidRPr="009409B8">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6F3F" w:rsidRPr="009409B8" w:rsidRDefault="00BF6F3F" w:rsidP="005E2028">
      <w:pPr>
        <w:tabs>
          <w:tab w:val="left" w:pos="720"/>
        </w:tabs>
        <w:ind w:firstLine="720"/>
        <w:jc w:val="both"/>
        <w:rPr>
          <w:color w:val="000000"/>
        </w:rPr>
      </w:pPr>
      <w:r w:rsidRPr="009409B8">
        <w:rPr>
          <w:color w:val="000000"/>
        </w:rPr>
        <w:t xml:space="preserve"> Муниципальный финансовый контроль подразделяется на внешний и внутренний, предварительный и последующий.</w:t>
      </w:r>
    </w:p>
    <w:p w:rsidR="00BF6F3F" w:rsidRPr="009409B8" w:rsidRDefault="00BF6F3F" w:rsidP="002542B5">
      <w:pPr>
        <w:tabs>
          <w:tab w:val="left" w:pos="720"/>
        </w:tabs>
        <w:ind w:firstLine="720"/>
        <w:contextualSpacing/>
        <w:jc w:val="both"/>
        <w:rPr>
          <w:color w:val="000000"/>
        </w:rPr>
      </w:pPr>
      <w:r w:rsidRPr="009409B8">
        <w:rPr>
          <w:color w:val="000000"/>
        </w:rPr>
        <w:t>2. Внешний муниципальный финансовый контроль в сфере бюджетных правоотношений является контрольной деятельностью Контрольно-счетной палаты Бакчарского района.</w:t>
      </w:r>
    </w:p>
    <w:p w:rsidR="00BF6F3F" w:rsidRPr="009409B8" w:rsidRDefault="00BF6F3F" w:rsidP="005E2028">
      <w:pPr>
        <w:tabs>
          <w:tab w:val="left" w:pos="720"/>
        </w:tabs>
        <w:ind w:firstLine="720"/>
        <w:jc w:val="both"/>
        <w:rPr>
          <w:color w:val="000000"/>
        </w:rPr>
      </w:pPr>
      <w:r w:rsidRPr="009409B8">
        <w:rPr>
          <w:color w:val="000000"/>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Плотниковского сельского поселения.</w:t>
      </w:r>
    </w:p>
    <w:p w:rsidR="00BF6F3F" w:rsidRPr="009409B8" w:rsidRDefault="00BF6F3F" w:rsidP="005E2028">
      <w:pPr>
        <w:tabs>
          <w:tab w:val="left" w:pos="720"/>
        </w:tabs>
        <w:ind w:firstLine="720"/>
        <w:jc w:val="both"/>
        <w:rPr>
          <w:color w:val="000000"/>
        </w:rPr>
      </w:pPr>
      <w:hyperlink r:id="rId18" w:history="1">
        <w:r w:rsidRPr="009409B8">
          <w:rPr>
            <w:color w:val="000000"/>
          </w:rPr>
          <w:t>Порядок</w:t>
        </w:r>
      </w:hyperlink>
      <w:r w:rsidRPr="009409B8">
        <w:rPr>
          <w:color w:val="00000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Плотниковского сельского поселения.</w:t>
      </w:r>
    </w:p>
    <w:p w:rsidR="00BF6F3F" w:rsidRPr="009409B8" w:rsidRDefault="00BF6F3F" w:rsidP="00E4798C">
      <w:pPr>
        <w:tabs>
          <w:tab w:val="left" w:pos="720"/>
        </w:tabs>
        <w:ind w:firstLine="720"/>
        <w:jc w:val="both"/>
        <w:rPr>
          <w:color w:val="000000"/>
        </w:rPr>
      </w:pPr>
      <w:r w:rsidRPr="009409B8">
        <w:rPr>
          <w:color w:val="000000"/>
        </w:rPr>
        <w:t>4. Предварительный контроль осуществляется в целях предупреждения и пресечения бюджетных нарушений в процессе исполнения бюджета Плотниковского сельского поселения.</w:t>
      </w:r>
    </w:p>
    <w:p w:rsidR="00BF6F3F" w:rsidRPr="00567A0C" w:rsidRDefault="00BF6F3F" w:rsidP="00567A0C">
      <w:pPr>
        <w:ind w:firstLine="709"/>
        <w:jc w:val="both"/>
        <w:rPr>
          <w:b/>
          <w:color w:val="000000"/>
        </w:rPr>
      </w:pPr>
      <w:r w:rsidRPr="009409B8">
        <w:rPr>
          <w:color w:val="000000"/>
        </w:rPr>
        <w:t>5. Последующий контроль осуществляется по результатам исполнения бюджета Плотниковского сельского поселения в целях установления законности его исполнения, достоверности учета и отчетности.</w:t>
      </w:r>
    </w:p>
    <w:p w:rsidR="00BF6F3F" w:rsidRPr="009409B8" w:rsidRDefault="00BF6F3F" w:rsidP="006C569A">
      <w:pPr>
        <w:pStyle w:val="Heading1"/>
        <w:tabs>
          <w:tab w:val="left" w:pos="720"/>
        </w:tabs>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 xml:space="preserve">Статья </w:t>
      </w:r>
      <w:r>
        <w:rPr>
          <w:rFonts w:ascii="Times New Roman" w:hAnsi="Times New Roman" w:cs="Times New Roman"/>
          <w:color w:val="000000"/>
          <w:sz w:val="24"/>
          <w:szCs w:val="24"/>
        </w:rPr>
        <w:t>41</w:t>
      </w:r>
      <w:r w:rsidRPr="009409B8">
        <w:rPr>
          <w:rFonts w:ascii="Times New Roman" w:hAnsi="Times New Roman" w:cs="Times New Roman"/>
          <w:color w:val="000000"/>
          <w:sz w:val="24"/>
          <w:szCs w:val="24"/>
        </w:rPr>
        <w:t>. Нормы по составлению и утверждению отчета об исполнении местного бюджета.</w:t>
      </w:r>
    </w:p>
    <w:p w:rsidR="00BF6F3F" w:rsidRPr="009409B8" w:rsidRDefault="00BF6F3F" w:rsidP="00C43FF4">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1. Годовой отчет об исполнении местного бюджета составляется Администрацией Плотниковского сельского поселения.</w:t>
      </w:r>
    </w:p>
    <w:p w:rsidR="00BF6F3F" w:rsidRPr="009409B8" w:rsidRDefault="00BF6F3F" w:rsidP="00C43FF4">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2. Годовой отчет об исполнении местного бюджета представляется в Совет Плотниковского сельского поселения в форме проекта решения Совета Плотниковского сельского поселения в порядке и в сроки, установленные Положением о бюджетном процессе в Плотниковском сельском поселении, утверждаемым</w:t>
      </w:r>
      <w:r w:rsidRPr="009409B8">
        <w:rPr>
          <w:color w:val="000000"/>
          <w:sz w:val="24"/>
        </w:rPr>
        <w:t xml:space="preserve"> </w:t>
      </w:r>
      <w:r w:rsidRPr="009409B8">
        <w:rPr>
          <w:rFonts w:ascii="Times New Roman" w:hAnsi="Times New Roman" w:cs="Times New Roman"/>
          <w:color w:val="000000"/>
          <w:sz w:val="24"/>
        </w:rPr>
        <w:t>Советом Плотниковского сельского поселения, не позднее 1 мая текущего года.</w:t>
      </w:r>
    </w:p>
    <w:p w:rsidR="00BF6F3F" w:rsidRPr="009409B8" w:rsidRDefault="00BF6F3F" w:rsidP="00C43FF4">
      <w:pPr>
        <w:pStyle w:val="ConsPlusNormal1"/>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w:t>
      </w:r>
      <w:r w:rsidRPr="009409B8">
        <w:rPr>
          <w:rFonts w:ascii="Times New Roman" w:hAnsi="Times New Roman" w:cs="Times New Roman"/>
          <w:color w:val="000000"/>
          <w:sz w:val="24"/>
        </w:rPr>
        <w:t>тчет об исполнении бюджета Плотниковского сельского поселения утверждается решением Советом Плотниковского сельского поселения с указанием общего объема доходов, расходов и дефицита (профицита) местного бюджета.</w:t>
      </w:r>
    </w:p>
    <w:p w:rsidR="00BF6F3F" w:rsidRPr="00711B87" w:rsidRDefault="00BF6F3F" w:rsidP="00711B87">
      <w:pPr>
        <w:pStyle w:val="ConsPlusNormal1"/>
        <w:tabs>
          <w:tab w:val="left" w:pos="528"/>
        </w:tabs>
        <w:ind w:firstLine="709"/>
        <w:jc w:val="both"/>
        <w:rPr>
          <w:rFonts w:ascii="Times New Roman" w:hAnsi="Times New Roman" w:cs="Times New Roman"/>
          <w:color w:val="000000"/>
          <w:sz w:val="24"/>
        </w:rPr>
      </w:pPr>
      <w:r w:rsidRPr="009409B8">
        <w:rPr>
          <w:rFonts w:ascii="Times New Roman" w:hAnsi="Times New Roman" w:cs="Times New Roman"/>
          <w:color w:val="000000"/>
          <w:sz w:val="24"/>
        </w:rPr>
        <w:t>4. Годовой отчет об исполнении местного бюджета подлежит официальному опубликованию.</w:t>
      </w:r>
    </w:p>
    <w:p w:rsidR="00BF6F3F" w:rsidRDefault="00BF6F3F" w:rsidP="00F936AA">
      <w:pPr>
        <w:pStyle w:val="BodyText"/>
        <w:rPr>
          <w:color w:val="000000"/>
        </w:rPr>
      </w:pPr>
    </w:p>
    <w:p w:rsidR="00BF6F3F" w:rsidRDefault="00BF6F3F" w:rsidP="00F936AA">
      <w:pPr>
        <w:pStyle w:val="BodyText"/>
        <w:rPr>
          <w:color w:val="000000"/>
        </w:rPr>
      </w:pPr>
    </w:p>
    <w:p w:rsidR="00BF6F3F" w:rsidRPr="009409B8" w:rsidRDefault="00BF6F3F" w:rsidP="00F936AA">
      <w:pPr>
        <w:pStyle w:val="BodyText"/>
        <w:rPr>
          <w:color w:val="000000"/>
        </w:rPr>
      </w:pPr>
      <w:r w:rsidRPr="009409B8">
        <w:rPr>
          <w:color w:val="000000"/>
        </w:rPr>
        <w:t>ГЛАВА 5. ОТВЕТСТВЕННОСТЬ ОРГАНОВ МЕСТНОГО САМОУПРАВЛЕНИЯ</w:t>
      </w:r>
    </w:p>
    <w:p w:rsidR="00BF6F3F" w:rsidRPr="009409B8" w:rsidRDefault="00BF6F3F" w:rsidP="00F936AA">
      <w:pPr>
        <w:pStyle w:val="BodyText"/>
        <w:rPr>
          <w:color w:val="000000"/>
        </w:rPr>
      </w:pPr>
      <w:r w:rsidRPr="009409B8">
        <w:rPr>
          <w:color w:val="000000"/>
        </w:rPr>
        <w:t>И ДОЛЖНОСТНЫХ ЛИЦ МЕСТНОГО САМОУПРАВЛЕНИЯ</w:t>
      </w:r>
    </w:p>
    <w:p w:rsidR="00BF6F3F" w:rsidRPr="009409B8" w:rsidRDefault="00BF6F3F" w:rsidP="00F936AA">
      <w:pPr>
        <w:ind w:firstLine="709"/>
        <w:jc w:val="both"/>
        <w:rPr>
          <w:b/>
          <w:color w:val="000000"/>
        </w:rPr>
      </w:pPr>
    </w:p>
    <w:p w:rsidR="00BF6F3F" w:rsidRPr="009409B8" w:rsidRDefault="00BF6F3F" w:rsidP="00F936AA">
      <w:pPr>
        <w:ind w:firstLine="709"/>
        <w:jc w:val="both"/>
        <w:rPr>
          <w:b/>
          <w:color w:val="000000"/>
        </w:rPr>
      </w:pPr>
      <w:r w:rsidRPr="009409B8">
        <w:rPr>
          <w:b/>
          <w:color w:val="000000"/>
        </w:rPr>
        <w:t xml:space="preserve">Статья </w:t>
      </w:r>
      <w:r>
        <w:rPr>
          <w:b/>
          <w:color w:val="000000"/>
        </w:rPr>
        <w:t>42</w:t>
      </w:r>
      <w:r w:rsidRPr="009409B8">
        <w:rPr>
          <w:b/>
          <w:color w:val="000000"/>
        </w:rPr>
        <w:t>. Ответственность органов местного самоуправления и должностных лиц местного самоуправления</w:t>
      </w:r>
    </w:p>
    <w:p w:rsidR="00BF6F3F" w:rsidRPr="009409B8" w:rsidRDefault="00BF6F3F" w:rsidP="00F936AA">
      <w:pPr>
        <w:ind w:firstLine="709"/>
        <w:jc w:val="both"/>
        <w:rPr>
          <w:color w:val="000000"/>
        </w:rPr>
      </w:pPr>
    </w:p>
    <w:p w:rsidR="00BF6F3F" w:rsidRPr="009409B8" w:rsidRDefault="00BF6F3F" w:rsidP="00F936AA">
      <w:pPr>
        <w:ind w:firstLine="709"/>
        <w:jc w:val="both"/>
        <w:rPr>
          <w:color w:val="000000"/>
        </w:rPr>
      </w:pPr>
      <w:r w:rsidRPr="009409B8">
        <w:rPr>
          <w:color w:val="000000"/>
        </w:rPr>
        <w:t>Органы местного самоуправления и должностные лица местного самоуправления Плотниковского сельского поселения несут ответственность перед населением Плотниковского сельского поселения, государством, физическими и юридическими лицами в соответствии с федеральными законами.</w:t>
      </w:r>
    </w:p>
    <w:p w:rsidR="00BF6F3F" w:rsidRPr="009409B8" w:rsidRDefault="00BF6F3F" w:rsidP="00F936AA">
      <w:pPr>
        <w:autoSpaceDE w:val="0"/>
        <w:autoSpaceDN w:val="0"/>
        <w:adjustRightInd w:val="0"/>
        <w:ind w:firstLine="540"/>
        <w:jc w:val="both"/>
        <w:outlineLvl w:val="1"/>
        <w:rPr>
          <w:color w:val="000000"/>
        </w:rPr>
      </w:pPr>
    </w:p>
    <w:p w:rsidR="00BF6F3F" w:rsidRPr="009409B8" w:rsidRDefault="00BF6F3F" w:rsidP="006C569A">
      <w:pPr>
        <w:autoSpaceDE w:val="0"/>
        <w:autoSpaceDN w:val="0"/>
        <w:adjustRightInd w:val="0"/>
        <w:ind w:firstLine="709"/>
        <w:jc w:val="both"/>
        <w:outlineLvl w:val="1"/>
        <w:rPr>
          <w:b/>
          <w:color w:val="000000"/>
        </w:rPr>
      </w:pPr>
      <w:r w:rsidRPr="009409B8">
        <w:rPr>
          <w:b/>
          <w:color w:val="000000"/>
        </w:rPr>
        <w:t xml:space="preserve">Статья </w:t>
      </w:r>
      <w:r>
        <w:rPr>
          <w:b/>
          <w:color w:val="000000"/>
        </w:rPr>
        <w:t>43</w:t>
      </w:r>
      <w:r w:rsidRPr="009409B8">
        <w:rPr>
          <w:b/>
          <w:color w:val="000000"/>
        </w:rPr>
        <w:t>. Ответственность органов местного самоуправления, депутатов, Главы муниципального образования перед населением</w:t>
      </w:r>
    </w:p>
    <w:p w:rsidR="00BF6F3F" w:rsidRPr="009409B8" w:rsidRDefault="00BF6F3F" w:rsidP="00F936AA">
      <w:pPr>
        <w:ind w:firstLine="709"/>
        <w:jc w:val="both"/>
        <w:rPr>
          <w:color w:val="000000"/>
        </w:rPr>
      </w:pPr>
    </w:p>
    <w:p w:rsidR="00BF6F3F" w:rsidRPr="009409B8" w:rsidRDefault="00BF6F3F" w:rsidP="00F32069">
      <w:pPr>
        <w:autoSpaceDE w:val="0"/>
        <w:autoSpaceDN w:val="0"/>
        <w:adjustRightInd w:val="0"/>
        <w:ind w:firstLine="709"/>
        <w:jc w:val="both"/>
        <w:rPr>
          <w:color w:val="000000"/>
        </w:rPr>
      </w:pPr>
      <w:r w:rsidRPr="009409B8">
        <w:rPr>
          <w:color w:val="000000"/>
        </w:rPr>
        <w:t xml:space="preserve">1. Ответственность </w:t>
      </w:r>
      <w:r w:rsidRPr="009409B8">
        <w:rPr>
          <w:bCs/>
          <w:color w:val="000000"/>
        </w:rPr>
        <w:t>органов местного самоуправления,</w:t>
      </w:r>
      <w:r w:rsidRPr="009409B8">
        <w:rPr>
          <w:color w:val="000000"/>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BF6F3F" w:rsidRPr="009409B8" w:rsidRDefault="00BF6F3F" w:rsidP="00F32069">
      <w:pPr>
        <w:ind w:firstLine="709"/>
        <w:jc w:val="both"/>
        <w:rPr>
          <w:color w:val="000000"/>
        </w:rPr>
      </w:pPr>
      <w:r w:rsidRPr="009409B8">
        <w:rPr>
          <w:color w:val="000000"/>
        </w:rPr>
        <w:t>2. По основаниям и в порядке, указанным в части 1 настоящей статьи</w:t>
      </w:r>
      <w:r w:rsidRPr="009409B8">
        <w:rPr>
          <w:color w:val="000000"/>
          <w:sz w:val="26"/>
          <w:szCs w:val="26"/>
        </w:rPr>
        <w:t xml:space="preserve">, </w:t>
      </w:r>
      <w:r w:rsidRPr="009409B8">
        <w:rPr>
          <w:color w:val="000000"/>
        </w:rPr>
        <w:t>население Плотниковского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BF6F3F" w:rsidRPr="009409B8" w:rsidRDefault="00BF6F3F" w:rsidP="002A51A1">
      <w:pPr>
        <w:ind w:firstLine="709"/>
        <w:jc w:val="both"/>
        <w:rPr>
          <w:b/>
          <w:color w:val="000000"/>
        </w:rPr>
      </w:pPr>
    </w:p>
    <w:p w:rsidR="00BF6F3F" w:rsidRPr="009409B8" w:rsidRDefault="00BF6F3F" w:rsidP="006C569A">
      <w:pPr>
        <w:autoSpaceDE w:val="0"/>
        <w:autoSpaceDN w:val="0"/>
        <w:adjustRightInd w:val="0"/>
        <w:ind w:firstLine="709"/>
        <w:jc w:val="both"/>
        <w:rPr>
          <w:b/>
          <w:color w:val="000000"/>
        </w:rPr>
      </w:pPr>
      <w:r w:rsidRPr="009409B8">
        <w:rPr>
          <w:b/>
          <w:color w:val="000000"/>
        </w:rPr>
        <w:t xml:space="preserve">Статья </w:t>
      </w:r>
      <w:r>
        <w:rPr>
          <w:b/>
          <w:color w:val="000000"/>
        </w:rPr>
        <w:t>44</w:t>
      </w:r>
      <w:r w:rsidRPr="009409B8">
        <w:rPr>
          <w:b/>
          <w:color w:val="000000"/>
        </w:rPr>
        <w:t>. Ответственность органов местного  самоуправления и должностных лиц местного  самоуправления перед государством</w:t>
      </w:r>
    </w:p>
    <w:p w:rsidR="00BF6F3F" w:rsidRPr="009409B8" w:rsidRDefault="00BF6F3F" w:rsidP="00553B3E">
      <w:pPr>
        <w:ind w:firstLine="709"/>
        <w:jc w:val="both"/>
        <w:rPr>
          <w:b/>
          <w:color w:val="000000"/>
        </w:rPr>
      </w:pPr>
    </w:p>
    <w:p w:rsidR="00BF6F3F" w:rsidRPr="009409B8" w:rsidRDefault="00BF6F3F" w:rsidP="002A51A1">
      <w:pPr>
        <w:ind w:firstLine="709"/>
        <w:jc w:val="both"/>
        <w:rPr>
          <w:color w:val="000000"/>
        </w:rPr>
      </w:pPr>
      <w:r w:rsidRPr="009409B8">
        <w:rPr>
          <w:color w:val="000000"/>
        </w:rPr>
        <w:t>1. Ответственность органов местного самоуправления и должностных лиц местного самоуправления Плотниковского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6F3F" w:rsidRPr="009409B8" w:rsidRDefault="00BF6F3F" w:rsidP="002A51A1">
      <w:pPr>
        <w:tabs>
          <w:tab w:val="left" w:pos="568"/>
        </w:tabs>
        <w:ind w:firstLine="709"/>
        <w:jc w:val="both"/>
        <w:rPr>
          <w:color w:val="000000"/>
        </w:rPr>
      </w:pPr>
      <w:r w:rsidRPr="009409B8">
        <w:rPr>
          <w:color w:val="000000"/>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BF6F3F" w:rsidRPr="009409B8" w:rsidRDefault="00BF6F3F" w:rsidP="002A51A1">
      <w:pPr>
        <w:ind w:firstLine="709"/>
        <w:jc w:val="both"/>
        <w:rPr>
          <w:color w:val="000000"/>
        </w:rPr>
      </w:pPr>
      <w:r w:rsidRPr="009409B8">
        <w:rPr>
          <w:color w:val="000000"/>
        </w:rPr>
        <w:t>Полномочия Совета прекращаются со дня вступления в силу закона Томской области о его роспуске.</w:t>
      </w:r>
    </w:p>
    <w:p w:rsidR="00BF6F3F" w:rsidRPr="009409B8" w:rsidRDefault="00BF6F3F" w:rsidP="004A5B40">
      <w:pPr>
        <w:ind w:firstLine="709"/>
        <w:jc w:val="both"/>
        <w:rPr>
          <w:color w:val="000000"/>
        </w:rPr>
      </w:pPr>
      <w:r>
        <w:rPr>
          <w:color w:val="000000"/>
        </w:rPr>
        <w:t xml:space="preserve">3. </w:t>
      </w:r>
      <w:r w:rsidRPr="009409B8">
        <w:rPr>
          <w:color w:val="000000"/>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F6F3F" w:rsidRPr="009409B8" w:rsidRDefault="00BF6F3F" w:rsidP="004A5B40">
      <w:pPr>
        <w:ind w:firstLine="709"/>
        <w:jc w:val="both"/>
        <w:rPr>
          <w:color w:val="000000"/>
        </w:rPr>
      </w:pPr>
      <w:r>
        <w:rPr>
          <w:color w:val="000000"/>
        </w:rPr>
        <w:t xml:space="preserve">4. </w:t>
      </w:r>
      <w:r w:rsidRPr="009409B8">
        <w:rPr>
          <w:color w:val="000000"/>
        </w:rPr>
        <w:t>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F6F3F" w:rsidRPr="009409B8" w:rsidRDefault="00BF6F3F" w:rsidP="002A51A1">
      <w:pPr>
        <w:ind w:firstLine="709"/>
        <w:jc w:val="both"/>
        <w:rPr>
          <w:color w:val="000000"/>
        </w:rPr>
      </w:pPr>
      <w:r>
        <w:rPr>
          <w:color w:val="000000"/>
        </w:rPr>
        <w:t>5</w:t>
      </w:r>
      <w:r w:rsidRPr="009409B8">
        <w:rPr>
          <w:color w:val="000000"/>
        </w:rPr>
        <w:t>. Глава муниципального образования может быть отрешен от должности Губернатором Томской области в случае:</w:t>
      </w:r>
    </w:p>
    <w:p w:rsidR="00BF6F3F" w:rsidRPr="009409B8" w:rsidRDefault="00BF6F3F" w:rsidP="002A51A1">
      <w:pPr>
        <w:ind w:firstLine="709"/>
        <w:jc w:val="both"/>
        <w:rPr>
          <w:color w:val="000000"/>
        </w:rPr>
      </w:pPr>
      <w:r w:rsidRPr="009409B8">
        <w:rPr>
          <w:color w:val="00000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6F3F" w:rsidRPr="009409B8" w:rsidRDefault="00BF6F3F" w:rsidP="002A51A1">
      <w:pPr>
        <w:ind w:firstLine="709"/>
        <w:jc w:val="both"/>
        <w:rPr>
          <w:color w:val="000000"/>
        </w:rPr>
      </w:pPr>
      <w:r w:rsidRPr="009409B8">
        <w:rPr>
          <w:color w:val="000000"/>
        </w:rPr>
        <w:t xml:space="preserve">2) </w:t>
      </w:r>
      <w:r>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6F3F" w:rsidRPr="009409B8" w:rsidRDefault="00BF6F3F" w:rsidP="000F6B1A">
      <w:pPr>
        <w:ind w:firstLine="709"/>
        <w:jc w:val="both"/>
        <w:rPr>
          <w:color w:val="000000"/>
        </w:rPr>
      </w:pPr>
      <w:r w:rsidRPr="009409B8">
        <w:rPr>
          <w:color w:val="000000"/>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F6F3F" w:rsidRPr="009409B8" w:rsidRDefault="00BF6F3F" w:rsidP="002131B4">
      <w:pPr>
        <w:rPr>
          <w:b/>
          <w:color w:val="000000"/>
        </w:rPr>
      </w:pPr>
    </w:p>
    <w:p w:rsidR="00BF6F3F" w:rsidRPr="009409B8" w:rsidRDefault="00BF6F3F" w:rsidP="00BB6831">
      <w:pPr>
        <w:ind w:firstLine="709"/>
        <w:jc w:val="center"/>
        <w:rPr>
          <w:b/>
          <w:color w:val="000000"/>
        </w:rPr>
      </w:pPr>
      <w:r w:rsidRPr="009409B8">
        <w:rPr>
          <w:b/>
          <w:color w:val="000000"/>
        </w:rPr>
        <w:t>ГЛАВА 6. ЗАКЛЮЧИТЕЛЬНЫЕ ПОЛОЖЕНИЯ</w:t>
      </w:r>
    </w:p>
    <w:p w:rsidR="00BF6F3F" w:rsidRPr="009409B8" w:rsidRDefault="00BF6F3F" w:rsidP="002A51A1">
      <w:pPr>
        <w:tabs>
          <w:tab w:val="left" w:pos="720"/>
        </w:tabs>
        <w:ind w:firstLine="709"/>
        <w:jc w:val="both"/>
        <w:rPr>
          <w:b/>
          <w:color w:val="000000"/>
        </w:rPr>
      </w:pPr>
    </w:p>
    <w:p w:rsidR="00BF6F3F" w:rsidRPr="009409B8" w:rsidRDefault="00BF6F3F" w:rsidP="002A51A1">
      <w:pPr>
        <w:tabs>
          <w:tab w:val="left" w:pos="720"/>
        </w:tabs>
        <w:ind w:firstLine="709"/>
        <w:jc w:val="both"/>
        <w:rPr>
          <w:b/>
          <w:color w:val="000000"/>
        </w:rPr>
      </w:pPr>
      <w:r w:rsidRPr="009409B8">
        <w:rPr>
          <w:b/>
          <w:color w:val="000000"/>
        </w:rPr>
        <w:t xml:space="preserve">Статья </w:t>
      </w:r>
      <w:r>
        <w:rPr>
          <w:b/>
          <w:color w:val="000000"/>
        </w:rPr>
        <w:t>45</w:t>
      </w:r>
      <w:r w:rsidRPr="009409B8">
        <w:rPr>
          <w:b/>
          <w:color w:val="000000"/>
        </w:rPr>
        <w:t>. Внесение изменений и дополнений в Устав</w:t>
      </w:r>
    </w:p>
    <w:p w:rsidR="00BF6F3F" w:rsidRPr="009409B8" w:rsidRDefault="00BF6F3F" w:rsidP="002A51A1">
      <w:pPr>
        <w:tabs>
          <w:tab w:val="left" w:pos="720"/>
        </w:tabs>
        <w:ind w:firstLine="709"/>
        <w:jc w:val="both"/>
        <w:rPr>
          <w:color w:val="000000"/>
        </w:rPr>
      </w:pPr>
    </w:p>
    <w:p w:rsidR="00BF6F3F" w:rsidRPr="009409B8" w:rsidRDefault="00BF6F3F" w:rsidP="002A51A1">
      <w:pPr>
        <w:tabs>
          <w:tab w:val="left" w:pos="720"/>
        </w:tabs>
        <w:ind w:firstLine="709"/>
        <w:jc w:val="both"/>
        <w:rPr>
          <w:color w:val="000000"/>
          <w:u w:val="single"/>
        </w:rPr>
      </w:pPr>
      <w:r w:rsidRPr="009409B8">
        <w:rPr>
          <w:color w:val="000000"/>
        </w:rPr>
        <w:t>1. Предложения о внесении изменений и дополнений в Устав Плотниковского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инициативной группой граждан,  прокурором Бакчарского района.</w:t>
      </w:r>
    </w:p>
    <w:p w:rsidR="00BF6F3F" w:rsidRPr="009409B8" w:rsidRDefault="00BF6F3F" w:rsidP="00F32069">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2. Проект решения Совета о внесении изменений и дополнений в Устав Плотниковского сельского поселения не позднее, чем за 30 дней до дня рассмотрения вопроса о внесении изменений и дополнений в Устав Плотниковского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F6F3F" w:rsidRPr="009409B8" w:rsidRDefault="00BF6F3F" w:rsidP="00F32069">
      <w:pPr>
        <w:autoSpaceDE w:val="0"/>
        <w:autoSpaceDN w:val="0"/>
        <w:adjustRightInd w:val="0"/>
        <w:ind w:firstLine="709"/>
        <w:jc w:val="both"/>
        <w:rPr>
          <w:color w:val="000000"/>
        </w:rPr>
      </w:pPr>
      <w:r w:rsidRPr="00AE4A08">
        <w:rPr>
          <w:rFonts w:eastAsia="Arial Unicode MS"/>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Плотниковского сельского поселения, а также порядка участия граждан в его обсуждении в случае, когда в Устав Плотниковского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BF6F3F" w:rsidRPr="009409B8" w:rsidRDefault="00BF6F3F" w:rsidP="00F32069">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3. Решение Совета о внесении изменений и дополнений в Устав Плотниковского сельского поселения принимаются большинством в две трети голосов от установленной численности депутатов Совета.</w:t>
      </w:r>
    </w:p>
    <w:p w:rsidR="00BF6F3F" w:rsidRPr="009409B8" w:rsidRDefault="00BF6F3F" w:rsidP="00F32069">
      <w:pPr>
        <w:pStyle w:val="ConsPlusNormal"/>
        <w:widowControl/>
        <w:ind w:firstLine="709"/>
        <w:jc w:val="both"/>
        <w:rPr>
          <w:rFonts w:ascii="Times New Roman" w:hAnsi="Times New Roman" w:cs="Times New Roman"/>
          <w:color w:val="000000"/>
          <w:sz w:val="24"/>
          <w:szCs w:val="24"/>
        </w:rPr>
      </w:pPr>
      <w:r w:rsidRPr="009409B8">
        <w:rPr>
          <w:rFonts w:ascii="Times New Roman" w:hAnsi="Times New Roman" w:cs="Times New Roman"/>
          <w:color w:val="000000"/>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F6F3F" w:rsidRPr="009409B8" w:rsidRDefault="00BF6F3F" w:rsidP="00F32069">
      <w:pPr>
        <w:ind w:firstLine="709"/>
        <w:jc w:val="both"/>
        <w:rPr>
          <w:color w:val="000000"/>
        </w:rPr>
      </w:pPr>
      <w:r w:rsidRPr="009409B8">
        <w:rPr>
          <w:color w:val="000000"/>
        </w:rPr>
        <w:t>5. Решение Совета о внесении изменений и дополнений в Устав вступает в силу с момента его официального опубликования (обнародования).</w:t>
      </w:r>
    </w:p>
    <w:p w:rsidR="00BF6F3F" w:rsidRDefault="00BF6F3F" w:rsidP="00DD4C42">
      <w:pPr>
        <w:tabs>
          <w:tab w:val="left" w:pos="720"/>
        </w:tabs>
        <w:jc w:val="both"/>
        <w:rPr>
          <w:color w:val="000000"/>
        </w:rPr>
      </w:pPr>
    </w:p>
    <w:p w:rsidR="00BF6F3F" w:rsidRPr="009409B8" w:rsidRDefault="00BF6F3F" w:rsidP="003630F1">
      <w:pPr>
        <w:tabs>
          <w:tab w:val="left" w:pos="720"/>
        </w:tabs>
        <w:ind w:firstLine="709"/>
        <w:jc w:val="both"/>
        <w:rPr>
          <w:b/>
          <w:color w:val="000000"/>
        </w:rPr>
      </w:pPr>
      <w:r w:rsidRPr="009409B8">
        <w:rPr>
          <w:color w:val="000000"/>
        </w:rPr>
        <w:t xml:space="preserve"> </w:t>
      </w:r>
      <w:r w:rsidRPr="009409B8">
        <w:rPr>
          <w:b/>
          <w:color w:val="000000"/>
        </w:rPr>
        <w:t xml:space="preserve">Статья </w:t>
      </w:r>
      <w:r>
        <w:rPr>
          <w:b/>
          <w:color w:val="000000"/>
        </w:rPr>
        <w:t>46</w:t>
      </w:r>
      <w:r w:rsidRPr="009409B8">
        <w:rPr>
          <w:b/>
          <w:color w:val="000000"/>
        </w:rPr>
        <w:t>. Вступление Устава в силу</w:t>
      </w:r>
    </w:p>
    <w:p w:rsidR="00BF6F3F" w:rsidRPr="009409B8" w:rsidRDefault="00BF6F3F" w:rsidP="003630F1">
      <w:pPr>
        <w:jc w:val="both"/>
        <w:rPr>
          <w:b/>
          <w:color w:val="000000"/>
        </w:rPr>
      </w:pPr>
    </w:p>
    <w:p w:rsidR="00BF6F3F" w:rsidRPr="009409B8" w:rsidRDefault="00BF6F3F" w:rsidP="003630F1">
      <w:pPr>
        <w:ind w:firstLine="708"/>
        <w:jc w:val="both"/>
        <w:rPr>
          <w:color w:val="000000"/>
        </w:rPr>
      </w:pPr>
      <w:r w:rsidRPr="009409B8">
        <w:rPr>
          <w:color w:val="000000"/>
        </w:rPr>
        <w:t xml:space="preserve">1. Настоящий Устав вступает в силу </w:t>
      </w:r>
      <w:r>
        <w:rPr>
          <w:color w:val="000000"/>
        </w:rPr>
        <w:t>со дня</w:t>
      </w:r>
      <w:r w:rsidRPr="009409B8">
        <w:rPr>
          <w:color w:val="000000"/>
        </w:rPr>
        <w:t xml:space="preserve"> официального опубликования (обнародования).</w:t>
      </w:r>
    </w:p>
    <w:p w:rsidR="00BF6F3F" w:rsidRPr="009409B8" w:rsidRDefault="00BF6F3F" w:rsidP="003630F1">
      <w:pPr>
        <w:ind w:firstLine="708"/>
        <w:jc w:val="both"/>
        <w:rPr>
          <w:color w:val="000000"/>
        </w:rPr>
      </w:pPr>
      <w:r w:rsidRPr="009409B8">
        <w:rPr>
          <w:color w:val="000000"/>
        </w:rPr>
        <w:t xml:space="preserve">2. </w:t>
      </w:r>
      <w:r>
        <w:rPr>
          <w:color w:val="000000"/>
        </w:rPr>
        <w:t>Со дня</w:t>
      </w:r>
      <w:r w:rsidRPr="009409B8">
        <w:rPr>
          <w:color w:val="000000"/>
        </w:rPr>
        <w:t xml:space="preserve"> вступления в силу настоящего Устава признать утратившими силу:</w:t>
      </w:r>
    </w:p>
    <w:p w:rsidR="00BF6F3F" w:rsidRPr="009409B8" w:rsidRDefault="00BF6F3F" w:rsidP="003630F1">
      <w:pPr>
        <w:ind w:firstLine="708"/>
        <w:jc w:val="both"/>
        <w:rPr>
          <w:color w:val="000000"/>
        </w:rPr>
      </w:pPr>
      <w:r w:rsidRPr="009409B8">
        <w:rPr>
          <w:color w:val="000000"/>
        </w:rPr>
        <w:t>1) Устав муниципального образования «Плотниковское сельское поселение» Бакчарского района Томской области, утвержденный решением Совета Плотниковского сельского поселения 15.10.2010 г. № 13.</w:t>
      </w:r>
    </w:p>
    <w:p w:rsidR="00BF6F3F" w:rsidRPr="009409B8" w:rsidRDefault="00BF6F3F" w:rsidP="003630F1">
      <w:pPr>
        <w:ind w:firstLine="708"/>
        <w:jc w:val="both"/>
        <w:rPr>
          <w:color w:val="000000"/>
        </w:rPr>
      </w:pPr>
      <w:r w:rsidRPr="009409B8">
        <w:rPr>
          <w:color w:val="000000"/>
        </w:rPr>
        <w:t>2)   Решение Совета Плотниковского сельского поселения от  13.12.2011 г. №20 «О внесении изменений и дополнений в Устав муниципального образования «Плотниковское сельское поселение».</w:t>
      </w:r>
    </w:p>
    <w:p w:rsidR="00BF6F3F" w:rsidRPr="009409B8" w:rsidRDefault="00BF6F3F" w:rsidP="00AA73F9">
      <w:pPr>
        <w:ind w:firstLine="709"/>
        <w:jc w:val="both"/>
        <w:rPr>
          <w:color w:val="000000"/>
        </w:rPr>
      </w:pPr>
      <w:r w:rsidRPr="009409B8">
        <w:rPr>
          <w:color w:val="000000"/>
        </w:rPr>
        <w:t>3)   Решение Совета Плотниковского сельского поселения от 21.08.2012 г. №11 «О внесении изменений и дополнений в Устав муниципального образования «Плотниковское сельское поселение» Бакчарского района Томской области.</w:t>
      </w:r>
    </w:p>
    <w:p w:rsidR="00BF6F3F" w:rsidRPr="009409B8" w:rsidRDefault="00BF6F3F" w:rsidP="009A139E">
      <w:pPr>
        <w:ind w:firstLine="709"/>
        <w:jc w:val="both"/>
        <w:rPr>
          <w:color w:val="000000"/>
        </w:rPr>
      </w:pPr>
      <w:r w:rsidRPr="009409B8">
        <w:rPr>
          <w:color w:val="000000"/>
        </w:rPr>
        <w:t>4)   Решение Совета Плотниковского сельского поселения от 13.12.2012 г. №12 «О внесении изменения  в Устав муниципального образования «Плотниковское сельское поселение».</w:t>
      </w:r>
    </w:p>
    <w:p w:rsidR="00BF6F3F" w:rsidRPr="009409B8" w:rsidRDefault="00BF6F3F" w:rsidP="00AA73F9">
      <w:pPr>
        <w:ind w:firstLine="709"/>
        <w:jc w:val="both"/>
        <w:rPr>
          <w:color w:val="000000"/>
        </w:rPr>
      </w:pPr>
      <w:r w:rsidRPr="009409B8">
        <w:rPr>
          <w:color w:val="000000"/>
        </w:rPr>
        <w:t>5)   Решение Совета Плотниковского сельского поселения от 28.02.2013 г. №1 «О внесении изменения  в Устав муниципального образования «Плотниковское сельское поселение».</w:t>
      </w:r>
    </w:p>
    <w:p w:rsidR="00BF6F3F" w:rsidRPr="009409B8" w:rsidRDefault="00BF6F3F" w:rsidP="009A139E">
      <w:pPr>
        <w:ind w:firstLine="708"/>
        <w:jc w:val="both"/>
        <w:rPr>
          <w:color w:val="000000"/>
        </w:rPr>
      </w:pPr>
      <w:r w:rsidRPr="009409B8">
        <w:rPr>
          <w:color w:val="000000"/>
        </w:rPr>
        <w:t>6)   Решение Совета Плотниковского сельского поселения от 03.05.2013 г. №9 «О внесении изменений в Устав муниципального образования «Плотниковское сельское поселение».</w:t>
      </w:r>
    </w:p>
    <w:p w:rsidR="00BF6F3F" w:rsidRPr="009409B8" w:rsidRDefault="00BF6F3F" w:rsidP="009A139E">
      <w:pPr>
        <w:ind w:firstLine="708"/>
        <w:jc w:val="both"/>
        <w:rPr>
          <w:color w:val="000000"/>
        </w:rPr>
      </w:pPr>
      <w:r w:rsidRPr="009409B8">
        <w:rPr>
          <w:color w:val="000000"/>
        </w:rPr>
        <w:t>7)   Решение Совета Плотниковского сельского поселения от 12.11.2013 г. №26 «О внесении изменений и дополнений в Устав муниципального образования «Плотниковское сельское поселение».</w:t>
      </w:r>
    </w:p>
    <w:p w:rsidR="00BF6F3F" w:rsidRPr="009409B8" w:rsidRDefault="00BF6F3F" w:rsidP="009A139E">
      <w:pPr>
        <w:ind w:firstLine="708"/>
        <w:jc w:val="both"/>
        <w:rPr>
          <w:color w:val="000000"/>
        </w:rPr>
      </w:pPr>
      <w:r w:rsidRPr="009409B8">
        <w:rPr>
          <w:color w:val="000000"/>
        </w:rPr>
        <w:t>8)   Решение Совета Плотниковского сельского поселения от 06.03.2014 г. №4 «О внесении изменений в Устав муниципального образования «Плотниковское сельское поселение».</w:t>
      </w:r>
    </w:p>
    <w:p w:rsidR="00BF6F3F" w:rsidRDefault="00BF6F3F" w:rsidP="00DD4C42">
      <w:pPr>
        <w:ind w:firstLine="708"/>
        <w:jc w:val="both"/>
        <w:rPr>
          <w:color w:val="000000"/>
        </w:rPr>
      </w:pPr>
      <w:r w:rsidRPr="009409B8">
        <w:rPr>
          <w:color w:val="000000"/>
        </w:rPr>
        <w:t>9)   Решение Совета Плотниковского сельского поселения от 09.10.2014 г. №15 «О внесении изменений и дополнений в Устав муниципального образования «Плотниковское сельское поселение» Бакчарского района Томской области.</w:t>
      </w:r>
    </w:p>
    <w:p w:rsidR="00BF6F3F" w:rsidRPr="009409B8" w:rsidRDefault="00BF6F3F" w:rsidP="0012775A">
      <w:pPr>
        <w:ind w:firstLine="708"/>
        <w:jc w:val="both"/>
        <w:rPr>
          <w:color w:val="000000"/>
        </w:rPr>
      </w:pPr>
      <w:r>
        <w:rPr>
          <w:color w:val="000000"/>
        </w:rPr>
        <w:t>3.  Часть 8 статьи 3 применяется с 1 января 2017 года.</w:t>
      </w:r>
    </w:p>
    <w:sectPr w:rsidR="00BF6F3F" w:rsidRPr="009409B8" w:rsidSect="00EB76B3">
      <w:footerReference w:type="even" r:id="rId19"/>
      <w:footerReference w:type="default" r:id="rId20"/>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3F" w:rsidRDefault="00BF6F3F">
      <w:r>
        <w:separator/>
      </w:r>
    </w:p>
  </w:endnote>
  <w:endnote w:type="continuationSeparator" w:id="1">
    <w:p w:rsidR="00BF6F3F" w:rsidRDefault="00BF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3F" w:rsidRDefault="00BF6F3F" w:rsidP="0044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F3F" w:rsidRDefault="00BF6F3F" w:rsidP="00B045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3F" w:rsidRDefault="00BF6F3F" w:rsidP="00B51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6F3F" w:rsidRDefault="00BF6F3F" w:rsidP="00B045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3F" w:rsidRDefault="00BF6F3F">
      <w:r>
        <w:separator/>
      </w:r>
    </w:p>
  </w:footnote>
  <w:footnote w:type="continuationSeparator" w:id="1">
    <w:p w:rsidR="00BF6F3F" w:rsidRDefault="00BF6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AFF"/>
    <w:multiLevelType w:val="hybridMultilevel"/>
    <w:tmpl w:val="46DCCA14"/>
    <w:lvl w:ilvl="0" w:tplc="B236742C">
      <w:start w:val="1"/>
      <w:numFmt w:val="decimal"/>
      <w:lvlText w:val="%1)"/>
      <w:lvlJc w:val="left"/>
      <w:pPr>
        <w:ind w:left="2149" w:hanging="360"/>
      </w:pPr>
      <w:rPr>
        <w:rFonts w:ascii="Times New Roman" w:hAnsi="Times New Roman" w:cs="Times New Roman" w:hint="default"/>
        <w:color w:val="auto"/>
        <w:sz w:val="24"/>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
    <w:nsid w:val="22F261AF"/>
    <w:multiLevelType w:val="hybridMultilevel"/>
    <w:tmpl w:val="947CDA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4BD28C1"/>
    <w:multiLevelType w:val="hybridMultilevel"/>
    <w:tmpl w:val="04A81AAA"/>
    <w:lvl w:ilvl="0" w:tplc="FFFFFFFF">
      <w:start w:val="17"/>
      <w:numFmt w:val="decimal"/>
      <w:lvlText w:val="%1)"/>
      <w:lvlJc w:val="left"/>
      <w:pPr>
        <w:tabs>
          <w:tab w:val="num" w:pos="1219"/>
        </w:tabs>
        <w:ind w:left="1219" w:hanging="51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
    <w:nsid w:val="2B9641C0"/>
    <w:multiLevelType w:val="multilevel"/>
    <w:tmpl w:val="1B88B6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CAF76CF"/>
    <w:multiLevelType w:val="singleLevel"/>
    <w:tmpl w:val="8F3680A4"/>
    <w:lvl w:ilvl="0">
      <w:start w:val="18"/>
      <w:numFmt w:val="decimal"/>
      <w:lvlText w:val=""/>
      <w:lvlJc w:val="left"/>
      <w:pPr>
        <w:tabs>
          <w:tab w:val="num" w:pos="360"/>
        </w:tabs>
        <w:ind w:left="360" w:hanging="360"/>
      </w:pPr>
      <w:rPr>
        <w:rFonts w:cs="Times New Roman" w:hint="default"/>
      </w:rPr>
    </w:lvl>
  </w:abstractNum>
  <w:abstractNum w:abstractNumId="5">
    <w:nsid w:val="52695126"/>
    <w:multiLevelType w:val="hybridMultilevel"/>
    <w:tmpl w:val="FE000640"/>
    <w:lvl w:ilvl="0" w:tplc="8724DCF6">
      <w:start w:val="1"/>
      <w:numFmt w:val="bullet"/>
      <w:pStyle w:val="1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cs="Times New Roman"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9BF2F20"/>
    <w:multiLevelType w:val="hybridMultilevel"/>
    <w:tmpl w:val="EC60BBCA"/>
    <w:lvl w:ilvl="0" w:tplc="058C2BA6">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5E4E2F2B"/>
    <w:multiLevelType w:val="hybridMultilevel"/>
    <w:tmpl w:val="94C4C2AE"/>
    <w:lvl w:ilvl="0" w:tplc="16C87A42">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32D682C"/>
    <w:multiLevelType w:val="hybridMultilevel"/>
    <w:tmpl w:val="7F348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8"/>
  </w:num>
  <w:num w:numId="6">
    <w:abstractNumId w:val="6"/>
  </w:num>
  <w:num w:numId="7">
    <w:abstractNumId w:val="5"/>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016"/>
    <w:rsid w:val="00002267"/>
    <w:rsid w:val="0000349B"/>
    <w:rsid w:val="000044A0"/>
    <w:rsid w:val="00006D54"/>
    <w:rsid w:val="00026382"/>
    <w:rsid w:val="00032907"/>
    <w:rsid w:val="00040012"/>
    <w:rsid w:val="00040824"/>
    <w:rsid w:val="00044758"/>
    <w:rsid w:val="000447D0"/>
    <w:rsid w:val="00045933"/>
    <w:rsid w:val="0005400B"/>
    <w:rsid w:val="000556CC"/>
    <w:rsid w:val="000654AB"/>
    <w:rsid w:val="00067AC5"/>
    <w:rsid w:val="00071B71"/>
    <w:rsid w:val="000751F2"/>
    <w:rsid w:val="000752F4"/>
    <w:rsid w:val="00076154"/>
    <w:rsid w:val="00083D61"/>
    <w:rsid w:val="00090690"/>
    <w:rsid w:val="0009359C"/>
    <w:rsid w:val="00093BA8"/>
    <w:rsid w:val="00096D0C"/>
    <w:rsid w:val="00097946"/>
    <w:rsid w:val="00097B2C"/>
    <w:rsid w:val="000A0AE2"/>
    <w:rsid w:val="000A41A6"/>
    <w:rsid w:val="000A4744"/>
    <w:rsid w:val="000A7BE7"/>
    <w:rsid w:val="000B1995"/>
    <w:rsid w:val="000B31EC"/>
    <w:rsid w:val="000B75C9"/>
    <w:rsid w:val="000D354D"/>
    <w:rsid w:val="000E627C"/>
    <w:rsid w:val="000E6A0E"/>
    <w:rsid w:val="000F1D30"/>
    <w:rsid w:val="000F41AD"/>
    <w:rsid w:val="000F589D"/>
    <w:rsid w:val="000F6B1A"/>
    <w:rsid w:val="00101460"/>
    <w:rsid w:val="001026E8"/>
    <w:rsid w:val="0010765A"/>
    <w:rsid w:val="00113485"/>
    <w:rsid w:val="00116ECE"/>
    <w:rsid w:val="00117783"/>
    <w:rsid w:val="001235F8"/>
    <w:rsid w:val="0012775A"/>
    <w:rsid w:val="00133109"/>
    <w:rsid w:val="00146ADA"/>
    <w:rsid w:val="00151308"/>
    <w:rsid w:val="00152595"/>
    <w:rsid w:val="0015488E"/>
    <w:rsid w:val="00156992"/>
    <w:rsid w:val="00156ABF"/>
    <w:rsid w:val="00161FAD"/>
    <w:rsid w:val="0016413B"/>
    <w:rsid w:val="00165B29"/>
    <w:rsid w:val="00173C00"/>
    <w:rsid w:val="00175D9F"/>
    <w:rsid w:val="001766E6"/>
    <w:rsid w:val="00182DE0"/>
    <w:rsid w:val="00184EE8"/>
    <w:rsid w:val="00185DDE"/>
    <w:rsid w:val="0019611A"/>
    <w:rsid w:val="00196523"/>
    <w:rsid w:val="001968B4"/>
    <w:rsid w:val="00196D8C"/>
    <w:rsid w:val="001A4EA0"/>
    <w:rsid w:val="001A7EF7"/>
    <w:rsid w:val="001C2606"/>
    <w:rsid w:val="001C27A3"/>
    <w:rsid w:val="001E35DE"/>
    <w:rsid w:val="001F34B3"/>
    <w:rsid w:val="00201273"/>
    <w:rsid w:val="002012E0"/>
    <w:rsid w:val="002033D0"/>
    <w:rsid w:val="00210E2F"/>
    <w:rsid w:val="00211EE9"/>
    <w:rsid w:val="00213163"/>
    <w:rsid w:val="002131B4"/>
    <w:rsid w:val="00213DBE"/>
    <w:rsid w:val="002167BF"/>
    <w:rsid w:val="00220B10"/>
    <w:rsid w:val="002210CC"/>
    <w:rsid w:val="002223B5"/>
    <w:rsid w:val="00224665"/>
    <w:rsid w:val="002327BD"/>
    <w:rsid w:val="00233856"/>
    <w:rsid w:val="00240B65"/>
    <w:rsid w:val="00243F3D"/>
    <w:rsid w:val="00244512"/>
    <w:rsid w:val="00245AD2"/>
    <w:rsid w:val="00247DEE"/>
    <w:rsid w:val="00247E82"/>
    <w:rsid w:val="002542B5"/>
    <w:rsid w:val="002619DA"/>
    <w:rsid w:val="00271453"/>
    <w:rsid w:val="002717BD"/>
    <w:rsid w:val="00271DE0"/>
    <w:rsid w:val="00273184"/>
    <w:rsid w:val="00274023"/>
    <w:rsid w:val="0027619F"/>
    <w:rsid w:val="002776DA"/>
    <w:rsid w:val="00284C0E"/>
    <w:rsid w:val="00292D4D"/>
    <w:rsid w:val="002940A7"/>
    <w:rsid w:val="002A3DE4"/>
    <w:rsid w:val="002A51A1"/>
    <w:rsid w:val="002A7D5A"/>
    <w:rsid w:val="002C04B7"/>
    <w:rsid w:val="002C2243"/>
    <w:rsid w:val="002C28CE"/>
    <w:rsid w:val="002C69BC"/>
    <w:rsid w:val="002D190A"/>
    <w:rsid w:val="002D45CA"/>
    <w:rsid w:val="002D4CA3"/>
    <w:rsid w:val="002D6460"/>
    <w:rsid w:val="002D6488"/>
    <w:rsid w:val="002D7DFE"/>
    <w:rsid w:val="002E0619"/>
    <w:rsid w:val="002E67A5"/>
    <w:rsid w:val="002F25AE"/>
    <w:rsid w:val="002F59D5"/>
    <w:rsid w:val="002F5D95"/>
    <w:rsid w:val="0030089B"/>
    <w:rsid w:val="00300FFA"/>
    <w:rsid w:val="00304A66"/>
    <w:rsid w:val="00304E69"/>
    <w:rsid w:val="003077CB"/>
    <w:rsid w:val="003105BA"/>
    <w:rsid w:val="00311BC4"/>
    <w:rsid w:val="0031300F"/>
    <w:rsid w:val="00313EFF"/>
    <w:rsid w:val="00314F14"/>
    <w:rsid w:val="003200C8"/>
    <w:rsid w:val="00322614"/>
    <w:rsid w:val="00344BA5"/>
    <w:rsid w:val="00344BE2"/>
    <w:rsid w:val="00346E5B"/>
    <w:rsid w:val="00350007"/>
    <w:rsid w:val="00355A38"/>
    <w:rsid w:val="00355B7D"/>
    <w:rsid w:val="00360DD5"/>
    <w:rsid w:val="0036196D"/>
    <w:rsid w:val="003630F1"/>
    <w:rsid w:val="00365B3D"/>
    <w:rsid w:val="00367872"/>
    <w:rsid w:val="00372519"/>
    <w:rsid w:val="0037448E"/>
    <w:rsid w:val="00386F75"/>
    <w:rsid w:val="003913EE"/>
    <w:rsid w:val="003A6EC3"/>
    <w:rsid w:val="003B04B2"/>
    <w:rsid w:val="003B3A7D"/>
    <w:rsid w:val="003B4D5A"/>
    <w:rsid w:val="003B57F1"/>
    <w:rsid w:val="003B6DAA"/>
    <w:rsid w:val="003C20CF"/>
    <w:rsid w:val="003C267A"/>
    <w:rsid w:val="003D1D43"/>
    <w:rsid w:val="003D384B"/>
    <w:rsid w:val="003D4D4D"/>
    <w:rsid w:val="003E13B8"/>
    <w:rsid w:val="003E4877"/>
    <w:rsid w:val="003F0A97"/>
    <w:rsid w:val="003F231E"/>
    <w:rsid w:val="003F4205"/>
    <w:rsid w:val="003F6DE5"/>
    <w:rsid w:val="003F70B2"/>
    <w:rsid w:val="004011B0"/>
    <w:rsid w:val="00404FDC"/>
    <w:rsid w:val="0040687F"/>
    <w:rsid w:val="00422F80"/>
    <w:rsid w:val="00424C0C"/>
    <w:rsid w:val="00424DC9"/>
    <w:rsid w:val="0042625C"/>
    <w:rsid w:val="0042654E"/>
    <w:rsid w:val="00431DEE"/>
    <w:rsid w:val="00432170"/>
    <w:rsid w:val="00433FC8"/>
    <w:rsid w:val="00436A14"/>
    <w:rsid w:val="004432BE"/>
    <w:rsid w:val="00452549"/>
    <w:rsid w:val="004558F1"/>
    <w:rsid w:val="00463066"/>
    <w:rsid w:val="0046397D"/>
    <w:rsid w:val="00465FFB"/>
    <w:rsid w:val="004705BE"/>
    <w:rsid w:val="0047074D"/>
    <w:rsid w:val="00472DFC"/>
    <w:rsid w:val="004732C7"/>
    <w:rsid w:val="00473F21"/>
    <w:rsid w:val="00491684"/>
    <w:rsid w:val="00492878"/>
    <w:rsid w:val="00492A43"/>
    <w:rsid w:val="00493D38"/>
    <w:rsid w:val="004A0FA3"/>
    <w:rsid w:val="004A438C"/>
    <w:rsid w:val="004A457B"/>
    <w:rsid w:val="004A5B40"/>
    <w:rsid w:val="004B05AE"/>
    <w:rsid w:val="004B0BF6"/>
    <w:rsid w:val="004B49C3"/>
    <w:rsid w:val="004B5F86"/>
    <w:rsid w:val="004B6D31"/>
    <w:rsid w:val="004C274D"/>
    <w:rsid w:val="004C27A6"/>
    <w:rsid w:val="004C2DC3"/>
    <w:rsid w:val="004C47FF"/>
    <w:rsid w:val="004C70C0"/>
    <w:rsid w:val="004D046F"/>
    <w:rsid w:val="004E0018"/>
    <w:rsid w:val="004F3FC1"/>
    <w:rsid w:val="004F4E29"/>
    <w:rsid w:val="004F62A8"/>
    <w:rsid w:val="0051062E"/>
    <w:rsid w:val="005139EE"/>
    <w:rsid w:val="00514376"/>
    <w:rsid w:val="00521963"/>
    <w:rsid w:val="00525B0F"/>
    <w:rsid w:val="005315BC"/>
    <w:rsid w:val="005340B7"/>
    <w:rsid w:val="005445D0"/>
    <w:rsid w:val="005510A1"/>
    <w:rsid w:val="00553B3E"/>
    <w:rsid w:val="00561240"/>
    <w:rsid w:val="00564120"/>
    <w:rsid w:val="00565034"/>
    <w:rsid w:val="00565736"/>
    <w:rsid w:val="00567373"/>
    <w:rsid w:val="00567A0C"/>
    <w:rsid w:val="00572E67"/>
    <w:rsid w:val="005778E0"/>
    <w:rsid w:val="005809CF"/>
    <w:rsid w:val="00586F72"/>
    <w:rsid w:val="00591F08"/>
    <w:rsid w:val="00592BD7"/>
    <w:rsid w:val="00596261"/>
    <w:rsid w:val="00596BCE"/>
    <w:rsid w:val="005A2566"/>
    <w:rsid w:val="005A463C"/>
    <w:rsid w:val="005A6C60"/>
    <w:rsid w:val="005B031B"/>
    <w:rsid w:val="005B3D2B"/>
    <w:rsid w:val="005B71ED"/>
    <w:rsid w:val="005C0B7B"/>
    <w:rsid w:val="005C3532"/>
    <w:rsid w:val="005C4283"/>
    <w:rsid w:val="005C42B1"/>
    <w:rsid w:val="005C42B3"/>
    <w:rsid w:val="005C6018"/>
    <w:rsid w:val="005C76FB"/>
    <w:rsid w:val="005D15E2"/>
    <w:rsid w:val="005D176E"/>
    <w:rsid w:val="005D5740"/>
    <w:rsid w:val="005D75CC"/>
    <w:rsid w:val="005E2028"/>
    <w:rsid w:val="005E7C6E"/>
    <w:rsid w:val="005F19E1"/>
    <w:rsid w:val="005F7584"/>
    <w:rsid w:val="00604217"/>
    <w:rsid w:val="00604221"/>
    <w:rsid w:val="00610BB2"/>
    <w:rsid w:val="00610D6C"/>
    <w:rsid w:val="0061439E"/>
    <w:rsid w:val="00625E81"/>
    <w:rsid w:val="00635CDD"/>
    <w:rsid w:val="00635E20"/>
    <w:rsid w:val="00640B44"/>
    <w:rsid w:val="00643A40"/>
    <w:rsid w:val="00647F6B"/>
    <w:rsid w:val="0065237E"/>
    <w:rsid w:val="00654578"/>
    <w:rsid w:val="006669D9"/>
    <w:rsid w:val="00672C81"/>
    <w:rsid w:val="0067404C"/>
    <w:rsid w:val="00675376"/>
    <w:rsid w:val="0068105C"/>
    <w:rsid w:val="006812EF"/>
    <w:rsid w:val="00691878"/>
    <w:rsid w:val="00696E45"/>
    <w:rsid w:val="006978EC"/>
    <w:rsid w:val="006B0488"/>
    <w:rsid w:val="006B14E7"/>
    <w:rsid w:val="006B4DB9"/>
    <w:rsid w:val="006C323F"/>
    <w:rsid w:val="006C52E4"/>
    <w:rsid w:val="006C569A"/>
    <w:rsid w:val="006D0392"/>
    <w:rsid w:val="006D6ED4"/>
    <w:rsid w:val="006F067A"/>
    <w:rsid w:val="006F2B23"/>
    <w:rsid w:val="006F7089"/>
    <w:rsid w:val="00700491"/>
    <w:rsid w:val="00701C31"/>
    <w:rsid w:val="007062D5"/>
    <w:rsid w:val="00711B87"/>
    <w:rsid w:val="007157E6"/>
    <w:rsid w:val="00717AEF"/>
    <w:rsid w:val="007202B1"/>
    <w:rsid w:val="00724807"/>
    <w:rsid w:val="007257DF"/>
    <w:rsid w:val="007329C7"/>
    <w:rsid w:val="00746729"/>
    <w:rsid w:val="00746AB8"/>
    <w:rsid w:val="00760F72"/>
    <w:rsid w:val="007621D0"/>
    <w:rsid w:val="007626D1"/>
    <w:rsid w:val="00763C99"/>
    <w:rsid w:val="00764D9A"/>
    <w:rsid w:val="00767D3D"/>
    <w:rsid w:val="00767DFA"/>
    <w:rsid w:val="007703F3"/>
    <w:rsid w:val="007704E5"/>
    <w:rsid w:val="00775DE8"/>
    <w:rsid w:val="007801F8"/>
    <w:rsid w:val="00785DC4"/>
    <w:rsid w:val="00786FDB"/>
    <w:rsid w:val="007908B6"/>
    <w:rsid w:val="007918B8"/>
    <w:rsid w:val="007923F7"/>
    <w:rsid w:val="00792487"/>
    <w:rsid w:val="007932B5"/>
    <w:rsid w:val="007A0B65"/>
    <w:rsid w:val="007A10F9"/>
    <w:rsid w:val="007A2B18"/>
    <w:rsid w:val="007A5A25"/>
    <w:rsid w:val="007B06D3"/>
    <w:rsid w:val="007B460A"/>
    <w:rsid w:val="007C0AB5"/>
    <w:rsid w:val="007C25AE"/>
    <w:rsid w:val="007C401D"/>
    <w:rsid w:val="007E1F22"/>
    <w:rsid w:val="007E46F7"/>
    <w:rsid w:val="007E6D6E"/>
    <w:rsid w:val="00801E42"/>
    <w:rsid w:val="00810E16"/>
    <w:rsid w:val="008111E4"/>
    <w:rsid w:val="00817E86"/>
    <w:rsid w:val="0082694E"/>
    <w:rsid w:val="008327F3"/>
    <w:rsid w:val="00833E5E"/>
    <w:rsid w:val="00837C13"/>
    <w:rsid w:val="00841EAD"/>
    <w:rsid w:val="00844DB4"/>
    <w:rsid w:val="008557B5"/>
    <w:rsid w:val="00862039"/>
    <w:rsid w:val="008634E1"/>
    <w:rsid w:val="00864D1B"/>
    <w:rsid w:val="008652A9"/>
    <w:rsid w:val="00865803"/>
    <w:rsid w:val="008660EC"/>
    <w:rsid w:val="00867302"/>
    <w:rsid w:val="00871191"/>
    <w:rsid w:val="00871797"/>
    <w:rsid w:val="0087290C"/>
    <w:rsid w:val="00877B47"/>
    <w:rsid w:val="00882EF5"/>
    <w:rsid w:val="00886E34"/>
    <w:rsid w:val="00893BDD"/>
    <w:rsid w:val="008A07E8"/>
    <w:rsid w:val="008A1D5C"/>
    <w:rsid w:val="008B61EE"/>
    <w:rsid w:val="008B63A7"/>
    <w:rsid w:val="008B6530"/>
    <w:rsid w:val="008B6751"/>
    <w:rsid w:val="008C0549"/>
    <w:rsid w:val="008C114D"/>
    <w:rsid w:val="008C2A66"/>
    <w:rsid w:val="008C56F2"/>
    <w:rsid w:val="008C67AF"/>
    <w:rsid w:val="008D64D8"/>
    <w:rsid w:val="008E00E3"/>
    <w:rsid w:val="00903E50"/>
    <w:rsid w:val="009056E8"/>
    <w:rsid w:val="009058C0"/>
    <w:rsid w:val="009101C7"/>
    <w:rsid w:val="00911315"/>
    <w:rsid w:val="00917487"/>
    <w:rsid w:val="009261A6"/>
    <w:rsid w:val="00927839"/>
    <w:rsid w:val="00937B23"/>
    <w:rsid w:val="009409B8"/>
    <w:rsid w:val="00945A6B"/>
    <w:rsid w:val="00966F7D"/>
    <w:rsid w:val="009713E6"/>
    <w:rsid w:val="00976200"/>
    <w:rsid w:val="00984771"/>
    <w:rsid w:val="00984F3F"/>
    <w:rsid w:val="0098531A"/>
    <w:rsid w:val="00987956"/>
    <w:rsid w:val="00987D80"/>
    <w:rsid w:val="00997778"/>
    <w:rsid w:val="009A0125"/>
    <w:rsid w:val="009A11EE"/>
    <w:rsid w:val="009A139E"/>
    <w:rsid w:val="009A2873"/>
    <w:rsid w:val="009A3D50"/>
    <w:rsid w:val="009A5338"/>
    <w:rsid w:val="009A742D"/>
    <w:rsid w:val="009B0659"/>
    <w:rsid w:val="009B1F0E"/>
    <w:rsid w:val="009B4854"/>
    <w:rsid w:val="009C2A8C"/>
    <w:rsid w:val="009C2AC1"/>
    <w:rsid w:val="009C3AF5"/>
    <w:rsid w:val="009C5C81"/>
    <w:rsid w:val="009D059B"/>
    <w:rsid w:val="009D1F05"/>
    <w:rsid w:val="009F3C47"/>
    <w:rsid w:val="009F5F15"/>
    <w:rsid w:val="00A002AF"/>
    <w:rsid w:val="00A0680D"/>
    <w:rsid w:val="00A07FE3"/>
    <w:rsid w:val="00A12A8B"/>
    <w:rsid w:val="00A1549C"/>
    <w:rsid w:val="00A15AD2"/>
    <w:rsid w:val="00A20CE2"/>
    <w:rsid w:val="00A23B37"/>
    <w:rsid w:val="00A35C75"/>
    <w:rsid w:val="00A409FD"/>
    <w:rsid w:val="00A419E0"/>
    <w:rsid w:val="00A44488"/>
    <w:rsid w:val="00A5102C"/>
    <w:rsid w:val="00A5228D"/>
    <w:rsid w:val="00A52D80"/>
    <w:rsid w:val="00A62515"/>
    <w:rsid w:val="00A63E43"/>
    <w:rsid w:val="00A70CC6"/>
    <w:rsid w:val="00A7111A"/>
    <w:rsid w:val="00A72972"/>
    <w:rsid w:val="00A72AE1"/>
    <w:rsid w:val="00A75812"/>
    <w:rsid w:val="00A85E27"/>
    <w:rsid w:val="00A87F5F"/>
    <w:rsid w:val="00A919A0"/>
    <w:rsid w:val="00A94219"/>
    <w:rsid w:val="00A94E73"/>
    <w:rsid w:val="00AA73F9"/>
    <w:rsid w:val="00AB45CA"/>
    <w:rsid w:val="00AB58B1"/>
    <w:rsid w:val="00AB6168"/>
    <w:rsid w:val="00AC1B1B"/>
    <w:rsid w:val="00AC6B29"/>
    <w:rsid w:val="00AD23EB"/>
    <w:rsid w:val="00AD53CA"/>
    <w:rsid w:val="00AD7DC5"/>
    <w:rsid w:val="00AE0F41"/>
    <w:rsid w:val="00AE36AE"/>
    <w:rsid w:val="00AE3D5D"/>
    <w:rsid w:val="00AE4A08"/>
    <w:rsid w:val="00AE7BD8"/>
    <w:rsid w:val="00AF2A6F"/>
    <w:rsid w:val="00B04580"/>
    <w:rsid w:val="00B07D7B"/>
    <w:rsid w:val="00B1138A"/>
    <w:rsid w:val="00B14ECF"/>
    <w:rsid w:val="00B15277"/>
    <w:rsid w:val="00B33D56"/>
    <w:rsid w:val="00B361FF"/>
    <w:rsid w:val="00B365FF"/>
    <w:rsid w:val="00B377D4"/>
    <w:rsid w:val="00B407A3"/>
    <w:rsid w:val="00B40E6F"/>
    <w:rsid w:val="00B40F4F"/>
    <w:rsid w:val="00B41BB3"/>
    <w:rsid w:val="00B4678B"/>
    <w:rsid w:val="00B46F2C"/>
    <w:rsid w:val="00B471E7"/>
    <w:rsid w:val="00B517CB"/>
    <w:rsid w:val="00B62418"/>
    <w:rsid w:val="00B656F9"/>
    <w:rsid w:val="00B73A30"/>
    <w:rsid w:val="00B80054"/>
    <w:rsid w:val="00B85577"/>
    <w:rsid w:val="00B909D0"/>
    <w:rsid w:val="00B915A1"/>
    <w:rsid w:val="00B97194"/>
    <w:rsid w:val="00BA0F7D"/>
    <w:rsid w:val="00BA4812"/>
    <w:rsid w:val="00BB3947"/>
    <w:rsid w:val="00BB425A"/>
    <w:rsid w:val="00BB431E"/>
    <w:rsid w:val="00BB6831"/>
    <w:rsid w:val="00BB7536"/>
    <w:rsid w:val="00BC65BC"/>
    <w:rsid w:val="00BC6994"/>
    <w:rsid w:val="00BD7787"/>
    <w:rsid w:val="00BF0228"/>
    <w:rsid w:val="00BF0D1A"/>
    <w:rsid w:val="00BF6F3F"/>
    <w:rsid w:val="00C0101A"/>
    <w:rsid w:val="00C0408F"/>
    <w:rsid w:val="00C04C01"/>
    <w:rsid w:val="00C1109D"/>
    <w:rsid w:val="00C11105"/>
    <w:rsid w:val="00C11B1D"/>
    <w:rsid w:val="00C1331A"/>
    <w:rsid w:val="00C17DAE"/>
    <w:rsid w:val="00C21273"/>
    <w:rsid w:val="00C43FF4"/>
    <w:rsid w:val="00C44116"/>
    <w:rsid w:val="00C46408"/>
    <w:rsid w:val="00C52527"/>
    <w:rsid w:val="00C528BF"/>
    <w:rsid w:val="00C535FD"/>
    <w:rsid w:val="00C53DC2"/>
    <w:rsid w:val="00C637F6"/>
    <w:rsid w:val="00C65768"/>
    <w:rsid w:val="00C67E93"/>
    <w:rsid w:val="00C724D5"/>
    <w:rsid w:val="00C8429F"/>
    <w:rsid w:val="00CA1679"/>
    <w:rsid w:val="00CA3E91"/>
    <w:rsid w:val="00CA6EC1"/>
    <w:rsid w:val="00CB0647"/>
    <w:rsid w:val="00CB0893"/>
    <w:rsid w:val="00CB134A"/>
    <w:rsid w:val="00CB7517"/>
    <w:rsid w:val="00CC2396"/>
    <w:rsid w:val="00CC6CFD"/>
    <w:rsid w:val="00CD0FF2"/>
    <w:rsid w:val="00CD7CE2"/>
    <w:rsid w:val="00CE0BDD"/>
    <w:rsid w:val="00CE10F0"/>
    <w:rsid w:val="00CE1EE0"/>
    <w:rsid w:val="00CF463C"/>
    <w:rsid w:val="00CF6333"/>
    <w:rsid w:val="00D01B03"/>
    <w:rsid w:val="00D036FB"/>
    <w:rsid w:val="00D05659"/>
    <w:rsid w:val="00D16BA9"/>
    <w:rsid w:val="00D16BD6"/>
    <w:rsid w:val="00D16D57"/>
    <w:rsid w:val="00D17ED3"/>
    <w:rsid w:val="00D2373F"/>
    <w:rsid w:val="00D30D90"/>
    <w:rsid w:val="00D33BC6"/>
    <w:rsid w:val="00D37A26"/>
    <w:rsid w:val="00D43606"/>
    <w:rsid w:val="00D4364A"/>
    <w:rsid w:val="00D43F97"/>
    <w:rsid w:val="00D44FC4"/>
    <w:rsid w:val="00D45B4C"/>
    <w:rsid w:val="00D47C99"/>
    <w:rsid w:val="00D47DEC"/>
    <w:rsid w:val="00D52ED3"/>
    <w:rsid w:val="00D53A8B"/>
    <w:rsid w:val="00D54107"/>
    <w:rsid w:val="00D735C6"/>
    <w:rsid w:val="00D75647"/>
    <w:rsid w:val="00D87147"/>
    <w:rsid w:val="00D93463"/>
    <w:rsid w:val="00D94E0C"/>
    <w:rsid w:val="00DA53F2"/>
    <w:rsid w:val="00DA7E7D"/>
    <w:rsid w:val="00DC2410"/>
    <w:rsid w:val="00DC4DCF"/>
    <w:rsid w:val="00DD4C42"/>
    <w:rsid w:val="00DD6569"/>
    <w:rsid w:val="00DE1DFD"/>
    <w:rsid w:val="00DE2199"/>
    <w:rsid w:val="00DE6CAD"/>
    <w:rsid w:val="00DE709B"/>
    <w:rsid w:val="00DF0E54"/>
    <w:rsid w:val="00DF1692"/>
    <w:rsid w:val="00DF3A12"/>
    <w:rsid w:val="00DF778B"/>
    <w:rsid w:val="00E00A2E"/>
    <w:rsid w:val="00E01D2F"/>
    <w:rsid w:val="00E04F87"/>
    <w:rsid w:val="00E05AD5"/>
    <w:rsid w:val="00E07134"/>
    <w:rsid w:val="00E201C5"/>
    <w:rsid w:val="00E209BF"/>
    <w:rsid w:val="00E221E8"/>
    <w:rsid w:val="00E25790"/>
    <w:rsid w:val="00E25D8B"/>
    <w:rsid w:val="00E33379"/>
    <w:rsid w:val="00E352A8"/>
    <w:rsid w:val="00E41458"/>
    <w:rsid w:val="00E43983"/>
    <w:rsid w:val="00E4537B"/>
    <w:rsid w:val="00E4798C"/>
    <w:rsid w:val="00E52324"/>
    <w:rsid w:val="00E55F96"/>
    <w:rsid w:val="00E570D1"/>
    <w:rsid w:val="00E61AED"/>
    <w:rsid w:val="00E742D7"/>
    <w:rsid w:val="00E756F5"/>
    <w:rsid w:val="00E77AFD"/>
    <w:rsid w:val="00E8281D"/>
    <w:rsid w:val="00E830B9"/>
    <w:rsid w:val="00E83B34"/>
    <w:rsid w:val="00E85F4A"/>
    <w:rsid w:val="00E862BB"/>
    <w:rsid w:val="00E918CF"/>
    <w:rsid w:val="00E93FC8"/>
    <w:rsid w:val="00EA66D3"/>
    <w:rsid w:val="00EB76B3"/>
    <w:rsid w:val="00EB7FFC"/>
    <w:rsid w:val="00EC6457"/>
    <w:rsid w:val="00EE2653"/>
    <w:rsid w:val="00EE3016"/>
    <w:rsid w:val="00EE7584"/>
    <w:rsid w:val="00F0026C"/>
    <w:rsid w:val="00F059E7"/>
    <w:rsid w:val="00F10BAE"/>
    <w:rsid w:val="00F10C8D"/>
    <w:rsid w:val="00F14CCE"/>
    <w:rsid w:val="00F14F0B"/>
    <w:rsid w:val="00F2235B"/>
    <w:rsid w:val="00F22433"/>
    <w:rsid w:val="00F274F4"/>
    <w:rsid w:val="00F3064E"/>
    <w:rsid w:val="00F30B78"/>
    <w:rsid w:val="00F32069"/>
    <w:rsid w:val="00F3272E"/>
    <w:rsid w:val="00F333A9"/>
    <w:rsid w:val="00F33985"/>
    <w:rsid w:val="00F35831"/>
    <w:rsid w:val="00F41A60"/>
    <w:rsid w:val="00F43885"/>
    <w:rsid w:val="00F463C4"/>
    <w:rsid w:val="00F475C0"/>
    <w:rsid w:val="00F47FCE"/>
    <w:rsid w:val="00F5149C"/>
    <w:rsid w:val="00F53864"/>
    <w:rsid w:val="00F617D3"/>
    <w:rsid w:val="00F61A73"/>
    <w:rsid w:val="00F63E40"/>
    <w:rsid w:val="00F64217"/>
    <w:rsid w:val="00F71D0A"/>
    <w:rsid w:val="00F737C5"/>
    <w:rsid w:val="00F73B9A"/>
    <w:rsid w:val="00F73E9B"/>
    <w:rsid w:val="00F812AB"/>
    <w:rsid w:val="00F87BA4"/>
    <w:rsid w:val="00F90CB5"/>
    <w:rsid w:val="00F936AA"/>
    <w:rsid w:val="00F93EF8"/>
    <w:rsid w:val="00FB409C"/>
    <w:rsid w:val="00FC667E"/>
    <w:rsid w:val="00FD052E"/>
    <w:rsid w:val="00FD34A6"/>
    <w:rsid w:val="00FD6417"/>
    <w:rsid w:val="00FE0501"/>
    <w:rsid w:val="00FE5C3C"/>
    <w:rsid w:val="00FE6761"/>
    <w:rsid w:val="00FF4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DF"/>
    <w:rPr>
      <w:sz w:val="24"/>
      <w:szCs w:val="24"/>
    </w:rPr>
  </w:style>
  <w:style w:type="paragraph" w:styleId="Heading1">
    <w:name w:val="heading 1"/>
    <w:basedOn w:val="Normal"/>
    <w:next w:val="Normal"/>
    <w:link w:val="Heading1Char"/>
    <w:uiPriority w:val="99"/>
    <w:qFormat/>
    <w:rsid w:val="002A51A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A51A1"/>
    <w:pPr>
      <w:keepNext/>
      <w:tabs>
        <w:tab w:val="left" w:pos="720"/>
      </w:tabs>
      <w:jc w:val="center"/>
      <w:outlineLvl w:val="2"/>
    </w:pPr>
    <w:rPr>
      <w:b/>
    </w:rPr>
  </w:style>
  <w:style w:type="paragraph" w:styleId="Heading6">
    <w:name w:val="heading 6"/>
    <w:basedOn w:val="Normal"/>
    <w:next w:val="Normal"/>
    <w:link w:val="Heading6Char"/>
    <w:uiPriority w:val="99"/>
    <w:qFormat/>
    <w:rsid w:val="002A51A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1F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361FF"/>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B361FF"/>
    <w:rPr>
      <w:rFonts w:ascii="Calibri" w:hAnsi="Calibri" w:cs="Times New Roman"/>
      <w:b/>
      <w:bCs/>
    </w:rPr>
  </w:style>
  <w:style w:type="paragraph" w:styleId="BodyTextIndent">
    <w:name w:val="Body Text Indent"/>
    <w:basedOn w:val="Normal"/>
    <w:link w:val="BodyTextIndentChar"/>
    <w:uiPriority w:val="99"/>
    <w:rsid w:val="002A51A1"/>
    <w:pPr>
      <w:tabs>
        <w:tab w:val="left" w:pos="720"/>
      </w:tabs>
      <w:ind w:firstLine="709"/>
      <w:jc w:val="both"/>
    </w:pPr>
    <w:rPr>
      <w:sz w:val="28"/>
    </w:rPr>
  </w:style>
  <w:style w:type="character" w:customStyle="1" w:styleId="BodyTextIndentChar">
    <w:name w:val="Body Text Indent Char"/>
    <w:basedOn w:val="DefaultParagraphFont"/>
    <w:link w:val="BodyTextIndent"/>
    <w:uiPriority w:val="99"/>
    <w:semiHidden/>
    <w:locked/>
    <w:rsid w:val="00B361FF"/>
    <w:rPr>
      <w:rFonts w:cs="Times New Roman"/>
      <w:sz w:val="24"/>
      <w:szCs w:val="24"/>
    </w:rPr>
  </w:style>
  <w:style w:type="paragraph" w:customStyle="1" w:styleId="ConsNormal">
    <w:name w:val="ConsNormal"/>
    <w:uiPriority w:val="99"/>
    <w:rsid w:val="002A51A1"/>
    <w:pPr>
      <w:ind w:right="19772" w:firstLine="720"/>
    </w:pPr>
    <w:rPr>
      <w:rFonts w:ascii="Arial" w:hAnsi="Arial"/>
      <w:sz w:val="20"/>
      <w:szCs w:val="20"/>
    </w:rPr>
  </w:style>
  <w:style w:type="paragraph" w:styleId="BodyText">
    <w:name w:val="Body Text"/>
    <w:basedOn w:val="Normal"/>
    <w:link w:val="BodyTextChar"/>
    <w:uiPriority w:val="99"/>
    <w:rsid w:val="002A51A1"/>
    <w:pPr>
      <w:jc w:val="center"/>
    </w:pPr>
    <w:rPr>
      <w:b/>
    </w:rPr>
  </w:style>
  <w:style w:type="character" w:customStyle="1" w:styleId="BodyTextChar">
    <w:name w:val="Body Text Char"/>
    <w:basedOn w:val="DefaultParagraphFont"/>
    <w:link w:val="BodyText"/>
    <w:uiPriority w:val="99"/>
    <w:semiHidden/>
    <w:locked/>
    <w:rsid w:val="00B361FF"/>
    <w:rPr>
      <w:rFonts w:cs="Times New Roman"/>
      <w:sz w:val="24"/>
      <w:szCs w:val="24"/>
    </w:rPr>
  </w:style>
  <w:style w:type="paragraph" w:styleId="BodyTextIndent3">
    <w:name w:val="Body Text Indent 3"/>
    <w:basedOn w:val="Normal"/>
    <w:link w:val="BodyTextIndent3Char"/>
    <w:uiPriority w:val="99"/>
    <w:rsid w:val="002A51A1"/>
    <w:pPr>
      <w:tabs>
        <w:tab w:val="left" w:pos="720"/>
      </w:tabs>
      <w:ind w:firstLine="709"/>
      <w:jc w:val="both"/>
    </w:pPr>
    <w:rPr>
      <w:b/>
      <w:color w:val="000000"/>
      <w:sz w:val="28"/>
    </w:rPr>
  </w:style>
  <w:style w:type="character" w:customStyle="1" w:styleId="BodyTextIndent3Char">
    <w:name w:val="Body Text Indent 3 Char"/>
    <w:basedOn w:val="DefaultParagraphFont"/>
    <w:link w:val="BodyTextIndent3"/>
    <w:uiPriority w:val="99"/>
    <w:semiHidden/>
    <w:locked/>
    <w:rsid w:val="00B361FF"/>
    <w:rPr>
      <w:rFonts w:cs="Times New Roman"/>
      <w:sz w:val="16"/>
      <w:szCs w:val="16"/>
    </w:rPr>
  </w:style>
  <w:style w:type="paragraph" w:styleId="BodyText2">
    <w:name w:val="Body Text 2"/>
    <w:basedOn w:val="Normal"/>
    <w:link w:val="BodyText2Char"/>
    <w:uiPriority w:val="99"/>
    <w:rsid w:val="002A51A1"/>
    <w:pPr>
      <w:tabs>
        <w:tab w:val="left" w:pos="720"/>
      </w:tabs>
      <w:jc w:val="both"/>
    </w:pPr>
    <w:rPr>
      <w:sz w:val="28"/>
    </w:rPr>
  </w:style>
  <w:style w:type="character" w:customStyle="1" w:styleId="BodyText2Char">
    <w:name w:val="Body Text 2 Char"/>
    <w:basedOn w:val="DefaultParagraphFont"/>
    <w:link w:val="BodyText2"/>
    <w:uiPriority w:val="99"/>
    <w:semiHidden/>
    <w:locked/>
    <w:rsid w:val="00B361FF"/>
    <w:rPr>
      <w:rFonts w:cs="Times New Roman"/>
      <w:sz w:val="24"/>
      <w:szCs w:val="24"/>
    </w:rPr>
  </w:style>
  <w:style w:type="paragraph" w:customStyle="1" w:styleId="ConsPlusNormal">
    <w:name w:val="ConsPlusNormal"/>
    <w:uiPriority w:val="99"/>
    <w:rsid w:val="002A51A1"/>
    <w:pPr>
      <w:widowControl w:val="0"/>
      <w:autoSpaceDE w:val="0"/>
      <w:autoSpaceDN w:val="0"/>
      <w:adjustRightInd w:val="0"/>
      <w:ind w:firstLine="720"/>
    </w:pPr>
    <w:rPr>
      <w:rFonts w:ascii="Arial" w:hAnsi="Arial" w:cs="Arial"/>
      <w:sz w:val="20"/>
      <w:szCs w:val="20"/>
    </w:rPr>
  </w:style>
  <w:style w:type="paragraph" w:customStyle="1" w:styleId="text">
    <w:name w:val="text"/>
    <w:basedOn w:val="Normal"/>
    <w:uiPriority w:val="99"/>
    <w:rsid w:val="002A51A1"/>
    <w:pPr>
      <w:spacing w:before="80" w:after="80"/>
      <w:ind w:left="400"/>
    </w:pPr>
    <w:rPr>
      <w:rFonts w:ascii="Arial" w:hAnsi="Arial" w:cs="Arial"/>
      <w:color w:val="000000"/>
      <w:sz w:val="18"/>
      <w:szCs w:val="18"/>
    </w:rPr>
  </w:style>
  <w:style w:type="paragraph" w:styleId="Footer">
    <w:name w:val="footer"/>
    <w:basedOn w:val="Normal"/>
    <w:link w:val="FooterChar"/>
    <w:uiPriority w:val="99"/>
    <w:rsid w:val="00B04580"/>
    <w:pPr>
      <w:tabs>
        <w:tab w:val="center" w:pos="4677"/>
        <w:tab w:val="right" w:pos="9355"/>
      </w:tabs>
    </w:pPr>
  </w:style>
  <w:style w:type="character" w:customStyle="1" w:styleId="FooterChar">
    <w:name w:val="Footer Char"/>
    <w:basedOn w:val="DefaultParagraphFont"/>
    <w:link w:val="Footer"/>
    <w:uiPriority w:val="99"/>
    <w:semiHidden/>
    <w:locked/>
    <w:rsid w:val="00B361FF"/>
    <w:rPr>
      <w:rFonts w:cs="Times New Roman"/>
      <w:sz w:val="24"/>
      <w:szCs w:val="24"/>
    </w:rPr>
  </w:style>
  <w:style w:type="character" w:styleId="PageNumber">
    <w:name w:val="page number"/>
    <w:basedOn w:val="DefaultParagraphFont"/>
    <w:uiPriority w:val="99"/>
    <w:rsid w:val="00B04580"/>
    <w:rPr>
      <w:rFonts w:cs="Times New Roman"/>
    </w:rPr>
  </w:style>
  <w:style w:type="paragraph" w:styleId="Header">
    <w:name w:val="header"/>
    <w:basedOn w:val="Normal"/>
    <w:link w:val="HeaderChar"/>
    <w:uiPriority w:val="99"/>
    <w:rsid w:val="00211EE9"/>
    <w:pPr>
      <w:tabs>
        <w:tab w:val="center" w:pos="4677"/>
        <w:tab w:val="right" w:pos="9355"/>
      </w:tabs>
    </w:pPr>
  </w:style>
  <w:style w:type="character" w:customStyle="1" w:styleId="HeaderChar">
    <w:name w:val="Header Char"/>
    <w:basedOn w:val="DefaultParagraphFont"/>
    <w:link w:val="Header"/>
    <w:uiPriority w:val="99"/>
    <w:semiHidden/>
    <w:locked/>
    <w:rsid w:val="00B361FF"/>
    <w:rPr>
      <w:rFonts w:cs="Times New Roman"/>
      <w:sz w:val="24"/>
      <w:szCs w:val="24"/>
    </w:rPr>
  </w:style>
  <w:style w:type="paragraph" w:styleId="NormalWeb">
    <w:name w:val="Normal (Web)"/>
    <w:basedOn w:val="Normal"/>
    <w:uiPriority w:val="99"/>
    <w:rsid w:val="00D47DEC"/>
    <w:pPr>
      <w:spacing w:before="100" w:beforeAutospacing="1" w:after="100" w:afterAutospacing="1"/>
      <w:ind w:firstLine="567"/>
    </w:pPr>
  </w:style>
  <w:style w:type="character" w:styleId="Hyperlink">
    <w:name w:val="Hyperlink"/>
    <w:basedOn w:val="DefaultParagraphFont"/>
    <w:uiPriority w:val="99"/>
    <w:rsid w:val="00837C13"/>
    <w:rPr>
      <w:rFonts w:cs="Times New Roman"/>
      <w:color w:val="0000FF"/>
      <w:u w:val="single"/>
    </w:rPr>
  </w:style>
  <w:style w:type="paragraph" w:styleId="BalloonText">
    <w:name w:val="Balloon Text"/>
    <w:basedOn w:val="Normal"/>
    <w:link w:val="BalloonTextChar"/>
    <w:uiPriority w:val="99"/>
    <w:semiHidden/>
    <w:rsid w:val="002012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1FF"/>
    <w:rPr>
      <w:rFonts w:cs="Times New Roman"/>
      <w:sz w:val="2"/>
    </w:rPr>
  </w:style>
  <w:style w:type="paragraph" w:customStyle="1" w:styleId="1">
    <w:name w:val="Знак1"/>
    <w:basedOn w:val="Normal"/>
    <w:uiPriority w:val="99"/>
    <w:semiHidden/>
    <w:rsid w:val="007329C7"/>
    <w:pPr>
      <w:tabs>
        <w:tab w:val="num" w:pos="709"/>
      </w:tabs>
      <w:spacing w:before="120" w:after="160" w:line="240" w:lineRule="exact"/>
      <w:ind w:left="709" w:hanging="284"/>
      <w:jc w:val="both"/>
    </w:pPr>
    <w:rPr>
      <w:rFonts w:ascii="Verdana" w:hAnsi="Verdana"/>
      <w:sz w:val="20"/>
      <w:szCs w:val="20"/>
      <w:lang w:val="en-US" w:eastAsia="en-US"/>
    </w:rPr>
  </w:style>
  <w:style w:type="paragraph" w:styleId="DocumentMap">
    <w:name w:val="Document Map"/>
    <w:basedOn w:val="Normal"/>
    <w:link w:val="DocumentMapChar"/>
    <w:uiPriority w:val="99"/>
    <w:semiHidden/>
    <w:rsid w:val="00173C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361FF"/>
    <w:rPr>
      <w:rFonts w:cs="Times New Roman"/>
      <w:sz w:val="2"/>
    </w:rPr>
  </w:style>
  <w:style w:type="paragraph" w:customStyle="1" w:styleId="11">
    <w:name w:val="Знак Знак1 Знак Знак Знак1"/>
    <w:basedOn w:val="Normal"/>
    <w:uiPriority w:val="99"/>
    <w:semiHidden/>
    <w:rsid w:val="00672C81"/>
    <w:pPr>
      <w:numPr>
        <w:numId w:val="7"/>
      </w:numPr>
      <w:spacing w:before="120" w:after="160" w:line="240" w:lineRule="exact"/>
      <w:jc w:val="both"/>
    </w:pPr>
    <w:rPr>
      <w:rFonts w:ascii="Verdana" w:hAnsi="Verdana"/>
      <w:sz w:val="20"/>
      <w:szCs w:val="20"/>
      <w:lang w:val="en-US" w:eastAsia="en-US"/>
    </w:rPr>
  </w:style>
  <w:style w:type="table" w:styleId="TableGrid">
    <w:name w:val="Table Grid"/>
    <w:basedOn w:val="TableNormal"/>
    <w:uiPriority w:val="99"/>
    <w:rsid w:val="001968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1 Знак Знак Знак"/>
    <w:basedOn w:val="Normal"/>
    <w:uiPriority w:val="99"/>
    <w:semiHidden/>
    <w:rsid w:val="0067404C"/>
    <w:pPr>
      <w:tabs>
        <w:tab w:val="num" w:pos="709"/>
      </w:tabs>
      <w:spacing w:before="120" w:after="160" w:line="240" w:lineRule="exact"/>
      <w:ind w:left="709" w:hanging="284"/>
      <w:jc w:val="both"/>
    </w:pPr>
    <w:rPr>
      <w:rFonts w:ascii="Verdana" w:hAnsi="Verdana"/>
      <w:sz w:val="20"/>
      <w:szCs w:val="20"/>
      <w:lang w:val="en-US" w:eastAsia="en-US"/>
    </w:rPr>
  </w:style>
  <w:style w:type="character" w:styleId="Strong">
    <w:name w:val="Strong"/>
    <w:basedOn w:val="DefaultParagraphFont"/>
    <w:uiPriority w:val="99"/>
    <w:qFormat/>
    <w:rsid w:val="00C46408"/>
    <w:rPr>
      <w:rFonts w:cs="Times New Roman"/>
      <w:b/>
      <w:bCs/>
    </w:rPr>
  </w:style>
  <w:style w:type="paragraph" w:customStyle="1" w:styleId="12">
    <w:name w:val="Знак Знак1"/>
    <w:basedOn w:val="Normal"/>
    <w:uiPriority w:val="99"/>
    <w:semiHidden/>
    <w:rsid w:val="00F71D0A"/>
    <w:pPr>
      <w:tabs>
        <w:tab w:val="num" w:pos="709"/>
      </w:tabs>
      <w:spacing w:before="120" w:after="160" w:line="240" w:lineRule="exact"/>
      <w:ind w:left="709" w:hanging="284"/>
      <w:jc w:val="both"/>
    </w:pPr>
    <w:rPr>
      <w:rFonts w:ascii="Verdana" w:hAnsi="Verdana"/>
      <w:sz w:val="20"/>
      <w:szCs w:val="20"/>
      <w:lang w:val="en-US" w:eastAsia="en-US"/>
    </w:rPr>
  </w:style>
  <w:style w:type="paragraph" w:styleId="ListParagraph">
    <w:name w:val="List Paragraph"/>
    <w:basedOn w:val="Normal"/>
    <w:uiPriority w:val="99"/>
    <w:qFormat/>
    <w:rsid w:val="009261A6"/>
    <w:pPr>
      <w:ind w:left="720"/>
      <w:contextualSpacing/>
    </w:pPr>
  </w:style>
  <w:style w:type="paragraph" w:customStyle="1" w:styleId="ConsPlusNormal2">
    <w:name w:val="ConsPlusNormal2"/>
    <w:uiPriority w:val="99"/>
    <w:rsid w:val="00DE6CAD"/>
    <w:pPr>
      <w:suppressAutoHyphens/>
    </w:pPr>
    <w:rPr>
      <w:rFonts w:ascii="Arial" w:hAnsi="Arial" w:cs="Tahoma"/>
      <w:sz w:val="20"/>
      <w:szCs w:val="24"/>
      <w:lang w:eastAsia="zh-CN" w:bidi="hi-IN"/>
    </w:rPr>
  </w:style>
  <w:style w:type="paragraph" w:customStyle="1" w:styleId="ConsPlusNormal1">
    <w:name w:val="ConsPlusNormal1"/>
    <w:uiPriority w:val="99"/>
    <w:rsid w:val="002542B5"/>
    <w:pPr>
      <w:suppressAutoHyphens/>
    </w:pPr>
    <w:rPr>
      <w:rFonts w:ascii="Arial" w:hAnsi="Arial" w:cs="Tahoma"/>
      <w:sz w:val="20"/>
      <w:szCs w:val="24"/>
      <w:lang w:eastAsia="zh-CN" w:bidi="hi-IN"/>
    </w:rPr>
  </w:style>
  <w:style w:type="paragraph" w:customStyle="1" w:styleId="u">
    <w:name w:val="u"/>
    <w:basedOn w:val="Normal"/>
    <w:uiPriority w:val="99"/>
    <w:rsid w:val="002A3DE4"/>
    <w:pPr>
      <w:spacing w:before="100" w:beforeAutospacing="1" w:after="100" w:afterAutospacing="1"/>
    </w:pPr>
  </w:style>
  <w:style w:type="paragraph" w:customStyle="1" w:styleId="13">
    <w:name w:val="Знак Знак1 Знак"/>
    <w:basedOn w:val="Normal"/>
    <w:uiPriority w:val="99"/>
    <w:semiHidden/>
    <w:rsid w:val="00093BA8"/>
    <w:pPr>
      <w:tabs>
        <w:tab w:val="num" w:pos="709"/>
      </w:tabs>
      <w:spacing w:before="120" w:after="160" w:line="240" w:lineRule="exact"/>
      <w:ind w:left="709" w:hanging="284"/>
      <w:jc w:val="both"/>
    </w:pPr>
    <w:rPr>
      <w:rFonts w:ascii="Verdana" w:hAnsi="Verdana"/>
      <w:sz w:val="20"/>
      <w:szCs w:val="20"/>
      <w:lang w:val="en-US" w:eastAsia="en-US"/>
    </w:rPr>
  </w:style>
  <w:style w:type="paragraph" w:styleId="NoSpacing">
    <w:name w:val="No Spacing"/>
    <w:link w:val="NoSpacingChar"/>
    <w:uiPriority w:val="99"/>
    <w:qFormat/>
    <w:rsid w:val="00D94E0C"/>
    <w:rPr>
      <w:rFonts w:ascii="Calibri" w:hAnsi="Calibri"/>
      <w:lang w:eastAsia="en-US"/>
    </w:rPr>
  </w:style>
  <w:style w:type="character" w:customStyle="1" w:styleId="NoSpacingChar">
    <w:name w:val="No Spacing Char"/>
    <w:link w:val="NoSpacing"/>
    <w:uiPriority w:val="99"/>
    <w:locked/>
    <w:rsid w:val="00D94E0C"/>
    <w:rPr>
      <w:rFonts w:ascii="Calibri" w:eastAsia="Times New Roman" w:hAnsi="Calibri"/>
      <w:sz w:val="22"/>
      <w:lang w:eastAsia="en-US"/>
    </w:rPr>
  </w:style>
</w:styles>
</file>

<file path=word/webSettings.xml><?xml version="1.0" encoding="utf-8"?>
<w:webSettings xmlns:r="http://schemas.openxmlformats.org/officeDocument/2006/relationships" xmlns:w="http://schemas.openxmlformats.org/wordprocessingml/2006/main">
  <w:divs>
    <w:div w:id="1786347193">
      <w:marLeft w:val="0"/>
      <w:marRight w:val="0"/>
      <w:marTop w:val="0"/>
      <w:marBottom w:val="0"/>
      <w:divBdr>
        <w:top w:val="none" w:sz="0" w:space="0" w:color="auto"/>
        <w:left w:val="none" w:sz="0" w:space="0" w:color="auto"/>
        <w:bottom w:val="none" w:sz="0" w:space="0" w:color="auto"/>
        <w:right w:val="none" w:sz="0" w:space="0" w:color="auto"/>
      </w:divBdr>
    </w:div>
    <w:div w:id="1786347194">
      <w:marLeft w:val="0"/>
      <w:marRight w:val="0"/>
      <w:marTop w:val="0"/>
      <w:marBottom w:val="0"/>
      <w:divBdr>
        <w:top w:val="none" w:sz="0" w:space="0" w:color="auto"/>
        <w:left w:val="none" w:sz="0" w:space="0" w:color="auto"/>
        <w:bottom w:val="none" w:sz="0" w:space="0" w:color="auto"/>
        <w:right w:val="none" w:sz="0" w:space="0" w:color="auto"/>
      </w:divBdr>
    </w:div>
    <w:div w:id="1786347195">
      <w:marLeft w:val="0"/>
      <w:marRight w:val="0"/>
      <w:marTop w:val="0"/>
      <w:marBottom w:val="0"/>
      <w:divBdr>
        <w:top w:val="none" w:sz="0" w:space="0" w:color="auto"/>
        <w:left w:val="none" w:sz="0" w:space="0" w:color="auto"/>
        <w:bottom w:val="none" w:sz="0" w:space="0" w:color="auto"/>
        <w:right w:val="none" w:sz="0" w:space="0" w:color="auto"/>
      </w:divBdr>
    </w:div>
    <w:div w:id="1786347196">
      <w:marLeft w:val="0"/>
      <w:marRight w:val="0"/>
      <w:marTop w:val="0"/>
      <w:marBottom w:val="0"/>
      <w:divBdr>
        <w:top w:val="none" w:sz="0" w:space="0" w:color="auto"/>
        <w:left w:val="none" w:sz="0" w:space="0" w:color="auto"/>
        <w:bottom w:val="none" w:sz="0" w:space="0" w:color="auto"/>
        <w:right w:val="none" w:sz="0" w:space="0" w:color="auto"/>
      </w:divBdr>
    </w:div>
    <w:div w:id="1786347197">
      <w:marLeft w:val="0"/>
      <w:marRight w:val="0"/>
      <w:marTop w:val="0"/>
      <w:marBottom w:val="0"/>
      <w:divBdr>
        <w:top w:val="none" w:sz="0" w:space="0" w:color="auto"/>
        <w:left w:val="none" w:sz="0" w:space="0" w:color="auto"/>
        <w:bottom w:val="none" w:sz="0" w:space="0" w:color="auto"/>
        <w:right w:val="none" w:sz="0" w:space="0" w:color="auto"/>
      </w:divBdr>
    </w:div>
    <w:div w:id="1786347198">
      <w:marLeft w:val="0"/>
      <w:marRight w:val="0"/>
      <w:marTop w:val="0"/>
      <w:marBottom w:val="0"/>
      <w:divBdr>
        <w:top w:val="none" w:sz="0" w:space="0" w:color="auto"/>
        <w:left w:val="none" w:sz="0" w:space="0" w:color="auto"/>
        <w:bottom w:val="none" w:sz="0" w:space="0" w:color="auto"/>
        <w:right w:val="none" w:sz="0" w:space="0" w:color="auto"/>
      </w:divBdr>
    </w:div>
    <w:div w:id="1786347199">
      <w:marLeft w:val="0"/>
      <w:marRight w:val="0"/>
      <w:marTop w:val="0"/>
      <w:marBottom w:val="0"/>
      <w:divBdr>
        <w:top w:val="none" w:sz="0" w:space="0" w:color="auto"/>
        <w:left w:val="none" w:sz="0" w:space="0" w:color="auto"/>
        <w:bottom w:val="none" w:sz="0" w:space="0" w:color="auto"/>
        <w:right w:val="none" w:sz="0" w:space="0" w:color="auto"/>
      </w:divBdr>
    </w:div>
    <w:div w:id="1786347200">
      <w:marLeft w:val="0"/>
      <w:marRight w:val="0"/>
      <w:marTop w:val="0"/>
      <w:marBottom w:val="0"/>
      <w:divBdr>
        <w:top w:val="none" w:sz="0" w:space="0" w:color="auto"/>
        <w:left w:val="none" w:sz="0" w:space="0" w:color="auto"/>
        <w:bottom w:val="none" w:sz="0" w:space="0" w:color="auto"/>
        <w:right w:val="none" w:sz="0" w:space="0" w:color="auto"/>
      </w:divBdr>
    </w:div>
    <w:div w:id="178634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4E90524827E9A187DF5BB07A9E52301173566D70885CFB3B02E1B7DV3f1D" TargetMode="External"/><Relationship Id="rId13" Type="http://schemas.openxmlformats.org/officeDocument/2006/relationships/hyperlink" Target="consultantplus://offline/ref=9BE5AE1D6BEC47D304A3404CD1D5655DFA9E3398778863037C656E5E58381D939B2925E9A1AA1B48LDuAF" TargetMode="External"/><Relationship Id="rId18" Type="http://schemas.openxmlformats.org/officeDocument/2006/relationships/hyperlink" Target="consultantplus://offline/ref=B39C6952ABEE16C4D5D7FC5822F49E2C15AC9BB298232F3A61EEC59B3D6E01852342A01893D0F84AP3h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DDF35E53AD3E6D94F461CE2F5582A0DD5649320D58203DF51DED40509E044I" TargetMode="External"/><Relationship Id="rId12" Type="http://schemas.openxmlformats.org/officeDocument/2006/relationships/hyperlink" Target="consultantplus://offline/ref=9BE5AE1D6BEC47D304A3404CD1D5655DFA9E3398778863037C656E5E58381D939B2925E9A1AA1B48LDuBF" TargetMode="External"/><Relationship Id="rId17" Type="http://schemas.openxmlformats.org/officeDocument/2006/relationships/hyperlink" Target="consultantplus://offline/ref=F9B6B0EFFE2F805C03E38BB7657C1340041396D91C304FD9807E1BAA8CR3VCH"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604412D3536E477C84711401B7DE969FCA2FDE7F74AB9982460DC096U5K0F" TargetMode="External"/><Relationship Id="rId5" Type="http://schemas.openxmlformats.org/officeDocument/2006/relationships/footnotes" Target="footnotes.xm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CE604412D3536E477C84711401B7DE969CC327DD7C76AB9982460DC096U5K0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E604412D3536E477C84711401B7DE969FCA2FDE7F77AB9982460DC096U5K0F" TargetMode="External"/><Relationship Id="rId14" Type="http://schemas.openxmlformats.org/officeDocument/2006/relationships/hyperlink" Target="consultantplus://offline/ref=9BE5AE1D6BEC47D304A3404CD1D5655DFA9D3C99748563037C656E5E58L3u8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35</Pages>
  <Words>17354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БИАЗИНСКОГО СЕЛЬСОВЕТА</dc:title>
  <dc:subject/>
  <dc:creator>1</dc:creator>
  <cp:keywords/>
  <dc:description/>
  <cp:lastModifiedBy>Грибов Иван Семенович</cp:lastModifiedBy>
  <cp:revision>7</cp:revision>
  <cp:lastPrinted>2015-03-27T12:37:00Z</cp:lastPrinted>
  <dcterms:created xsi:type="dcterms:W3CDTF">2017-06-07T06:44:00Z</dcterms:created>
  <dcterms:modified xsi:type="dcterms:W3CDTF">2019-03-04T05:45:00Z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-1606351839</vt:i4>
  </property>
  <property fmtid="{D5CDD505-2E9C-101B-9397-08002B2CF9AE}" pid="3" name="_EmailSubject">
    <vt:lpwstr>МОдельный устав для СелищевойН.Н.</vt:lpwstr>
  </property>
  <property fmtid="{D5CDD505-2E9C-101B-9397-08002B2CF9AE}" pid="4" name="_AuthorEmail">
    <vt:lpwstr>djs@djsib.atlas-nsk.ru</vt:lpwstr>
  </property>
  <property fmtid="{D5CDD505-2E9C-101B-9397-08002B2CF9AE}" pid="5" name="_AuthorEmailDisplayName">
    <vt:lpwstr>Канцелярия УМЮ РФ по СФО</vt:lpwstr>
  </property>
  <property fmtid="{D5CDD505-2E9C-101B-9397-08002B2CF9AE}" pid="6" name="_ReviewingToolsShownOnce">
    <vt:lpwstr/>
  </property>
</Properties>
</file>